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174998" w14:textId="77777777" w:rsidR="005725D0" w:rsidRPr="0023085F" w:rsidRDefault="005725D0" w:rsidP="005725D0">
      <w:pPr>
        <w:pStyle w:val="CompanyName"/>
        <w:framePr w:wrap="notBeside" w:y="721" w:anchorLock="1"/>
        <w:spacing w:after="0"/>
        <w:rPr>
          <w:sz w:val="18"/>
          <w:szCs w:val="18"/>
        </w:rPr>
      </w:pPr>
      <w:bookmarkStart w:id="0" w:name="_GoBack"/>
      <w:bookmarkEnd w:id="0"/>
      <w:r>
        <w:rPr>
          <w:noProof/>
          <w:sz w:val="18"/>
          <w:szCs w:val="18"/>
        </w:rPr>
        <w:drawing>
          <wp:inline distT="0" distB="0" distL="0" distR="0" wp14:anchorId="79669C4C" wp14:editId="7086F9DB">
            <wp:extent cx="1704975" cy="901075"/>
            <wp:effectExtent l="0" t="0" r="0" b="0"/>
            <wp:docPr id="1" name="Picture 1" descr="Scarborough Graphic White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rborough Graphic White sm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8256" cy="902809"/>
                    </a:xfrm>
                    <a:prstGeom prst="rect">
                      <a:avLst/>
                    </a:prstGeom>
                    <a:noFill/>
                    <a:ln>
                      <a:noFill/>
                    </a:ln>
                  </pic:spPr>
                </pic:pic>
              </a:graphicData>
            </a:graphic>
          </wp:inline>
        </w:drawing>
      </w:r>
    </w:p>
    <w:p w14:paraId="396F13A0" w14:textId="77777777" w:rsidR="005725D0" w:rsidRPr="00277BDE" w:rsidRDefault="005725D0" w:rsidP="005725D0">
      <w:pPr>
        <w:pStyle w:val="CompanyName"/>
        <w:framePr w:wrap="notBeside" w:y="721" w:anchorLock="1"/>
        <w:spacing w:after="0"/>
        <w:rPr>
          <w:rFonts w:ascii="Calibri Light" w:eastAsia="Microsoft Yi Baiti" w:hAnsi="Calibri Light"/>
          <w:b/>
          <w:caps w:val="0"/>
          <w:color w:val="C45911"/>
          <w:sz w:val="40"/>
          <w:szCs w:val="40"/>
        </w:rPr>
      </w:pPr>
      <w:r w:rsidRPr="00277BDE">
        <w:rPr>
          <w:rFonts w:ascii="Calibri Light" w:eastAsia="Microsoft Yi Baiti" w:hAnsi="Calibri Light"/>
          <w:b/>
          <w:caps w:val="0"/>
          <w:color w:val="C45911"/>
          <w:sz w:val="40"/>
          <w:szCs w:val="40"/>
        </w:rPr>
        <w:t>Town of Scarborough</w:t>
      </w:r>
    </w:p>
    <w:p w14:paraId="7550BEEF" w14:textId="77777777" w:rsidR="007B1364" w:rsidRPr="005725D0" w:rsidRDefault="005725D0" w:rsidP="005725D0">
      <w:pPr>
        <w:pStyle w:val="CompanyName"/>
        <w:framePr w:wrap="notBeside" w:y="721" w:anchorLock="1"/>
        <w:spacing w:after="0"/>
        <w:rPr>
          <w:rFonts w:ascii="Arial" w:eastAsia="Arial Unicode MS" w:hAnsi="Arial" w:cs="Arial"/>
          <w:caps w:val="0"/>
          <w:smallCaps/>
          <w:color w:val="C45911"/>
          <w:sz w:val="14"/>
          <w:szCs w:val="14"/>
        </w:rPr>
      </w:pPr>
      <w:r w:rsidRPr="00A12CA9">
        <w:rPr>
          <w:rFonts w:ascii="Arial" w:hAnsi="Arial" w:cs="Arial"/>
          <w:caps w:val="0"/>
          <w:color w:val="C45911"/>
          <w:sz w:val="14"/>
          <w:szCs w:val="14"/>
        </w:rPr>
        <w:t>259 U</w:t>
      </w:r>
      <w:r w:rsidRPr="00A12CA9">
        <w:rPr>
          <w:rFonts w:ascii="Arial" w:hAnsi="Arial" w:cs="Arial"/>
          <w:caps w:val="0"/>
          <w:smallCaps/>
          <w:color w:val="C45911"/>
          <w:sz w:val="14"/>
          <w:szCs w:val="14"/>
        </w:rPr>
        <w:t>S Route One, PO Box 360</w:t>
      </w:r>
      <w:r w:rsidRPr="00A12CA9">
        <w:rPr>
          <w:rFonts w:ascii="Arial" w:hAnsi="Arial" w:cs="Arial"/>
          <w:caps w:val="0"/>
          <w:smallCaps/>
          <w:color w:val="C45911"/>
          <w:sz w:val="14"/>
          <w:szCs w:val="14"/>
        </w:rPr>
        <w:br/>
        <w:t xml:space="preserve">Scarborough, Maine </w:t>
      </w:r>
      <w:r w:rsidRPr="00A12CA9">
        <w:rPr>
          <w:rFonts w:ascii="Arial" w:hAnsi="Arial" w:cs="Arial"/>
          <w:caps w:val="0"/>
          <w:smallCaps/>
          <w:noProof/>
          <w:color w:val="C45911"/>
          <w:sz w:val="14"/>
          <w:szCs w:val="14"/>
        </w:rPr>
        <w:t xml:space="preserve">• </w:t>
      </w:r>
      <w:r w:rsidRPr="00A12CA9">
        <w:rPr>
          <w:rFonts w:ascii="Arial" w:hAnsi="Arial" w:cs="Arial"/>
          <w:caps w:val="0"/>
          <w:smallCaps/>
          <w:color w:val="C45911"/>
          <w:sz w:val="14"/>
          <w:szCs w:val="14"/>
        </w:rPr>
        <w:t>04070-0360</w:t>
      </w:r>
      <w:r w:rsidR="001E6BC8" w:rsidRPr="00830020">
        <w:rPr>
          <w:rFonts w:ascii="Kunstler Script" w:hAnsi="Kunstler Script"/>
          <w:b/>
          <w:caps w:val="0"/>
          <w:color w:val="0066FF"/>
          <w:sz w:val="48"/>
          <w:szCs w:val="48"/>
        </w:rPr>
        <w:br/>
      </w:r>
    </w:p>
    <w:p w14:paraId="35B9C08D" w14:textId="77777777" w:rsidR="00E72F7B" w:rsidRPr="00703527" w:rsidRDefault="008B3858" w:rsidP="005725D0">
      <w:pPr>
        <w:spacing w:after="120"/>
        <w:jc w:val="center"/>
        <w:rPr>
          <w:b/>
        </w:rPr>
      </w:pPr>
      <w:r>
        <w:rPr>
          <w:b/>
        </w:rPr>
        <w:t>Reserve Police Officer</w:t>
      </w:r>
      <w:r w:rsidR="00CB4EEE">
        <w:rPr>
          <w:b/>
        </w:rPr>
        <w:t>s</w:t>
      </w:r>
    </w:p>
    <w:p w14:paraId="321CA017" w14:textId="77777777" w:rsidR="00640DCF" w:rsidRPr="002E0F5F" w:rsidRDefault="002163AF" w:rsidP="00D305B2">
      <w:pPr>
        <w:rPr>
          <w:sz w:val="22"/>
          <w:szCs w:val="22"/>
        </w:rPr>
      </w:pPr>
      <w:r w:rsidRPr="002E0F5F">
        <w:rPr>
          <w:sz w:val="22"/>
          <w:szCs w:val="22"/>
        </w:rPr>
        <w:t>The Town of Scarborough</w:t>
      </w:r>
      <w:r w:rsidR="00CB4EEE" w:rsidRPr="002E0F5F">
        <w:rPr>
          <w:sz w:val="22"/>
          <w:szCs w:val="22"/>
        </w:rPr>
        <w:t>’s</w:t>
      </w:r>
      <w:r w:rsidR="007938BA" w:rsidRPr="002E0F5F">
        <w:rPr>
          <w:sz w:val="22"/>
          <w:szCs w:val="22"/>
        </w:rPr>
        <w:t xml:space="preserve"> </w:t>
      </w:r>
      <w:r w:rsidR="00E77D2A" w:rsidRPr="002E0F5F">
        <w:rPr>
          <w:sz w:val="22"/>
          <w:szCs w:val="22"/>
        </w:rPr>
        <w:t xml:space="preserve">Police Department </w:t>
      </w:r>
      <w:r w:rsidR="00CB4EEE" w:rsidRPr="002E0F5F">
        <w:rPr>
          <w:sz w:val="22"/>
          <w:szCs w:val="22"/>
        </w:rPr>
        <w:t xml:space="preserve">is seeking </w:t>
      </w:r>
      <w:r w:rsidR="00322B8B" w:rsidRPr="002E0F5F">
        <w:rPr>
          <w:sz w:val="22"/>
          <w:szCs w:val="22"/>
        </w:rPr>
        <w:t>applicants</w:t>
      </w:r>
      <w:r w:rsidR="00E72F7B" w:rsidRPr="002E0F5F">
        <w:rPr>
          <w:sz w:val="22"/>
          <w:szCs w:val="22"/>
        </w:rPr>
        <w:t xml:space="preserve"> </w:t>
      </w:r>
      <w:r w:rsidR="00205C43" w:rsidRPr="002E0F5F">
        <w:rPr>
          <w:sz w:val="22"/>
          <w:szCs w:val="22"/>
        </w:rPr>
        <w:t xml:space="preserve">to serve as </w:t>
      </w:r>
      <w:r w:rsidR="00E77D2A" w:rsidRPr="002E0F5F">
        <w:rPr>
          <w:sz w:val="22"/>
          <w:szCs w:val="22"/>
        </w:rPr>
        <w:t>Reserve Police Officer</w:t>
      </w:r>
      <w:r w:rsidR="00CB4EEE" w:rsidRPr="002E0F5F">
        <w:rPr>
          <w:sz w:val="22"/>
          <w:szCs w:val="22"/>
        </w:rPr>
        <w:t>s</w:t>
      </w:r>
      <w:r w:rsidR="00E77D2A" w:rsidRPr="002E0F5F">
        <w:rPr>
          <w:sz w:val="22"/>
          <w:szCs w:val="22"/>
        </w:rPr>
        <w:t xml:space="preserve">. </w:t>
      </w:r>
      <w:r w:rsidR="00205C43" w:rsidRPr="002E0F5F">
        <w:rPr>
          <w:sz w:val="22"/>
          <w:szCs w:val="22"/>
        </w:rPr>
        <w:t xml:space="preserve">Our </w:t>
      </w:r>
      <w:r w:rsidR="00640DCF" w:rsidRPr="002E0F5F">
        <w:rPr>
          <w:sz w:val="22"/>
          <w:szCs w:val="22"/>
        </w:rPr>
        <w:t xml:space="preserve">Reserve Officers assist and serve the community by </w:t>
      </w:r>
      <w:r w:rsidR="00205C43" w:rsidRPr="002E0F5F">
        <w:rPr>
          <w:sz w:val="22"/>
          <w:szCs w:val="22"/>
        </w:rPr>
        <w:t>working</w:t>
      </w:r>
      <w:r w:rsidR="00640DCF" w:rsidRPr="002E0F5F">
        <w:rPr>
          <w:sz w:val="22"/>
          <w:szCs w:val="22"/>
        </w:rPr>
        <w:t xml:space="preserve"> with our </w:t>
      </w:r>
      <w:r w:rsidR="00205C43" w:rsidRPr="002E0F5F">
        <w:rPr>
          <w:sz w:val="22"/>
          <w:szCs w:val="22"/>
        </w:rPr>
        <w:t>Police Department</w:t>
      </w:r>
      <w:r w:rsidR="00640DCF" w:rsidRPr="002E0F5F">
        <w:rPr>
          <w:sz w:val="22"/>
          <w:szCs w:val="22"/>
        </w:rPr>
        <w:t xml:space="preserve"> to maintain the peace and security of </w:t>
      </w:r>
      <w:r w:rsidR="00322B8B" w:rsidRPr="002E0F5F">
        <w:rPr>
          <w:sz w:val="22"/>
          <w:szCs w:val="22"/>
        </w:rPr>
        <w:t>our</w:t>
      </w:r>
      <w:r w:rsidR="00640DCF" w:rsidRPr="002E0F5F">
        <w:rPr>
          <w:sz w:val="22"/>
          <w:szCs w:val="22"/>
        </w:rPr>
        <w:t xml:space="preserve"> Town. </w:t>
      </w:r>
      <w:r w:rsidR="00205C43" w:rsidRPr="002E0F5F">
        <w:rPr>
          <w:sz w:val="22"/>
          <w:szCs w:val="22"/>
        </w:rPr>
        <w:t xml:space="preserve">Reserve </w:t>
      </w:r>
      <w:r w:rsidR="00640DCF" w:rsidRPr="002E0F5F">
        <w:rPr>
          <w:sz w:val="22"/>
          <w:szCs w:val="22"/>
        </w:rPr>
        <w:t>Officers wear a Police Department uniform and perform many of the same duties as our Patrol Officers</w:t>
      </w:r>
      <w:r w:rsidR="00205C43" w:rsidRPr="002E0F5F">
        <w:rPr>
          <w:sz w:val="22"/>
          <w:szCs w:val="22"/>
        </w:rPr>
        <w:t>, but</w:t>
      </w:r>
      <w:r w:rsidR="00640DCF" w:rsidRPr="002E0F5F">
        <w:rPr>
          <w:sz w:val="22"/>
          <w:szCs w:val="22"/>
        </w:rPr>
        <w:t xml:space="preserve"> on a part-time and seasonal basis. Reserve Officers </w:t>
      </w:r>
      <w:r w:rsidR="00205C43" w:rsidRPr="002E0F5F">
        <w:rPr>
          <w:sz w:val="22"/>
          <w:szCs w:val="22"/>
        </w:rPr>
        <w:t xml:space="preserve">will </w:t>
      </w:r>
      <w:r w:rsidR="00055D6F" w:rsidRPr="002E0F5F">
        <w:rPr>
          <w:sz w:val="22"/>
          <w:szCs w:val="22"/>
        </w:rPr>
        <w:t>receive t</w:t>
      </w:r>
      <w:r w:rsidR="00640DCF" w:rsidRPr="002E0F5F">
        <w:rPr>
          <w:sz w:val="22"/>
          <w:szCs w:val="22"/>
        </w:rPr>
        <w:t xml:space="preserve">raining </w:t>
      </w:r>
      <w:r w:rsidR="00055D6F" w:rsidRPr="002E0F5F">
        <w:rPr>
          <w:sz w:val="22"/>
          <w:szCs w:val="22"/>
        </w:rPr>
        <w:t xml:space="preserve">to </w:t>
      </w:r>
      <w:r w:rsidR="00640DCF" w:rsidRPr="002E0F5F">
        <w:rPr>
          <w:sz w:val="22"/>
          <w:szCs w:val="22"/>
        </w:rPr>
        <w:t xml:space="preserve">familiarize themselves with police functions and to prepare for assignments. </w:t>
      </w:r>
      <w:r w:rsidR="00D305B2" w:rsidRPr="002E0F5F">
        <w:rPr>
          <w:sz w:val="22"/>
          <w:szCs w:val="22"/>
        </w:rPr>
        <w:t xml:space="preserve">Joining the </w:t>
      </w:r>
      <w:r w:rsidR="00640DCF" w:rsidRPr="002E0F5F">
        <w:rPr>
          <w:sz w:val="22"/>
          <w:szCs w:val="22"/>
        </w:rPr>
        <w:t>Public Safety team</w:t>
      </w:r>
      <w:r w:rsidR="00D305B2" w:rsidRPr="002E0F5F">
        <w:rPr>
          <w:sz w:val="22"/>
          <w:szCs w:val="22"/>
        </w:rPr>
        <w:t xml:space="preserve"> as a Reserve Office</w:t>
      </w:r>
      <w:r w:rsidR="00640DCF" w:rsidRPr="002E0F5F">
        <w:rPr>
          <w:sz w:val="22"/>
          <w:szCs w:val="22"/>
        </w:rPr>
        <w:t>r</w:t>
      </w:r>
      <w:r w:rsidR="00D305B2" w:rsidRPr="002E0F5F">
        <w:rPr>
          <w:sz w:val="22"/>
          <w:szCs w:val="22"/>
        </w:rPr>
        <w:t xml:space="preserve"> is an </w:t>
      </w:r>
      <w:r w:rsidR="00640DCF" w:rsidRPr="002E0F5F">
        <w:rPr>
          <w:sz w:val="22"/>
          <w:szCs w:val="22"/>
        </w:rPr>
        <w:t>excellent introduction to police work and</w:t>
      </w:r>
      <w:r w:rsidR="00D305B2" w:rsidRPr="002E0F5F">
        <w:rPr>
          <w:sz w:val="22"/>
          <w:szCs w:val="22"/>
        </w:rPr>
        <w:t xml:space="preserve"> an opportunity to serve the community</w:t>
      </w:r>
      <w:r w:rsidR="00640DCF" w:rsidRPr="002E0F5F">
        <w:rPr>
          <w:sz w:val="22"/>
          <w:szCs w:val="22"/>
        </w:rPr>
        <w:t>.</w:t>
      </w:r>
    </w:p>
    <w:p w14:paraId="0F36550C" w14:textId="77777777" w:rsidR="002304E6" w:rsidRPr="002E0F5F" w:rsidRDefault="002304E6" w:rsidP="002304E6">
      <w:pPr>
        <w:tabs>
          <w:tab w:val="left" w:pos="-1440"/>
        </w:tabs>
        <w:rPr>
          <w:sz w:val="22"/>
          <w:szCs w:val="22"/>
        </w:rPr>
      </w:pPr>
    </w:p>
    <w:p w14:paraId="326953CC" w14:textId="77777777" w:rsidR="002304E6" w:rsidRPr="002E0F5F" w:rsidRDefault="00E77D2A" w:rsidP="002304E6">
      <w:pPr>
        <w:tabs>
          <w:tab w:val="left" w:pos="-1440"/>
        </w:tabs>
        <w:rPr>
          <w:sz w:val="22"/>
          <w:szCs w:val="22"/>
        </w:rPr>
      </w:pPr>
      <w:r w:rsidRPr="002E0F5F">
        <w:rPr>
          <w:sz w:val="22"/>
          <w:szCs w:val="22"/>
        </w:rPr>
        <w:t xml:space="preserve">Duties shall consist of </w:t>
      </w:r>
      <w:r w:rsidR="00E72F7B" w:rsidRPr="002E0F5F">
        <w:rPr>
          <w:sz w:val="22"/>
          <w:szCs w:val="22"/>
        </w:rPr>
        <w:t xml:space="preserve">a number of general police responsibilities necessary to the stability and safety of the community.  </w:t>
      </w:r>
      <w:r w:rsidRPr="002E0F5F">
        <w:rPr>
          <w:sz w:val="22"/>
          <w:szCs w:val="22"/>
        </w:rPr>
        <w:t xml:space="preserve">Responsibilities may include </w:t>
      </w:r>
      <w:r w:rsidR="00640DCF" w:rsidRPr="002E0F5F">
        <w:rPr>
          <w:sz w:val="22"/>
          <w:szCs w:val="22"/>
        </w:rPr>
        <w:t xml:space="preserve">enforcing traffic laws, directing traffic, issuing citations and warnings, patrolling the community, </w:t>
      </w:r>
      <w:r w:rsidRPr="002E0F5F">
        <w:rPr>
          <w:sz w:val="22"/>
          <w:szCs w:val="22"/>
        </w:rPr>
        <w:t>identifying criminal offenders and criminal activity and, where appropriate, apprehending offenders and participating in subsequent court proceedings</w:t>
      </w:r>
      <w:r w:rsidR="00640DCF" w:rsidRPr="002E0F5F">
        <w:rPr>
          <w:sz w:val="22"/>
          <w:szCs w:val="22"/>
        </w:rPr>
        <w:t>. Work may include</w:t>
      </w:r>
      <w:r w:rsidRPr="002E0F5F">
        <w:rPr>
          <w:sz w:val="22"/>
          <w:szCs w:val="22"/>
        </w:rPr>
        <w:t xml:space="preserve"> aiding individuals who are in danger of physical harm; identifying problems that are potentially serious law enforcement or governmental problems; creating and maintaining a feeling of security in the community; promoting and preserving the peace and providing other services on an emergency basis. </w:t>
      </w:r>
    </w:p>
    <w:p w14:paraId="0DC099EC" w14:textId="77777777" w:rsidR="00E72F7B" w:rsidRPr="002E0F5F" w:rsidRDefault="00E72F7B" w:rsidP="00E72F7B">
      <w:pPr>
        <w:rPr>
          <w:sz w:val="22"/>
          <w:szCs w:val="22"/>
        </w:rPr>
      </w:pPr>
    </w:p>
    <w:p w14:paraId="30DD99EC" w14:textId="77777777" w:rsidR="00C63D78" w:rsidRPr="002E0F5F" w:rsidRDefault="00C63D78" w:rsidP="00C63D78">
      <w:pPr>
        <w:rPr>
          <w:kern w:val="0"/>
          <w:sz w:val="22"/>
          <w:szCs w:val="22"/>
        </w:rPr>
      </w:pPr>
      <w:r w:rsidRPr="002E0F5F">
        <w:rPr>
          <w:sz w:val="22"/>
          <w:szCs w:val="22"/>
        </w:rPr>
        <w:t>Position requirements: At least 21 years of age or have accumulated 40 college credits; high school diploma or GED equivalent; valid Maine driver’s license;</w:t>
      </w:r>
      <w:r w:rsidR="005725D0" w:rsidRPr="002E0F5F">
        <w:rPr>
          <w:sz w:val="22"/>
          <w:szCs w:val="22"/>
        </w:rPr>
        <w:t xml:space="preserve"> </w:t>
      </w:r>
      <w:r w:rsidR="00440907" w:rsidRPr="002E0F5F">
        <w:rPr>
          <w:sz w:val="22"/>
          <w:szCs w:val="22"/>
        </w:rPr>
        <w:t xml:space="preserve">must have passed or be able to pass the Alert Test and the Physical Fitness Test; </w:t>
      </w:r>
      <w:r w:rsidR="005725D0" w:rsidRPr="002E0F5F">
        <w:rPr>
          <w:sz w:val="22"/>
          <w:szCs w:val="22"/>
        </w:rPr>
        <w:t>must be willing to participate and successfully complete Phase I and Phase II of The Maine Criminal Justice Academy Pre-Service School.</w:t>
      </w:r>
      <w:r w:rsidRPr="002E0F5F">
        <w:rPr>
          <w:sz w:val="22"/>
          <w:szCs w:val="22"/>
        </w:rPr>
        <w:t xml:space="preserve"> </w:t>
      </w:r>
      <w:r w:rsidR="005725D0" w:rsidRPr="002E0F5F">
        <w:rPr>
          <w:sz w:val="22"/>
          <w:szCs w:val="22"/>
        </w:rPr>
        <w:t>Phase I must be completed at applicant’s expense, preferably</w:t>
      </w:r>
      <w:r w:rsidR="00440907" w:rsidRPr="002E0F5F">
        <w:rPr>
          <w:sz w:val="22"/>
          <w:szCs w:val="22"/>
        </w:rPr>
        <w:t xml:space="preserve"> prior to an interview, and </w:t>
      </w:r>
      <w:r w:rsidR="005725D0" w:rsidRPr="002E0F5F">
        <w:rPr>
          <w:sz w:val="22"/>
          <w:szCs w:val="22"/>
        </w:rPr>
        <w:t>will be reimbursed if hired by the Scarborough Police Department. Phase II will be offered in May</w:t>
      </w:r>
      <w:r w:rsidR="00440907" w:rsidRPr="002E0F5F">
        <w:rPr>
          <w:sz w:val="22"/>
          <w:szCs w:val="22"/>
        </w:rPr>
        <w:t xml:space="preserve">. </w:t>
      </w:r>
      <w:r w:rsidR="00640DCF" w:rsidRPr="002E0F5F">
        <w:rPr>
          <w:sz w:val="22"/>
          <w:szCs w:val="22"/>
        </w:rPr>
        <w:t xml:space="preserve">Working shifts on </w:t>
      </w:r>
      <w:r w:rsidR="00055D6F" w:rsidRPr="002E0F5F">
        <w:rPr>
          <w:sz w:val="22"/>
          <w:szCs w:val="22"/>
        </w:rPr>
        <w:t xml:space="preserve">nights, </w:t>
      </w:r>
      <w:r w:rsidR="00640DCF" w:rsidRPr="002E0F5F">
        <w:rPr>
          <w:sz w:val="22"/>
          <w:szCs w:val="22"/>
        </w:rPr>
        <w:t>weekends</w:t>
      </w:r>
      <w:r w:rsidR="00055D6F" w:rsidRPr="002E0F5F">
        <w:rPr>
          <w:sz w:val="22"/>
          <w:szCs w:val="22"/>
        </w:rPr>
        <w:t>,</w:t>
      </w:r>
      <w:r w:rsidR="00640DCF" w:rsidRPr="002E0F5F">
        <w:rPr>
          <w:sz w:val="22"/>
          <w:szCs w:val="22"/>
        </w:rPr>
        <w:t xml:space="preserve"> and holidays is required.</w:t>
      </w:r>
      <w:r w:rsidR="00703527" w:rsidRPr="002E0F5F">
        <w:rPr>
          <w:sz w:val="22"/>
          <w:szCs w:val="22"/>
        </w:rPr>
        <w:t xml:space="preserve"> </w:t>
      </w:r>
      <w:r w:rsidR="00703527" w:rsidRPr="002E0F5F">
        <w:rPr>
          <w:color w:val="000000"/>
          <w:sz w:val="22"/>
          <w:szCs w:val="22"/>
        </w:rPr>
        <w:t>Hours are scheduled from May to September.</w:t>
      </w:r>
      <w:r w:rsidR="005725D0" w:rsidRPr="002E0F5F">
        <w:rPr>
          <w:color w:val="000000"/>
          <w:sz w:val="22"/>
          <w:szCs w:val="22"/>
        </w:rPr>
        <w:t xml:space="preserve"> </w:t>
      </w:r>
    </w:p>
    <w:p w14:paraId="4066CC80" w14:textId="77777777" w:rsidR="007938BA" w:rsidRPr="002E0F5F" w:rsidRDefault="007938BA" w:rsidP="003B5184">
      <w:pPr>
        <w:rPr>
          <w:rFonts w:cs="Arial"/>
          <w:sz w:val="22"/>
          <w:szCs w:val="22"/>
        </w:rPr>
      </w:pPr>
    </w:p>
    <w:p w14:paraId="42C01534" w14:textId="77777777" w:rsidR="00E2791B" w:rsidRPr="002E0F5F" w:rsidRDefault="00E2791B" w:rsidP="00703527">
      <w:pPr>
        <w:ind w:right="720"/>
        <w:rPr>
          <w:rStyle w:val="Hyperlink"/>
          <w:sz w:val="22"/>
          <w:szCs w:val="22"/>
        </w:rPr>
      </w:pPr>
      <w:r w:rsidRPr="002E0F5F">
        <w:rPr>
          <w:sz w:val="22"/>
          <w:szCs w:val="22"/>
        </w:rPr>
        <w:t xml:space="preserve">All job applicants are required to apply </w:t>
      </w:r>
      <w:r w:rsidR="00C63D78" w:rsidRPr="002E0F5F">
        <w:rPr>
          <w:sz w:val="22"/>
          <w:szCs w:val="22"/>
        </w:rPr>
        <w:t>online:</w:t>
      </w:r>
    </w:p>
    <w:p w14:paraId="5DFA4966" w14:textId="77777777" w:rsidR="00C63D78" w:rsidRPr="002E0F5F" w:rsidRDefault="00477BE7" w:rsidP="00703527">
      <w:pPr>
        <w:pStyle w:val="PlainText"/>
        <w:rPr>
          <w:rStyle w:val="Hyperlink"/>
          <w:rFonts w:ascii="Times New Roman" w:hAnsi="Times New Roman" w:cs="Times New Roman"/>
          <w:szCs w:val="22"/>
        </w:rPr>
      </w:pPr>
      <w:hyperlink r:id="rId9" w:history="1">
        <w:r w:rsidR="0080660C" w:rsidRPr="002E0F5F">
          <w:rPr>
            <w:rStyle w:val="Hyperlink"/>
            <w:rFonts w:ascii="Times New Roman" w:hAnsi="Times New Roman" w:cs="Times New Roman"/>
            <w:szCs w:val="22"/>
          </w:rPr>
          <w:t>https://www.applitrack.com/townofscarborough/onlineapp/</w:t>
        </w:r>
      </w:hyperlink>
    </w:p>
    <w:p w14:paraId="65DEC244" w14:textId="77777777" w:rsidR="005725D0" w:rsidRPr="002E0F5F" w:rsidRDefault="005725D0" w:rsidP="00703527">
      <w:pPr>
        <w:pStyle w:val="PlainText"/>
        <w:rPr>
          <w:rStyle w:val="Hyperlink"/>
          <w:rFonts w:ascii="Times New Roman" w:hAnsi="Times New Roman" w:cs="Times New Roman"/>
          <w:szCs w:val="22"/>
        </w:rPr>
      </w:pPr>
    </w:p>
    <w:p w14:paraId="2DCFA058" w14:textId="77777777" w:rsidR="00E2791B" w:rsidRPr="002E0F5F" w:rsidRDefault="005725D0" w:rsidP="005725D0">
      <w:pPr>
        <w:pStyle w:val="PlainText"/>
        <w:rPr>
          <w:rFonts w:ascii="Times New Roman" w:hAnsi="Times New Roman" w:cs="Times New Roman"/>
          <w:szCs w:val="22"/>
        </w:rPr>
      </w:pPr>
      <w:r w:rsidRPr="002E0F5F">
        <w:rPr>
          <w:rFonts w:ascii="Times New Roman" w:hAnsi="Times New Roman" w:cs="Times New Roman"/>
          <w:szCs w:val="22"/>
        </w:rPr>
        <w:t xml:space="preserve">Applications are reviewed as they are received. If your experiences and qualifications are a match, the Human Resources Department will contact you to schedule an interview. </w:t>
      </w:r>
      <w:r w:rsidR="00E2791B" w:rsidRPr="002E0F5F">
        <w:rPr>
          <w:rFonts w:ascii="Times New Roman" w:hAnsi="Times New Roman" w:cs="Times New Roman"/>
          <w:szCs w:val="22"/>
        </w:rPr>
        <w:t xml:space="preserve">Applications must be received by </w:t>
      </w:r>
      <w:r w:rsidR="00D305B2" w:rsidRPr="002E0F5F">
        <w:rPr>
          <w:rFonts w:ascii="Times New Roman" w:hAnsi="Times New Roman" w:cs="Times New Roman"/>
          <w:color w:val="000000"/>
          <w:szCs w:val="22"/>
        </w:rPr>
        <w:t xml:space="preserve">Sunday, </w:t>
      </w:r>
      <w:r w:rsidR="002E17C6" w:rsidRPr="002E0F5F">
        <w:rPr>
          <w:rFonts w:ascii="Times New Roman" w:hAnsi="Times New Roman" w:cs="Times New Roman"/>
          <w:color w:val="000000"/>
          <w:szCs w:val="22"/>
        </w:rPr>
        <w:t>May 17, 2020</w:t>
      </w:r>
      <w:r w:rsidR="00D305B2" w:rsidRPr="002E0F5F">
        <w:rPr>
          <w:rFonts w:ascii="Times New Roman" w:hAnsi="Times New Roman" w:cs="Times New Roman"/>
          <w:color w:val="000000"/>
          <w:szCs w:val="22"/>
        </w:rPr>
        <w:t>.</w:t>
      </w:r>
      <w:r w:rsidR="009E4747" w:rsidRPr="002E0F5F">
        <w:rPr>
          <w:rFonts w:ascii="Times New Roman" w:hAnsi="Times New Roman" w:cs="Times New Roman"/>
          <w:color w:val="000000"/>
          <w:szCs w:val="22"/>
        </w:rPr>
        <w:t xml:space="preserve"> </w:t>
      </w:r>
      <w:r w:rsidR="00E2791B" w:rsidRPr="002E0F5F">
        <w:rPr>
          <w:rFonts w:ascii="Times New Roman" w:hAnsi="Times New Roman" w:cs="Times New Roman"/>
          <w:szCs w:val="22"/>
        </w:rPr>
        <w:t xml:space="preserve">For additional information call 207.730.4025 or email </w:t>
      </w:r>
      <w:hyperlink r:id="rId10" w:history="1">
        <w:r w:rsidRPr="002E0F5F">
          <w:rPr>
            <w:rStyle w:val="Hyperlink"/>
            <w:rFonts w:ascii="Times New Roman" w:hAnsi="Times New Roman" w:cs="Times New Roman"/>
            <w:szCs w:val="22"/>
          </w:rPr>
          <w:t>hr@scarboroughmaine.org</w:t>
        </w:r>
      </w:hyperlink>
      <w:r w:rsidRPr="002E0F5F">
        <w:rPr>
          <w:rFonts w:ascii="Times New Roman" w:hAnsi="Times New Roman" w:cs="Times New Roman"/>
          <w:szCs w:val="22"/>
        </w:rPr>
        <w:t xml:space="preserve"> </w:t>
      </w:r>
    </w:p>
    <w:p w14:paraId="11470A31" w14:textId="77777777" w:rsidR="00CB373B" w:rsidRPr="002E0F5F" w:rsidRDefault="00CB373B" w:rsidP="00CB373B">
      <w:pPr>
        <w:rPr>
          <w:i/>
          <w:sz w:val="22"/>
          <w:szCs w:val="22"/>
        </w:rPr>
      </w:pPr>
    </w:p>
    <w:p w14:paraId="6D5EB272" w14:textId="77777777" w:rsidR="00CB373B" w:rsidRPr="00322B8B" w:rsidRDefault="00CB373B" w:rsidP="00CB373B">
      <w:pPr>
        <w:jc w:val="center"/>
        <w:rPr>
          <w:i/>
          <w:sz w:val="20"/>
          <w:szCs w:val="20"/>
        </w:rPr>
      </w:pPr>
      <w:r w:rsidRPr="00322B8B">
        <w:rPr>
          <w:i/>
          <w:sz w:val="20"/>
          <w:szCs w:val="20"/>
        </w:rPr>
        <w:t>-Equal Opportunity Employer-</w:t>
      </w:r>
    </w:p>
    <w:p w14:paraId="64F0A58A" w14:textId="77777777" w:rsidR="00CB373B" w:rsidRPr="00322B8B" w:rsidRDefault="00CB373B" w:rsidP="00CB373B">
      <w:pPr>
        <w:jc w:val="center"/>
        <w:rPr>
          <w:i/>
          <w:iCs/>
          <w:sz w:val="20"/>
          <w:szCs w:val="20"/>
        </w:rPr>
      </w:pPr>
    </w:p>
    <w:p w14:paraId="7F0B8F26" w14:textId="77777777" w:rsidR="00CB373B" w:rsidRPr="00322B8B" w:rsidRDefault="00CB373B" w:rsidP="00CB373B">
      <w:pPr>
        <w:jc w:val="center"/>
        <w:rPr>
          <w:i/>
          <w:iCs/>
          <w:sz w:val="20"/>
          <w:szCs w:val="20"/>
        </w:rPr>
      </w:pPr>
      <w:r w:rsidRPr="00322B8B">
        <w:rPr>
          <w:i/>
          <w:iCs/>
          <w:sz w:val="20"/>
          <w:szCs w:val="20"/>
        </w:rPr>
        <w:t xml:space="preserve">Scarborough is a diverse community with a commitment to the quality of life and the environment. Scarborough offers lovely sandy beaches and the rocky coastline made famous by a local artist, Winslow Homer. The largest saltwater marsh in Maine is located within our boundaries along with Rachel Carson Wildlife lands. We also have a balance with our commercial businesses. The newest area for businesses to locate in Scarborough is along the </w:t>
      </w:r>
      <w:proofErr w:type="spellStart"/>
      <w:r w:rsidRPr="00322B8B">
        <w:rPr>
          <w:i/>
          <w:iCs/>
          <w:sz w:val="20"/>
          <w:szCs w:val="20"/>
        </w:rPr>
        <w:t>Haigis</w:t>
      </w:r>
      <w:proofErr w:type="spellEnd"/>
      <w:r w:rsidRPr="00322B8B">
        <w:rPr>
          <w:i/>
          <w:iCs/>
          <w:sz w:val="20"/>
          <w:szCs w:val="20"/>
        </w:rPr>
        <w:t xml:space="preserve"> Parkway, located right at Exit 42 off the Maine Turnpike. We are a suburban community that offers open spaces, parks and recreational areas for our residents and visitors.</w:t>
      </w:r>
    </w:p>
    <w:p w14:paraId="797F93D8" w14:textId="77777777" w:rsidR="00CB373B" w:rsidRPr="00322B8B" w:rsidRDefault="00CB373B" w:rsidP="00CB373B">
      <w:pPr>
        <w:jc w:val="center"/>
        <w:rPr>
          <w:i/>
          <w:iCs/>
          <w:sz w:val="20"/>
          <w:szCs w:val="20"/>
        </w:rPr>
      </w:pPr>
    </w:p>
    <w:p w14:paraId="2E57CD2A" w14:textId="77777777" w:rsidR="00E72F7B" w:rsidRPr="00322B8B" w:rsidRDefault="00CB373B" w:rsidP="00743A1F">
      <w:pPr>
        <w:jc w:val="center"/>
        <w:rPr>
          <w:i/>
          <w:iCs/>
          <w:sz w:val="20"/>
          <w:szCs w:val="20"/>
        </w:rPr>
      </w:pPr>
      <w:r w:rsidRPr="00322B8B">
        <w:rPr>
          <w:i/>
          <w:iCs/>
          <w:sz w:val="20"/>
          <w:szCs w:val="20"/>
        </w:rPr>
        <w:t>Scarborough is conveniently located in Cumberland County in southern Maine, approximately 7 miles south of the City of Portland. It is just a short drive to Portland and the Maine Mall with easy access to the Maine Turnpike, Portland Jetport and now passenger rail service to Boston and points south. The Scarborough Town Hall is located at 259 U.S. Route 1, just south of the junction of Rt. 1 and Black Point Road/Gorham Road.</w:t>
      </w:r>
    </w:p>
    <w:sectPr w:rsidR="00E72F7B" w:rsidRPr="00322B8B" w:rsidSect="00C342D1">
      <w:headerReference w:type="default" r:id="rId11"/>
      <w:footerReference w:type="default" r:id="rId12"/>
      <w:footerReference w:type="first" r:id="rId13"/>
      <w:type w:val="continuous"/>
      <w:pgSz w:w="12240" w:h="15840" w:code="1"/>
      <w:pgMar w:top="720" w:right="994" w:bottom="720" w:left="99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9CE35C" w14:textId="77777777" w:rsidR="007F6B89" w:rsidRDefault="007F6B89">
      <w:r>
        <w:separator/>
      </w:r>
    </w:p>
  </w:endnote>
  <w:endnote w:type="continuationSeparator" w:id="0">
    <w:p w14:paraId="09D09DAE" w14:textId="77777777" w:rsidR="007F6B89" w:rsidRDefault="007F6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icrosoft Yi Baiti">
    <w:panose1 w:val="03000500000000000000"/>
    <w:charset w:val="00"/>
    <w:family w:val="script"/>
    <w:pitch w:val="variable"/>
    <w:sig w:usb0="80000003" w:usb1="00010402" w:usb2="00080002"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Kunstler Script">
    <w:panose1 w:val="030304020206070D0D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FA9A5" w14:textId="77777777" w:rsidR="00D36B69" w:rsidRPr="0023085F" w:rsidRDefault="00D36B69">
    <w:pPr>
      <w:ind w:right="360"/>
      <w:rPr>
        <w:sz w:val="17"/>
        <w:szCs w:val="17"/>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0DD19" w14:textId="77777777" w:rsidR="00D36B69" w:rsidRPr="002E0F5F" w:rsidRDefault="002E17C6" w:rsidP="004910D3">
    <w:pPr>
      <w:pStyle w:val="Footer"/>
      <w:jc w:val="right"/>
      <w:rPr>
        <w:sz w:val="22"/>
        <w:szCs w:val="22"/>
      </w:rPr>
    </w:pPr>
    <w:r w:rsidRPr="002E0F5F">
      <w:rPr>
        <w:sz w:val="22"/>
        <w:szCs w:val="22"/>
      </w:rPr>
      <w:t>January 15, 2020</w:t>
    </w:r>
    <w:r w:rsidR="00D36B69" w:rsidRPr="002E0F5F">
      <w:rPr>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2B150B" w14:textId="77777777" w:rsidR="007F6B89" w:rsidRDefault="007F6B89">
      <w:r>
        <w:separator/>
      </w:r>
    </w:p>
  </w:footnote>
  <w:footnote w:type="continuationSeparator" w:id="0">
    <w:p w14:paraId="16BD72B2" w14:textId="77777777" w:rsidR="007F6B89" w:rsidRDefault="007F6B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11A02" w14:textId="77777777" w:rsidR="00D36B69" w:rsidRPr="0023085F" w:rsidRDefault="00D36B69">
    <w:pPr>
      <w:pStyle w:val="Header"/>
      <w:rPr>
        <w:sz w:val="17"/>
        <w:szCs w:val="17"/>
      </w:rPr>
    </w:pPr>
    <w:r w:rsidRPr="0023085F">
      <w:rPr>
        <w:sz w:val="17"/>
        <w:szCs w:val="17"/>
      </w:rPr>
      <w:tab/>
      <w:t xml:space="preserve">– </w:t>
    </w:r>
    <w:r w:rsidRPr="0023085F">
      <w:rPr>
        <w:sz w:val="17"/>
        <w:szCs w:val="17"/>
      </w:rPr>
      <w:fldChar w:fldCharType="begin"/>
    </w:r>
    <w:r w:rsidRPr="0023085F">
      <w:rPr>
        <w:sz w:val="17"/>
        <w:szCs w:val="17"/>
      </w:rPr>
      <w:instrText xml:space="preserve"> PAGE </w:instrText>
    </w:r>
    <w:r w:rsidRPr="0023085F">
      <w:rPr>
        <w:sz w:val="17"/>
        <w:szCs w:val="17"/>
      </w:rPr>
      <w:fldChar w:fldCharType="separate"/>
    </w:r>
    <w:r w:rsidR="00D55A2E">
      <w:rPr>
        <w:noProof/>
        <w:sz w:val="17"/>
        <w:szCs w:val="17"/>
      </w:rPr>
      <w:t>2</w:t>
    </w:r>
    <w:r w:rsidRPr="0023085F">
      <w:rPr>
        <w:sz w:val="17"/>
        <w:szCs w:val="17"/>
      </w:rPr>
      <w:fldChar w:fldCharType="end"/>
    </w:r>
    <w:r w:rsidRPr="0023085F">
      <w:rPr>
        <w:sz w:val="17"/>
        <w:szCs w:val="17"/>
      </w:rPr>
      <w:t xml:space="preserve"> –</w:t>
    </w:r>
    <w:r w:rsidRPr="0023085F">
      <w:rPr>
        <w:sz w:val="17"/>
        <w:szCs w:val="17"/>
      </w:rPr>
      <w:tab/>
    </w:r>
    <w:r w:rsidRPr="0023085F">
      <w:rPr>
        <w:sz w:val="17"/>
        <w:szCs w:val="17"/>
      </w:rPr>
      <w:fldChar w:fldCharType="begin"/>
    </w:r>
    <w:r w:rsidRPr="0023085F">
      <w:rPr>
        <w:sz w:val="17"/>
        <w:szCs w:val="17"/>
      </w:rPr>
      <w:instrText xml:space="preserve"> TIME \@ "MMMM d, yyyy" </w:instrText>
    </w:r>
    <w:r w:rsidRPr="0023085F">
      <w:rPr>
        <w:sz w:val="17"/>
        <w:szCs w:val="17"/>
      </w:rPr>
      <w:fldChar w:fldCharType="separate"/>
    </w:r>
    <w:r w:rsidR="00477BE7">
      <w:rPr>
        <w:noProof/>
        <w:sz w:val="17"/>
        <w:szCs w:val="17"/>
      </w:rPr>
      <w:t>February 10, 2020</w:t>
    </w:r>
    <w:r w:rsidRPr="0023085F">
      <w:rPr>
        <w:sz w:val="17"/>
        <w:szCs w:val="17"/>
      </w:rPr>
      <w:fldChar w:fldCharType="end"/>
    </w:r>
    <w:r w:rsidRPr="0023085F">
      <w:rPr>
        <w:sz w:val="17"/>
        <w:szCs w:val="17"/>
      </w:rPr>
      <w:t xml:space="preserve"> </w:t>
    </w:r>
  </w:p>
  <w:p w14:paraId="5A8F7918" w14:textId="77777777" w:rsidR="00D36B69" w:rsidRPr="0023085F" w:rsidRDefault="00D36B69">
    <w:pPr>
      <w:rPr>
        <w:sz w:val="17"/>
        <w:szCs w:val="17"/>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F3070"/>
    <w:multiLevelType w:val="hybridMultilevel"/>
    <w:tmpl w:val="36D85E60"/>
    <w:lvl w:ilvl="0" w:tplc="27C883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8012DF"/>
    <w:multiLevelType w:val="hybridMultilevel"/>
    <w:tmpl w:val="5BB0E0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101077"/>
    <w:multiLevelType w:val="singleLevel"/>
    <w:tmpl w:val="D8D4D12C"/>
    <w:lvl w:ilvl="0">
      <w:start w:val="1"/>
      <w:numFmt w:val="decimal"/>
      <w:pStyle w:val="ListNumber"/>
      <w:lvlText w:val="%1)"/>
      <w:lvlJc w:val="left"/>
      <w:pPr>
        <w:tabs>
          <w:tab w:val="num" w:pos="720"/>
        </w:tabs>
        <w:ind w:left="720" w:right="720" w:hanging="360"/>
      </w:pPr>
    </w:lvl>
  </w:abstractNum>
  <w:abstractNum w:abstractNumId="3" w15:restartNumberingAfterBreak="0">
    <w:nsid w:val="125615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39C5283"/>
    <w:multiLevelType w:val="hybridMultilevel"/>
    <w:tmpl w:val="99967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063A36"/>
    <w:multiLevelType w:val="singleLevel"/>
    <w:tmpl w:val="6B2600BC"/>
    <w:lvl w:ilvl="0">
      <w:start w:val="1"/>
      <w:numFmt w:val="bullet"/>
      <w:pStyle w:val="ListBullet"/>
      <w:lvlText w:val=""/>
      <w:lvlJc w:val="left"/>
      <w:pPr>
        <w:tabs>
          <w:tab w:val="num" w:pos="720"/>
        </w:tabs>
        <w:ind w:left="720" w:right="720"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97E"/>
    <w:rsid w:val="000003AA"/>
    <w:rsid w:val="0003461E"/>
    <w:rsid w:val="00050C95"/>
    <w:rsid w:val="00055D6F"/>
    <w:rsid w:val="00066CCB"/>
    <w:rsid w:val="00067C0E"/>
    <w:rsid w:val="00077095"/>
    <w:rsid w:val="000C44C7"/>
    <w:rsid w:val="000D35AC"/>
    <w:rsid w:val="00106524"/>
    <w:rsid w:val="00112307"/>
    <w:rsid w:val="00135B76"/>
    <w:rsid w:val="001501D0"/>
    <w:rsid w:val="0015764D"/>
    <w:rsid w:val="00161257"/>
    <w:rsid w:val="00166750"/>
    <w:rsid w:val="00173E34"/>
    <w:rsid w:val="00190633"/>
    <w:rsid w:val="00191940"/>
    <w:rsid w:val="001B0499"/>
    <w:rsid w:val="001D08AE"/>
    <w:rsid w:val="001E6BC8"/>
    <w:rsid w:val="00202B6A"/>
    <w:rsid w:val="00205C43"/>
    <w:rsid w:val="002163AF"/>
    <w:rsid w:val="0022575B"/>
    <w:rsid w:val="002304E6"/>
    <w:rsid w:val="0023085F"/>
    <w:rsid w:val="002378B6"/>
    <w:rsid w:val="00244A00"/>
    <w:rsid w:val="00282D09"/>
    <w:rsid w:val="00283373"/>
    <w:rsid w:val="0029205A"/>
    <w:rsid w:val="00297509"/>
    <w:rsid w:val="002C451E"/>
    <w:rsid w:val="002D131F"/>
    <w:rsid w:val="002D6F83"/>
    <w:rsid w:val="002E0F5F"/>
    <w:rsid w:val="002E17C6"/>
    <w:rsid w:val="00322B8B"/>
    <w:rsid w:val="003243ED"/>
    <w:rsid w:val="00330B9E"/>
    <w:rsid w:val="00334D18"/>
    <w:rsid w:val="00360042"/>
    <w:rsid w:val="00363DB9"/>
    <w:rsid w:val="003B0FB3"/>
    <w:rsid w:val="003B5184"/>
    <w:rsid w:val="003C5BA8"/>
    <w:rsid w:val="003E3AEB"/>
    <w:rsid w:val="003E5AF1"/>
    <w:rsid w:val="003F2998"/>
    <w:rsid w:val="003F5113"/>
    <w:rsid w:val="00412434"/>
    <w:rsid w:val="00440907"/>
    <w:rsid w:val="00460816"/>
    <w:rsid w:val="0046148A"/>
    <w:rsid w:val="00471ABB"/>
    <w:rsid w:val="00477BE7"/>
    <w:rsid w:val="004910D3"/>
    <w:rsid w:val="004960E6"/>
    <w:rsid w:val="004B0594"/>
    <w:rsid w:val="004C60DA"/>
    <w:rsid w:val="00513531"/>
    <w:rsid w:val="005375EC"/>
    <w:rsid w:val="0054569D"/>
    <w:rsid w:val="00550D53"/>
    <w:rsid w:val="00561BEA"/>
    <w:rsid w:val="005725D0"/>
    <w:rsid w:val="005729C5"/>
    <w:rsid w:val="00575207"/>
    <w:rsid w:val="005A73C9"/>
    <w:rsid w:val="005B15A0"/>
    <w:rsid w:val="005E14AC"/>
    <w:rsid w:val="005E442C"/>
    <w:rsid w:val="005E7486"/>
    <w:rsid w:val="005E7F71"/>
    <w:rsid w:val="005F1679"/>
    <w:rsid w:val="006108CB"/>
    <w:rsid w:val="006136D3"/>
    <w:rsid w:val="00633BB8"/>
    <w:rsid w:val="00640DCF"/>
    <w:rsid w:val="00646886"/>
    <w:rsid w:val="00653DA9"/>
    <w:rsid w:val="00656142"/>
    <w:rsid w:val="00656FFB"/>
    <w:rsid w:val="006727F8"/>
    <w:rsid w:val="00674717"/>
    <w:rsid w:val="00691631"/>
    <w:rsid w:val="006D17F7"/>
    <w:rsid w:val="006E63DC"/>
    <w:rsid w:val="006E701A"/>
    <w:rsid w:val="00703527"/>
    <w:rsid w:val="00706B4C"/>
    <w:rsid w:val="007116C5"/>
    <w:rsid w:val="0072320E"/>
    <w:rsid w:val="00733EA2"/>
    <w:rsid w:val="00741605"/>
    <w:rsid w:val="00743A1F"/>
    <w:rsid w:val="00766875"/>
    <w:rsid w:val="0078162B"/>
    <w:rsid w:val="00784907"/>
    <w:rsid w:val="007938BA"/>
    <w:rsid w:val="00797AB3"/>
    <w:rsid w:val="007A3C6F"/>
    <w:rsid w:val="007B1364"/>
    <w:rsid w:val="007C6FEA"/>
    <w:rsid w:val="007D0759"/>
    <w:rsid w:val="007D604E"/>
    <w:rsid w:val="007D6764"/>
    <w:rsid w:val="007F1E3C"/>
    <w:rsid w:val="007F6B89"/>
    <w:rsid w:val="0080660C"/>
    <w:rsid w:val="00812281"/>
    <w:rsid w:val="00830020"/>
    <w:rsid w:val="008318C9"/>
    <w:rsid w:val="00871BAB"/>
    <w:rsid w:val="008757A4"/>
    <w:rsid w:val="00892969"/>
    <w:rsid w:val="008934F7"/>
    <w:rsid w:val="008B3641"/>
    <w:rsid w:val="008B3858"/>
    <w:rsid w:val="008B4BD7"/>
    <w:rsid w:val="008C3255"/>
    <w:rsid w:val="008D4FDF"/>
    <w:rsid w:val="008D72DF"/>
    <w:rsid w:val="008E7AF0"/>
    <w:rsid w:val="009047B5"/>
    <w:rsid w:val="009132F8"/>
    <w:rsid w:val="00934B60"/>
    <w:rsid w:val="009373A7"/>
    <w:rsid w:val="0094733A"/>
    <w:rsid w:val="00984783"/>
    <w:rsid w:val="00990D1A"/>
    <w:rsid w:val="009A1959"/>
    <w:rsid w:val="009B42DA"/>
    <w:rsid w:val="009C4BDB"/>
    <w:rsid w:val="009E4747"/>
    <w:rsid w:val="009F28D8"/>
    <w:rsid w:val="009F3797"/>
    <w:rsid w:val="00A00A93"/>
    <w:rsid w:val="00A126E5"/>
    <w:rsid w:val="00A15C7D"/>
    <w:rsid w:val="00A2028D"/>
    <w:rsid w:val="00A25768"/>
    <w:rsid w:val="00A50C57"/>
    <w:rsid w:val="00A65F4F"/>
    <w:rsid w:val="00A80274"/>
    <w:rsid w:val="00A9749C"/>
    <w:rsid w:val="00AD2510"/>
    <w:rsid w:val="00AE06B0"/>
    <w:rsid w:val="00AE07DC"/>
    <w:rsid w:val="00B06535"/>
    <w:rsid w:val="00B252C3"/>
    <w:rsid w:val="00B57A2B"/>
    <w:rsid w:val="00B61D8D"/>
    <w:rsid w:val="00B64B1C"/>
    <w:rsid w:val="00B82599"/>
    <w:rsid w:val="00B84D24"/>
    <w:rsid w:val="00B85363"/>
    <w:rsid w:val="00B870E7"/>
    <w:rsid w:val="00B912C2"/>
    <w:rsid w:val="00BC2B78"/>
    <w:rsid w:val="00BC42D3"/>
    <w:rsid w:val="00BD5BCF"/>
    <w:rsid w:val="00BF03B8"/>
    <w:rsid w:val="00BF47B9"/>
    <w:rsid w:val="00C237FE"/>
    <w:rsid w:val="00C342D1"/>
    <w:rsid w:val="00C43AFE"/>
    <w:rsid w:val="00C63D78"/>
    <w:rsid w:val="00C81972"/>
    <w:rsid w:val="00C844AA"/>
    <w:rsid w:val="00C87A8B"/>
    <w:rsid w:val="00C94BEE"/>
    <w:rsid w:val="00CA6DE0"/>
    <w:rsid w:val="00CB373B"/>
    <w:rsid w:val="00CB4EEE"/>
    <w:rsid w:val="00CB7469"/>
    <w:rsid w:val="00CD154A"/>
    <w:rsid w:val="00CF46F7"/>
    <w:rsid w:val="00CF4769"/>
    <w:rsid w:val="00D01610"/>
    <w:rsid w:val="00D175BA"/>
    <w:rsid w:val="00D17AC9"/>
    <w:rsid w:val="00D305B2"/>
    <w:rsid w:val="00D3266F"/>
    <w:rsid w:val="00D36B69"/>
    <w:rsid w:val="00D44281"/>
    <w:rsid w:val="00D457CF"/>
    <w:rsid w:val="00D47BEF"/>
    <w:rsid w:val="00D53188"/>
    <w:rsid w:val="00D5530E"/>
    <w:rsid w:val="00D55A2E"/>
    <w:rsid w:val="00D73F28"/>
    <w:rsid w:val="00D773C4"/>
    <w:rsid w:val="00DB3183"/>
    <w:rsid w:val="00DC04B4"/>
    <w:rsid w:val="00DD383C"/>
    <w:rsid w:val="00E006BF"/>
    <w:rsid w:val="00E10DDA"/>
    <w:rsid w:val="00E1217D"/>
    <w:rsid w:val="00E1397E"/>
    <w:rsid w:val="00E17656"/>
    <w:rsid w:val="00E2791B"/>
    <w:rsid w:val="00E31A14"/>
    <w:rsid w:val="00E3235C"/>
    <w:rsid w:val="00E715D6"/>
    <w:rsid w:val="00E72F7B"/>
    <w:rsid w:val="00E77D2A"/>
    <w:rsid w:val="00E84408"/>
    <w:rsid w:val="00E9193E"/>
    <w:rsid w:val="00EA3944"/>
    <w:rsid w:val="00EC4D75"/>
    <w:rsid w:val="00EC72F3"/>
    <w:rsid w:val="00EE1FF3"/>
    <w:rsid w:val="00EF2E27"/>
    <w:rsid w:val="00F06DAF"/>
    <w:rsid w:val="00F11D92"/>
    <w:rsid w:val="00F3393F"/>
    <w:rsid w:val="00F4276E"/>
    <w:rsid w:val="00F43096"/>
    <w:rsid w:val="00F61CE9"/>
    <w:rsid w:val="00F9089F"/>
    <w:rsid w:val="00F91943"/>
    <w:rsid w:val="00F93A3C"/>
    <w:rsid w:val="00FB01D1"/>
    <w:rsid w:val="00FC1016"/>
    <w:rsid w:val="00FC63BE"/>
    <w:rsid w:val="00FF40E4"/>
    <w:rsid w:val="00FF7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F605CBB"/>
  <w15:docId w15:val="{EA94C2DC-12A4-44D5-AA5F-D081BCD9C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4B4"/>
    <w:pPr>
      <w:jc w:val="both"/>
    </w:pPr>
    <w:rPr>
      <w:kern w:val="18"/>
      <w:sz w:val="24"/>
      <w:szCs w:val="24"/>
    </w:rPr>
  </w:style>
  <w:style w:type="paragraph" w:styleId="Heading1">
    <w:name w:val="heading 1"/>
    <w:basedOn w:val="HeadingBase"/>
    <w:next w:val="BodyText"/>
    <w:qFormat/>
    <w:pPr>
      <w:spacing w:after="180"/>
      <w:jc w:val="center"/>
      <w:outlineLvl w:val="0"/>
    </w:pPr>
    <w:rPr>
      <w:smallCaps/>
      <w:spacing w:val="20"/>
      <w:sz w:val="21"/>
    </w:rPr>
  </w:style>
  <w:style w:type="paragraph" w:styleId="Heading2">
    <w:name w:val="heading 2"/>
    <w:basedOn w:val="HeadingBase"/>
    <w:next w:val="BodyText"/>
    <w:qFormat/>
    <w:pPr>
      <w:spacing w:after="170"/>
      <w:outlineLvl w:val="1"/>
    </w:pPr>
    <w:rPr>
      <w:caps/>
      <w:sz w:val="21"/>
    </w:rPr>
  </w:style>
  <w:style w:type="paragraph" w:styleId="Heading3">
    <w:name w:val="heading 3"/>
    <w:basedOn w:val="HeadingBase"/>
    <w:next w:val="BodyText"/>
    <w:qFormat/>
    <w:pPr>
      <w:spacing w:after="240"/>
      <w:outlineLvl w:val="2"/>
    </w:pPr>
    <w:rPr>
      <w:i/>
    </w:rPr>
  </w:style>
  <w:style w:type="paragraph" w:styleId="Heading4">
    <w:name w:val="heading 4"/>
    <w:basedOn w:val="HeadingBase"/>
    <w:next w:val="BodyText"/>
    <w:qFormat/>
    <w:pPr>
      <w:outlineLvl w:val="3"/>
    </w:pPr>
    <w:rPr>
      <w:smallCaps/>
      <w:sz w:val="23"/>
    </w:rPr>
  </w:style>
  <w:style w:type="paragraph" w:styleId="Heading5">
    <w:name w:val="heading 5"/>
    <w:basedOn w:val="HeadingBase"/>
    <w:next w:val="BodyText"/>
    <w:qFormat/>
    <w:pPr>
      <w:outlineLvl w:val="4"/>
    </w:pPr>
  </w:style>
  <w:style w:type="paragraph" w:styleId="Heading6">
    <w:name w:val="heading 6"/>
    <w:basedOn w:val="HeadingBase"/>
    <w:next w:val="BodyText"/>
    <w:qFormat/>
    <w:pPr>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pPr>
      <w:spacing w:before="220" w:line="240" w:lineRule="atLeast"/>
    </w:pPr>
  </w:style>
  <w:style w:type="paragraph" w:styleId="Salutation">
    <w:name w:val="Salutation"/>
    <w:basedOn w:val="Normal"/>
    <w:next w:val="SubjectLine"/>
    <w:pPr>
      <w:spacing w:before="240" w:after="240" w:line="240" w:lineRule="atLeast"/>
      <w:jc w:val="left"/>
    </w:pPr>
  </w:style>
  <w:style w:type="paragraph" w:styleId="BodyText">
    <w:name w:val="Body Text"/>
    <w:basedOn w:val="Normal"/>
    <w:pPr>
      <w:spacing w:after="240" w:line="240" w:lineRule="atLeast"/>
      <w:ind w:firstLine="360"/>
    </w:pPr>
  </w:style>
  <w:style w:type="paragraph" w:customStyle="1" w:styleId="CcList">
    <w:name w:val="Cc List"/>
    <w:basedOn w:val="Normal"/>
    <w:pPr>
      <w:keepLines/>
      <w:spacing w:line="240" w:lineRule="atLeast"/>
      <w:ind w:left="360" w:hanging="360"/>
    </w:pPr>
  </w:style>
  <w:style w:type="paragraph" w:styleId="Closing">
    <w:name w:val="Closing"/>
    <w:basedOn w:val="Normal"/>
    <w:next w:val="Signature"/>
    <w:pPr>
      <w:keepNext/>
      <w:spacing w:after="120" w:line="240" w:lineRule="atLeast"/>
      <w:ind w:left="4565"/>
    </w:pPr>
  </w:style>
  <w:style w:type="paragraph" w:styleId="Signature">
    <w:name w:val="Signature"/>
    <w:basedOn w:val="Normal"/>
    <w:next w:val="SignatureJobTitle"/>
    <w:pPr>
      <w:keepNext/>
      <w:spacing w:before="880" w:line="240" w:lineRule="atLeast"/>
      <w:ind w:left="4565"/>
      <w:jc w:val="left"/>
    </w:pPr>
  </w:style>
  <w:style w:type="paragraph" w:customStyle="1" w:styleId="CompanyName">
    <w:name w:val="Company Name"/>
    <w:basedOn w:val="BodyText"/>
    <w:next w:val="Date"/>
    <w:pPr>
      <w:keepLines/>
      <w:framePr w:w="8640" w:h="1440" w:wrap="notBeside" w:vAnchor="page" w:hAnchor="margin" w:xAlign="center" w:y="889"/>
      <w:spacing w:after="40"/>
      <w:ind w:firstLine="0"/>
      <w:jc w:val="center"/>
    </w:pPr>
    <w:rPr>
      <w:caps/>
      <w:spacing w:val="75"/>
      <w:sz w:val="21"/>
    </w:rPr>
  </w:style>
  <w:style w:type="paragraph" w:styleId="Date">
    <w:name w:val="Date"/>
    <w:basedOn w:val="Normal"/>
    <w:next w:val="InsideAddressName"/>
    <w:pPr>
      <w:spacing w:after="220"/>
      <w:ind w:left="4565"/>
    </w:pPr>
  </w:style>
  <w:style w:type="character" w:styleId="Emphasis">
    <w:name w:val="Emphasis"/>
    <w:qFormat/>
    <w:rPr>
      <w:caps/>
      <w:sz w:val="18"/>
    </w:rPr>
  </w:style>
  <w:style w:type="paragraph" w:customStyle="1" w:styleId="Enclosure">
    <w:name w:val="Enclosure"/>
    <w:basedOn w:val="Normal"/>
    <w:next w:val="CcList"/>
    <w:pPr>
      <w:keepNext/>
      <w:keepLines/>
      <w:spacing w:before="120" w:after="120" w:line="240" w:lineRule="atLeast"/>
    </w:pPr>
  </w:style>
  <w:style w:type="paragraph" w:customStyle="1" w:styleId="HeadingBase">
    <w:name w:val="Heading Base"/>
    <w:basedOn w:val="BodyText"/>
    <w:next w:val="BodyText"/>
    <w:pPr>
      <w:keepNext/>
      <w:keepLines/>
      <w:spacing w:after="0"/>
      <w:ind w:firstLine="0"/>
      <w:jc w:val="left"/>
    </w:pPr>
    <w:rPr>
      <w:kern w:val="20"/>
    </w:rPr>
  </w:style>
  <w:style w:type="paragraph" w:customStyle="1" w:styleId="InsideAddress">
    <w:name w:val="Inside Address"/>
    <w:basedOn w:val="Normal"/>
    <w:pPr>
      <w:spacing w:line="240" w:lineRule="atLeast"/>
    </w:pPr>
  </w:style>
  <w:style w:type="paragraph" w:customStyle="1" w:styleId="InsideAddressName">
    <w:name w:val="Inside Address Name"/>
    <w:basedOn w:val="InsideAddress"/>
    <w:next w:val="InsideAddress"/>
    <w:pPr>
      <w:spacing w:before="220"/>
    </w:pPr>
  </w:style>
  <w:style w:type="paragraph" w:customStyle="1" w:styleId="MailingInstructions">
    <w:name w:val="Mailing Instructions"/>
    <w:basedOn w:val="Normal"/>
    <w:next w:val="InsideAddressName"/>
    <w:pPr>
      <w:keepNext/>
      <w:spacing w:after="240" w:line="240" w:lineRule="atLeast"/>
    </w:pPr>
    <w:rPr>
      <w:caps/>
    </w:rPr>
  </w:style>
  <w:style w:type="paragraph" w:customStyle="1" w:styleId="ReferenceInitials">
    <w:name w:val="Reference Initials"/>
    <w:basedOn w:val="Normal"/>
    <w:next w:val="Enclosure"/>
    <w:pPr>
      <w:keepNext/>
      <w:spacing w:before="220" w:line="240" w:lineRule="atLeast"/>
      <w:jc w:val="left"/>
    </w:pPr>
  </w:style>
  <w:style w:type="paragraph" w:customStyle="1" w:styleId="ReferenceLine">
    <w:name w:val="Reference Line"/>
    <w:basedOn w:val="Normal"/>
    <w:next w:val="MailingInstructions"/>
    <w:pPr>
      <w:keepNext/>
      <w:spacing w:after="240" w:line="240" w:lineRule="atLeast"/>
      <w:jc w:val="left"/>
    </w:pPr>
  </w:style>
  <w:style w:type="paragraph" w:customStyle="1" w:styleId="ReturnAddress">
    <w:name w:val="Return Address"/>
    <w:pPr>
      <w:framePr w:w="8640" w:h="1440" w:hSpace="187" w:vSpace="187" w:wrap="notBeside" w:vAnchor="page" w:hAnchor="margin" w:xAlign="center" w:yAlign="bottom" w:anchorLock="1"/>
      <w:tabs>
        <w:tab w:val="left" w:pos="2160"/>
      </w:tabs>
      <w:spacing w:line="240" w:lineRule="atLeast"/>
      <w:ind w:right="-240"/>
      <w:jc w:val="center"/>
    </w:pPr>
    <w:rPr>
      <w:rFonts w:ascii="Garamond" w:hAnsi="Garamond"/>
      <w:caps/>
      <w:spacing w:val="30"/>
      <w:sz w:val="14"/>
    </w:r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basedOn w:val="DefaultParagraphFont"/>
    <w:rPr>
      <w:i/>
      <w:spacing w:val="70"/>
    </w:rPr>
  </w:style>
  <w:style w:type="paragraph" w:customStyle="1" w:styleId="SubjectLine">
    <w:name w:val="Subject Line"/>
    <w:basedOn w:val="Normal"/>
    <w:next w:val="BodyText"/>
    <w:pPr>
      <w:spacing w:after="180" w:line="240" w:lineRule="atLeast"/>
      <w:ind w:left="360" w:hanging="360"/>
      <w:jc w:val="left"/>
    </w:pPr>
    <w:rPr>
      <w:caps/>
      <w:sz w:val="21"/>
    </w:rPr>
  </w:style>
  <w:style w:type="paragraph" w:styleId="Header">
    <w:name w:val="header"/>
    <w:basedOn w:val="Normal"/>
    <w:pPr>
      <w:tabs>
        <w:tab w:val="center" w:pos="4320"/>
        <w:tab w:val="right" w:pos="8640"/>
      </w:tabs>
    </w:pPr>
  </w:style>
  <w:style w:type="paragraph" w:styleId="List">
    <w:name w:val="List"/>
    <w:basedOn w:val="BodyText"/>
    <w:pPr>
      <w:ind w:left="720" w:hanging="360"/>
    </w:pPr>
  </w:style>
  <w:style w:type="paragraph" w:styleId="ListBullet">
    <w:name w:val="List Bullet"/>
    <w:basedOn w:val="List"/>
    <w:pPr>
      <w:numPr>
        <w:numId w:val="1"/>
      </w:numPr>
    </w:pPr>
  </w:style>
  <w:style w:type="paragraph" w:styleId="ListNumber">
    <w:name w:val="List Number"/>
    <w:basedOn w:val="List"/>
    <w:pPr>
      <w:numPr>
        <w:numId w:val="2"/>
      </w:numPr>
    </w:pPr>
  </w:style>
  <w:style w:type="character" w:styleId="Hyperlink">
    <w:name w:val="Hyperlink"/>
    <w:basedOn w:val="DefaultParagraphFont"/>
    <w:rsid w:val="00F06DAF"/>
    <w:rPr>
      <w:color w:val="0000FF"/>
      <w:u w:val="single"/>
    </w:rPr>
  </w:style>
  <w:style w:type="character" w:styleId="FollowedHyperlink">
    <w:name w:val="FollowedHyperlink"/>
    <w:basedOn w:val="DefaultParagraphFont"/>
    <w:rsid w:val="00F06DAF"/>
    <w:rPr>
      <w:color w:val="800080"/>
      <w:u w:val="single"/>
    </w:rPr>
  </w:style>
  <w:style w:type="paragraph" w:styleId="Footer">
    <w:name w:val="footer"/>
    <w:basedOn w:val="Normal"/>
    <w:rsid w:val="008D72DF"/>
    <w:pPr>
      <w:tabs>
        <w:tab w:val="center" w:pos="4320"/>
        <w:tab w:val="right" w:pos="8640"/>
      </w:tabs>
    </w:pPr>
  </w:style>
  <w:style w:type="paragraph" w:styleId="DocumentMap">
    <w:name w:val="Document Map"/>
    <w:basedOn w:val="Normal"/>
    <w:semiHidden/>
    <w:rsid w:val="009047B5"/>
    <w:pPr>
      <w:shd w:val="clear" w:color="auto" w:fill="000080"/>
    </w:pPr>
    <w:rPr>
      <w:rFonts w:ascii="Tahoma" w:hAnsi="Tahoma" w:cs="Tahoma"/>
    </w:rPr>
  </w:style>
  <w:style w:type="paragraph" w:styleId="BalloonText">
    <w:name w:val="Balloon Text"/>
    <w:basedOn w:val="Normal"/>
    <w:link w:val="BalloonTextChar"/>
    <w:uiPriority w:val="99"/>
    <w:semiHidden/>
    <w:unhideWhenUsed/>
    <w:rsid w:val="0094733A"/>
    <w:rPr>
      <w:rFonts w:ascii="Tahoma" w:hAnsi="Tahoma" w:cs="Tahoma"/>
      <w:sz w:val="16"/>
      <w:szCs w:val="16"/>
    </w:rPr>
  </w:style>
  <w:style w:type="character" w:customStyle="1" w:styleId="BalloonTextChar">
    <w:name w:val="Balloon Text Char"/>
    <w:basedOn w:val="DefaultParagraphFont"/>
    <w:link w:val="BalloonText"/>
    <w:uiPriority w:val="99"/>
    <w:semiHidden/>
    <w:rsid w:val="0094733A"/>
    <w:rPr>
      <w:rFonts w:ascii="Tahoma" w:hAnsi="Tahoma" w:cs="Tahoma"/>
      <w:kern w:val="18"/>
      <w:sz w:val="16"/>
      <w:szCs w:val="16"/>
    </w:rPr>
  </w:style>
  <w:style w:type="paragraph" w:styleId="NormalWeb">
    <w:name w:val="Normal (Web)"/>
    <w:basedOn w:val="Normal"/>
    <w:uiPriority w:val="99"/>
    <w:unhideWhenUsed/>
    <w:rsid w:val="002163AF"/>
    <w:pPr>
      <w:spacing w:before="100" w:beforeAutospacing="1" w:after="100" w:afterAutospacing="1"/>
      <w:jc w:val="left"/>
    </w:pPr>
    <w:rPr>
      <w:kern w:val="0"/>
    </w:rPr>
  </w:style>
  <w:style w:type="paragraph" w:styleId="BodyText2">
    <w:name w:val="Body Text 2"/>
    <w:basedOn w:val="Normal"/>
    <w:link w:val="BodyText2Char"/>
    <w:uiPriority w:val="99"/>
    <w:semiHidden/>
    <w:unhideWhenUsed/>
    <w:rsid w:val="007A3C6F"/>
    <w:pPr>
      <w:spacing w:after="120" w:line="480" w:lineRule="auto"/>
    </w:pPr>
  </w:style>
  <w:style w:type="character" w:customStyle="1" w:styleId="BodyText2Char">
    <w:name w:val="Body Text 2 Char"/>
    <w:basedOn w:val="DefaultParagraphFont"/>
    <w:link w:val="BodyText2"/>
    <w:uiPriority w:val="99"/>
    <w:semiHidden/>
    <w:rsid w:val="007A3C6F"/>
    <w:rPr>
      <w:kern w:val="18"/>
      <w:sz w:val="24"/>
      <w:szCs w:val="24"/>
    </w:rPr>
  </w:style>
  <w:style w:type="paragraph" w:styleId="ListParagraph">
    <w:name w:val="List Paragraph"/>
    <w:basedOn w:val="Normal"/>
    <w:uiPriority w:val="34"/>
    <w:qFormat/>
    <w:rsid w:val="00EC4D75"/>
    <w:pPr>
      <w:ind w:left="720"/>
      <w:contextualSpacing/>
      <w:jc w:val="left"/>
    </w:pPr>
    <w:rPr>
      <w:kern w:val="0"/>
      <w:sz w:val="20"/>
      <w:szCs w:val="20"/>
    </w:rPr>
  </w:style>
  <w:style w:type="paragraph" w:customStyle="1" w:styleId="Default">
    <w:name w:val="Default"/>
    <w:rsid w:val="00575207"/>
    <w:pPr>
      <w:autoSpaceDE w:val="0"/>
      <w:autoSpaceDN w:val="0"/>
      <w:adjustRightInd w:val="0"/>
    </w:pPr>
    <w:rPr>
      <w:color w:val="000000"/>
      <w:sz w:val="24"/>
      <w:szCs w:val="24"/>
    </w:rPr>
  </w:style>
  <w:style w:type="paragraph" w:styleId="PlainText">
    <w:name w:val="Plain Text"/>
    <w:basedOn w:val="Normal"/>
    <w:link w:val="PlainTextChar"/>
    <w:uiPriority w:val="99"/>
    <w:unhideWhenUsed/>
    <w:rsid w:val="00C63D78"/>
    <w:pPr>
      <w:jc w:val="left"/>
    </w:pPr>
    <w:rPr>
      <w:rFonts w:ascii="Calibri" w:eastAsiaTheme="minorHAnsi" w:hAnsi="Calibri" w:cstheme="minorBidi"/>
      <w:kern w:val="0"/>
      <w:sz w:val="22"/>
      <w:szCs w:val="21"/>
    </w:rPr>
  </w:style>
  <w:style w:type="character" w:customStyle="1" w:styleId="PlainTextChar">
    <w:name w:val="Plain Text Char"/>
    <w:basedOn w:val="DefaultParagraphFont"/>
    <w:link w:val="PlainText"/>
    <w:uiPriority w:val="99"/>
    <w:rsid w:val="00C63D78"/>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040188">
      <w:bodyDiv w:val="1"/>
      <w:marLeft w:val="0"/>
      <w:marRight w:val="0"/>
      <w:marTop w:val="0"/>
      <w:marBottom w:val="0"/>
      <w:divBdr>
        <w:top w:val="none" w:sz="0" w:space="0" w:color="auto"/>
        <w:left w:val="none" w:sz="0" w:space="0" w:color="auto"/>
        <w:bottom w:val="none" w:sz="0" w:space="0" w:color="auto"/>
        <w:right w:val="none" w:sz="0" w:space="0" w:color="auto"/>
      </w:divBdr>
    </w:div>
    <w:div w:id="1076240851">
      <w:bodyDiv w:val="1"/>
      <w:marLeft w:val="0"/>
      <w:marRight w:val="0"/>
      <w:marTop w:val="0"/>
      <w:marBottom w:val="0"/>
      <w:divBdr>
        <w:top w:val="none" w:sz="0" w:space="0" w:color="auto"/>
        <w:left w:val="none" w:sz="0" w:space="0" w:color="auto"/>
        <w:bottom w:val="none" w:sz="0" w:space="0" w:color="auto"/>
        <w:right w:val="none" w:sz="0" w:space="0" w:color="auto"/>
      </w:divBdr>
      <w:divsChild>
        <w:div w:id="323163312">
          <w:marLeft w:val="0"/>
          <w:marRight w:val="0"/>
          <w:marTop w:val="0"/>
          <w:marBottom w:val="0"/>
          <w:divBdr>
            <w:top w:val="none" w:sz="0" w:space="0" w:color="auto"/>
            <w:left w:val="none" w:sz="0" w:space="0" w:color="auto"/>
            <w:bottom w:val="none" w:sz="0" w:space="0" w:color="auto"/>
            <w:right w:val="none" w:sz="0" w:space="0" w:color="auto"/>
          </w:divBdr>
          <w:divsChild>
            <w:div w:id="719399729">
              <w:marLeft w:val="0"/>
              <w:marRight w:val="0"/>
              <w:marTop w:val="0"/>
              <w:marBottom w:val="0"/>
              <w:divBdr>
                <w:top w:val="none" w:sz="0" w:space="0" w:color="auto"/>
                <w:left w:val="none" w:sz="0" w:space="0" w:color="auto"/>
                <w:bottom w:val="none" w:sz="0" w:space="0" w:color="auto"/>
                <w:right w:val="none" w:sz="0" w:space="0" w:color="auto"/>
              </w:divBdr>
              <w:divsChild>
                <w:div w:id="99950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847843">
      <w:bodyDiv w:val="1"/>
      <w:marLeft w:val="0"/>
      <w:marRight w:val="0"/>
      <w:marTop w:val="0"/>
      <w:marBottom w:val="0"/>
      <w:divBdr>
        <w:top w:val="none" w:sz="0" w:space="0" w:color="auto"/>
        <w:left w:val="none" w:sz="0" w:space="0" w:color="auto"/>
        <w:bottom w:val="none" w:sz="0" w:space="0" w:color="auto"/>
        <w:right w:val="none" w:sz="0" w:space="0" w:color="auto"/>
      </w:divBdr>
    </w:div>
    <w:div w:id="2114982159">
      <w:bodyDiv w:val="1"/>
      <w:marLeft w:val="0"/>
      <w:marRight w:val="0"/>
      <w:marTop w:val="0"/>
      <w:marBottom w:val="0"/>
      <w:divBdr>
        <w:top w:val="none" w:sz="0" w:space="0" w:color="auto"/>
        <w:left w:val="none" w:sz="0" w:space="0" w:color="auto"/>
        <w:bottom w:val="none" w:sz="0" w:space="0" w:color="auto"/>
        <w:right w:val="none" w:sz="0" w:space="0" w:color="auto"/>
      </w:divBdr>
      <w:divsChild>
        <w:div w:id="374039065">
          <w:marLeft w:val="0"/>
          <w:marRight w:val="0"/>
          <w:marTop w:val="0"/>
          <w:marBottom w:val="0"/>
          <w:divBdr>
            <w:top w:val="none" w:sz="0" w:space="0" w:color="auto"/>
            <w:left w:val="none" w:sz="0" w:space="0" w:color="auto"/>
            <w:bottom w:val="none" w:sz="0" w:space="0" w:color="auto"/>
            <w:right w:val="none" w:sz="0" w:space="0" w:color="auto"/>
          </w:divBdr>
          <w:divsChild>
            <w:div w:id="370690587">
              <w:marLeft w:val="0"/>
              <w:marRight w:val="0"/>
              <w:marTop w:val="0"/>
              <w:marBottom w:val="0"/>
              <w:divBdr>
                <w:top w:val="none" w:sz="0" w:space="0" w:color="auto"/>
                <w:left w:val="none" w:sz="0" w:space="0" w:color="auto"/>
                <w:bottom w:val="none" w:sz="0" w:space="0" w:color="auto"/>
                <w:right w:val="none" w:sz="0" w:space="0" w:color="auto"/>
              </w:divBdr>
              <w:divsChild>
                <w:div w:id="121130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r@scarboroughmaine.org" TargetMode="External"/><Relationship Id="rId4" Type="http://schemas.openxmlformats.org/officeDocument/2006/relationships/settings" Target="settings.xml"/><Relationship Id="rId9" Type="http://schemas.openxmlformats.org/officeDocument/2006/relationships/hyperlink" Target="https://www.applitrack.com/townofscarborough/onlineap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8497D-D2F2-44F7-B718-E2CD10F11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D37D93CB.dotm</Template>
  <TotalTime>1</TotalTime>
  <Pages>1</Pages>
  <Words>552</Words>
  <Characters>3213</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Elegant Letter</vt:lpstr>
    </vt:vector>
  </TitlesOfParts>
  <Company/>
  <LinksUpToDate>false</LinksUpToDate>
  <CharactersWithSpaces>3758</CharactersWithSpaces>
  <SharedDoc>false</SharedDoc>
  <HLinks>
    <vt:vector size="12" baseType="variant">
      <vt:variant>
        <vt:i4>262168</vt:i4>
      </vt:variant>
      <vt:variant>
        <vt:i4>3</vt:i4>
      </vt:variant>
      <vt:variant>
        <vt:i4>0</vt:i4>
      </vt:variant>
      <vt:variant>
        <vt:i4>5</vt:i4>
      </vt:variant>
      <vt:variant>
        <vt:lpwstr>http://www.scarborough.me.us/</vt:lpwstr>
      </vt:variant>
      <vt:variant>
        <vt:lpwstr/>
      </vt:variant>
      <vt:variant>
        <vt:i4>983094</vt:i4>
      </vt:variant>
      <vt:variant>
        <vt:i4>0</vt:i4>
      </vt:variant>
      <vt:variant>
        <vt:i4>0</vt:i4>
      </vt:variant>
      <vt:variant>
        <vt:i4>5</vt:i4>
      </vt:variant>
      <vt:variant>
        <vt:lpwstr>mailto:rowens@ci.scarborough.me.us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Elegant Letter</dc:title>
  <dc:creator>Colette Mathieson</dc:creator>
  <cp:lastModifiedBy>Jillienne Hughes</cp:lastModifiedBy>
  <cp:revision>2</cp:revision>
  <cp:lastPrinted>2013-08-02T19:44:00Z</cp:lastPrinted>
  <dcterms:created xsi:type="dcterms:W3CDTF">2020-02-10T17:03:00Z</dcterms:created>
  <dcterms:modified xsi:type="dcterms:W3CDTF">2020-02-10T17:03:00Z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2000062900</vt:i4>
  </property>
  <property fmtid="{D5CDD505-2E9C-101B-9397-08002B2CF9AE}" pid="4" name="LCID">
    <vt:i4>1033</vt:i4>
  </property>
</Properties>
</file>