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A05329" w:rsidRDefault="009A37DA" w:rsidP="009A37DA">
      <w:pPr>
        <w:pStyle w:val="Title"/>
        <w:ind w:right="540"/>
        <w:rPr>
          <w:color w:val="000000"/>
          <w:sz w:val="56"/>
          <w:szCs w:val="56"/>
        </w:rPr>
      </w:pPr>
      <w:bookmarkStart w:id="0" w:name="_GoBack"/>
      <w:bookmarkEnd w:id="0"/>
      <w:r w:rsidRPr="00A05329">
        <w:rPr>
          <w:color w:val="000000"/>
          <w:sz w:val="56"/>
          <w:szCs w:val="56"/>
        </w:rPr>
        <w:t>CATHOLIC CHARITIES MAINE</w:t>
      </w:r>
    </w:p>
    <w:p w14:paraId="51A2EB35" w14:textId="77777777" w:rsidR="009A37DA" w:rsidRPr="00A05329" w:rsidRDefault="009A37DA" w:rsidP="009A37DA">
      <w:pPr>
        <w:pStyle w:val="Heading4"/>
        <w:rPr>
          <w:color w:val="0000FF"/>
          <w:sz w:val="56"/>
          <w:szCs w:val="56"/>
        </w:rPr>
      </w:pPr>
      <w:r w:rsidRPr="00A05329">
        <w:rPr>
          <w:color w:val="0000FF"/>
          <w:sz w:val="56"/>
          <w:szCs w:val="56"/>
        </w:rPr>
        <w:t>JOB OPPORTUNITIES</w:t>
      </w:r>
    </w:p>
    <w:p w14:paraId="7226267E" w14:textId="77777777" w:rsidR="009A37DA" w:rsidRPr="00EE3311" w:rsidRDefault="009A37DA" w:rsidP="009A37DA">
      <w:pPr>
        <w:rPr>
          <w:sz w:val="18"/>
          <w:szCs w:val="56"/>
        </w:rPr>
      </w:pPr>
    </w:p>
    <w:p w14:paraId="6E1BE734" w14:textId="11D2EF35" w:rsidR="00AE303E" w:rsidRDefault="009A37DA" w:rsidP="00FF35F5">
      <w:pPr>
        <w:jc w:val="center"/>
        <w:rPr>
          <w:b/>
          <w:sz w:val="56"/>
          <w:szCs w:val="56"/>
        </w:rPr>
      </w:pPr>
      <w:r w:rsidRPr="00A05329">
        <w:rPr>
          <w:b/>
          <w:sz w:val="56"/>
          <w:szCs w:val="56"/>
        </w:rPr>
        <w:t xml:space="preserve">WEEK OF </w:t>
      </w:r>
      <w:r w:rsidR="00AA58EA">
        <w:rPr>
          <w:b/>
          <w:sz w:val="56"/>
          <w:szCs w:val="56"/>
        </w:rPr>
        <w:t>FEBRUARY 2</w:t>
      </w:r>
      <w:r w:rsidR="00AA58EA" w:rsidRPr="00AA58EA">
        <w:rPr>
          <w:b/>
          <w:sz w:val="56"/>
          <w:szCs w:val="56"/>
          <w:vertAlign w:val="superscript"/>
        </w:rPr>
        <w:t>ND</w:t>
      </w:r>
      <w:r w:rsidR="0078639A">
        <w:rPr>
          <w:b/>
          <w:sz w:val="56"/>
          <w:szCs w:val="56"/>
        </w:rPr>
        <w:t>,</w:t>
      </w:r>
      <w:r w:rsidR="00FF35F5">
        <w:rPr>
          <w:b/>
          <w:sz w:val="56"/>
          <w:szCs w:val="56"/>
        </w:rPr>
        <w:t xml:space="preserve"> 20</w:t>
      </w:r>
      <w:bookmarkStart w:id="1" w:name="_Hlk521670281"/>
      <w:r w:rsidR="009F270F">
        <w:rPr>
          <w:b/>
          <w:sz w:val="56"/>
          <w:szCs w:val="56"/>
        </w:rPr>
        <w:t>20</w:t>
      </w:r>
    </w:p>
    <w:p w14:paraId="09D878AA" w14:textId="3DB7CB99" w:rsidR="000E0A27" w:rsidRPr="001D466F" w:rsidRDefault="000E0A27" w:rsidP="00FF35F5">
      <w:pPr>
        <w:jc w:val="center"/>
        <w:rPr>
          <w:b/>
          <w:sz w:val="40"/>
          <w:szCs w:val="40"/>
        </w:rPr>
      </w:pPr>
    </w:p>
    <w:p w14:paraId="71D973A1" w14:textId="77777777" w:rsidR="005B494E" w:rsidRDefault="005B494E" w:rsidP="005B494E">
      <w:pPr>
        <w:jc w:val="center"/>
        <w:rPr>
          <w:b/>
          <w:i/>
          <w:sz w:val="36"/>
        </w:rPr>
      </w:pPr>
      <w:bookmarkStart w:id="2" w:name="_Hlk528829196"/>
      <w:bookmarkStart w:id="3" w:name="_Hlk23508859"/>
      <w:r>
        <w:rPr>
          <w:b/>
          <w:i/>
          <w:sz w:val="36"/>
        </w:rPr>
        <w:t>CARE COORDINATOR</w:t>
      </w:r>
    </w:p>
    <w:p w14:paraId="3E35E97D" w14:textId="77777777" w:rsidR="005B494E" w:rsidRPr="00D02D82" w:rsidRDefault="005B494E" w:rsidP="005B494E">
      <w:pPr>
        <w:jc w:val="center"/>
        <w:rPr>
          <w:b/>
          <w:i/>
          <w:sz w:val="10"/>
          <w:szCs w:val="10"/>
        </w:rPr>
      </w:pPr>
    </w:p>
    <w:p w14:paraId="354B3FF2" w14:textId="77777777" w:rsidR="005B494E" w:rsidRPr="00BC2E54" w:rsidRDefault="005B494E" w:rsidP="005B494E">
      <w:pPr>
        <w:jc w:val="center"/>
        <w:rPr>
          <w:b/>
          <w:bCs/>
          <w:i/>
          <w:iCs/>
          <w:sz w:val="28"/>
          <w:szCs w:val="28"/>
        </w:rPr>
      </w:pPr>
      <w:r w:rsidRPr="00BC2E54">
        <w:rPr>
          <w:b/>
          <w:bCs/>
          <w:i/>
          <w:iCs/>
          <w:sz w:val="28"/>
          <w:szCs w:val="28"/>
        </w:rPr>
        <w:t>SIGN-ON BONUS!</w:t>
      </w:r>
    </w:p>
    <w:p w14:paraId="22E0F118" w14:textId="77777777" w:rsidR="005B494E" w:rsidRPr="00772E00" w:rsidRDefault="005B494E" w:rsidP="005B494E">
      <w:pPr>
        <w:jc w:val="center"/>
        <w:rPr>
          <w:b/>
          <w:i/>
          <w:sz w:val="10"/>
          <w:szCs w:val="10"/>
        </w:rPr>
      </w:pPr>
    </w:p>
    <w:p w14:paraId="2A8DF8D1" w14:textId="77777777" w:rsidR="005B494E" w:rsidRDefault="005B494E" w:rsidP="005B494E">
      <w:pPr>
        <w:jc w:val="center"/>
        <w:rPr>
          <w:sz w:val="24"/>
          <w:szCs w:val="24"/>
        </w:rPr>
      </w:pPr>
      <w:r w:rsidRPr="00DF7616">
        <w:rPr>
          <w:sz w:val="24"/>
          <w:szCs w:val="24"/>
        </w:rPr>
        <w:t>Do you possess strong organizational, resourcing and communication skills? Are you seeking an opportunity to contribute in a way that makes a difference? Join Catholic Charities of Maine, in our pursuit to provide help and create hope in Maine.</w:t>
      </w:r>
    </w:p>
    <w:p w14:paraId="238F2E43" w14:textId="77777777" w:rsidR="005B494E" w:rsidRPr="000A56E3" w:rsidRDefault="005B494E" w:rsidP="005B494E">
      <w:pPr>
        <w:rPr>
          <w:sz w:val="10"/>
          <w:szCs w:val="10"/>
        </w:rPr>
      </w:pPr>
    </w:p>
    <w:p w14:paraId="46EE8CFE" w14:textId="77777777" w:rsidR="005B494E" w:rsidRDefault="005B494E" w:rsidP="005B494E">
      <w:pPr>
        <w:rPr>
          <w:sz w:val="24"/>
          <w:szCs w:val="24"/>
        </w:rPr>
      </w:pPr>
      <w:r w:rsidRPr="000A56E3">
        <w:rPr>
          <w:sz w:val="24"/>
          <w:szCs w:val="24"/>
        </w:rPr>
        <w:t xml:space="preserve">We currently have an opening for a </w:t>
      </w:r>
      <w:r w:rsidRPr="000A56E3">
        <w:rPr>
          <w:b/>
          <w:bCs/>
          <w:sz w:val="24"/>
          <w:szCs w:val="24"/>
        </w:rPr>
        <w:t>full-time Care Coordinator</w:t>
      </w:r>
      <w:r w:rsidRPr="000A56E3">
        <w:rPr>
          <w:sz w:val="24"/>
          <w:szCs w:val="24"/>
        </w:rPr>
        <w:t xml:space="preserve"> with our </w:t>
      </w:r>
      <w:r w:rsidRPr="000A56E3">
        <w:rPr>
          <w:b/>
          <w:bCs/>
          <w:sz w:val="24"/>
          <w:szCs w:val="24"/>
        </w:rPr>
        <w:t>Behavioral Health Home Program</w:t>
      </w:r>
      <w:r w:rsidRPr="000A56E3">
        <w:rPr>
          <w:sz w:val="24"/>
          <w:szCs w:val="24"/>
        </w:rPr>
        <w:t xml:space="preserve"> at our </w:t>
      </w:r>
      <w:r w:rsidRPr="000A56E3">
        <w:rPr>
          <w:b/>
          <w:bCs/>
          <w:sz w:val="24"/>
          <w:szCs w:val="24"/>
        </w:rPr>
        <w:t>Portland-based Support and Recovery Services</w:t>
      </w:r>
      <w:r w:rsidRPr="000A56E3">
        <w:rPr>
          <w:sz w:val="24"/>
          <w:szCs w:val="24"/>
        </w:rPr>
        <w:t xml:space="preserve">. The Care Coordinator position offers an opportunity to join an innovative, multi-disciplinary team that provides clinically informed, integrated, client-centered care to the individuals we serve. </w:t>
      </w:r>
      <w:r>
        <w:rPr>
          <w:sz w:val="24"/>
          <w:szCs w:val="24"/>
        </w:rPr>
        <w:t>This position</w:t>
      </w:r>
      <w:r w:rsidRPr="000A56E3">
        <w:rPr>
          <w:sz w:val="24"/>
          <w:szCs w:val="24"/>
        </w:rPr>
        <w:t xml:space="preserve"> coordinate</w:t>
      </w:r>
      <w:r>
        <w:rPr>
          <w:sz w:val="24"/>
          <w:szCs w:val="24"/>
        </w:rPr>
        <w:t>s</w:t>
      </w:r>
      <w:r w:rsidRPr="000A56E3">
        <w:rPr>
          <w:sz w:val="24"/>
          <w:szCs w:val="24"/>
        </w:rPr>
        <w:t xml:space="preserve"> and manage</w:t>
      </w:r>
      <w:r>
        <w:rPr>
          <w:sz w:val="24"/>
          <w:szCs w:val="24"/>
        </w:rPr>
        <w:t>s</w:t>
      </w:r>
      <w:r w:rsidRPr="000A56E3">
        <w:rPr>
          <w:sz w:val="24"/>
          <w:szCs w:val="24"/>
        </w:rPr>
        <w:t xml:space="preserve"> the overall integration of the member’s behavioral and physical health services, in the context of their natural supports and community resources, in order to assist them in achieving their optimal health/wellness goals. </w:t>
      </w:r>
    </w:p>
    <w:p w14:paraId="48A3BF25" w14:textId="77777777" w:rsidR="005B494E" w:rsidRPr="005A47F8" w:rsidRDefault="005B494E" w:rsidP="005B494E">
      <w:pPr>
        <w:rPr>
          <w:sz w:val="10"/>
          <w:szCs w:val="10"/>
        </w:rPr>
      </w:pPr>
    </w:p>
    <w:p w14:paraId="4CE8C43C" w14:textId="77777777" w:rsidR="005B494E" w:rsidRPr="000A56E3" w:rsidRDefault="005B494E" w:rsidP="005B494E">
      <w:pPr>
        <w:rPr>
          <w:sz w:val="24"/>
          <w:szCs w:val="24"/>
        </w:rPr>
      </w:pPr>
      <w:r>
        <w:rPr>
          <w:sz w:val="24"/>
          <w:szCs w:val="24"/>
        </w:rPr>
        <w:t>Eligible candidates shall have their</w:t>
      </w:r>
      <w:r w:rsidRPr="000A56E3">
        <w:rPr>
          <w:sz w:val="24"/>
          <w:szCs w:val="24"/>
        </w:rPr>
        <w:t xml:space="preserve"> MHRT-C (progress toward will be considered) with previous professional experience in the behavioral health field. Reliable transportation and </w:t>
      </w:r>
      <w:r>
        <w:rPr>
          <w:sz w:val="24"/>
          <w:szCs w:val="24"/>
        </w:rPr>
        <w:t xml:space="preserve">a </w:t>
      </w:r>
      <w:r w:rsidRPr="000A56E3">
        <w:rPr>
          <w:sz w:val="24"/>
          <w:szCs w:val="24"/>
        </w:rPr>
        <w:t>valid driver’s license are required.</w:t>
      </w:r>
    </w:p>
    <w:p w14:paraId="18BD0AD0" w14:textId="77777777" w:rsidR="005B494E" w:rsidRPr="000A56E3" w:rsidRDefault="005B494E" w:rsidP="005B494E">
      <w:pPr>
        <w:rPr>
          <w:sz w:val="10"/>
          <w:szCs w:val="10"/>
        </w:rPr>
      </w:pPr>
      <w:r w:rsidRPr="000A56E3">
        <w:rPr>
          <w:sz w:val="24"/>
          <w:szCs w:val="24"/>
        </w:rPr>
        <w:t xml:space="preserve"> </w:t>
      </w:r>
    </w:p>
    <w:p w14:paraId="27549F50" w14:textId="77777777" w:rsidR="005B494E" w:rsidRDefault="005B494E" w:rsidP="005B494E">
      <w:pPr>
        <w:rPr>
          <w:sz w:val="24"/>
          <w:szCs w:val="24"/>
          <w:u w:val="single"/>
        </w:rPr>
      </w:pPr>
      <w:r>
        <w:rPr>
          <w:sz w:val="24"/>
          <w:szCs w:val="24"/>
          <w:u w:val="single"/>
        </w:rPr>
        <w:t>Benefits include</w:t>
      </w:r>
      <w:r w:rsidRPr="000A56E3">
        <w:rPr>
          <w:sz w:val="24"/>
          <w:szCs w:val="24"/>
          <w:u w:val="single"/>
        </w:rPr>
        <w:t>:</w:t>
      </w:r>
    </w:p>
    <w:p w14:paraId="74707A0E" w14:textId="77777777" w:rsidR="005B494E" w:rsidRPr="00D02D82" w:rsidRDefault="005B494E" w:rsidP="005B494E">
      <w:pPr>
        <w:pStyle w:val="ListParagraph"/>
        <w:numPr>
          <w:ilvl w:val="0"/>
          <w:numId w:val="9"/>
        </w:numPr>
        <w:overflowPunct/>
        <w:autoSpaceDE/>
        <w:autoSpaceDN/>
        <w:rPr>
          <w:sz w:val="24"/>
          <w:szCs w:val="24"/>
          <w:u w:val="single"/>
        </w:rPr>
      </w:pPr>
      <w:r w:rsidRPr="00BC2E54">
        <w:rPr>
          <w:b/>
          <w:bCs/>
          <w:sz w:val="24"/>
          <w:szCs w:val="24"/>
        </w:rPr>
        <w:t>$1,500 Sign-on bonus:</w:t>
      </w:r>
      <w:r w:rsidRPr="00BC2E54">
        <w:rPr>
          <w:sz w:val="24"/>
          <w:szCs w:val="24"/>
        </w:rPr>
        <w:t xml:space="preserve"> $500.00 at time of hire, $500.00 after 6-months of active and satisfactory job performance &amp; $500.00 at 12-months with active and satisfactory job performance.</w:t>
      </w:r>
    </w:p>
    <w:p w14:paraId="1A075B8E" w14:textId="77777777" w:rsidR="005B494E" w:rsidRPr="007F00C5" w:rsidRDefault="005B494E" w:rsidP="005B494E">
      <w:pPr>
        <w:pStyle w:val="ListParagraph"/>
        <w:numPr>
          <w:ilvl w:val="0"/>
          <w:numId w:val="9"/>
        </w:numPr>
        <w:rPr>
          <w:sz w:val="24"/>
          <w:szCs w:val="24"/>
          <w:u w:val="single"/>
        </w:rPr>
      </w:pPr>
      <w:r>
        <w:rPr>
          <w:sz w:val="24"/>
          <w:szCs w:val="24"/>
        </w:rPr>
        <w:t>I</w:t>
      </w:r>
      <w:r w:rsidRPr="007F00C5">
        <w:rPr>
          <w:sz w:val="24"/>
          <w:szCs w:val="24"/>
        </w:rPr>
        <w:t xml:space="preserve">ndividual and group supervision towards clinical licensure (LMSW-CC, LCPC-C, CADC) </w:t>
      </w:r>
      <w:r w:rsidRPr="007F00C5">
        <w:rPr>
          <w:rFonts w:eastAsia="Times New Roman"/>
          <w:sz w:val="24"/>
          <w:szCs w:val="24"/>
        </w:rPr>
        <w:t xml:space="preserve"> </w:t>
      </w:r>
    </w:p>
    <w:p w14:paraId="275022CA" w14:textId="77777777" w:rsidR="005B494E" w:rsidRDefault="005B494E" w:rsidP="005B494E">
      <w:pPr>
        <w:pStyle w:val="ListParagraph"/>
        <w:numPr>
          <w:ilvl w:val="0"/>
          <w:numId w:val="9"/>
        </w:numPr>
        <w:overflowPunct/>
        <w:autoSpaceDE/>
        <w:autoSpaceDN/>
        <w:rPr>
          <w:sz w:val="24"/>
          <w:szCs w:val="24"/>
        </w:rPr>
      </w:pPr>
      <w:r w:rsidRPr="001E561A">
        <w:rPr>
          <w:sz w:val="24"/>
          <w:szCs w:val="24"/>
        </w:rPr>
        <w:t>5 weeks of Earned Time (first year!)</w:t>
      </w:r>
    </w:p>
    <w:p w14:paraId="48536ECE" w14:textId="77777777" w:rsidR="005B494E" w:rsidRDefault="005B494E" w:rsidP="005B494E">
      <w:pPr>
        <w:pStyle w:val="ListParagraph"/>
        <w:numPr>
          <w:ilvl w:val="0"/>
          <w:numId w:val="9"/>
        </w:numPr>
        <w:overflowPunct/>
        <w:autoSpaceDE/>
        <w:autoSpaceDN/>
        <w:rPr>
          <w:sz w:val="24"/>
          <w:szCs w:val="24"/>
        </w:rPr>
      </w:pPr>
      <w:r>
        <w:rPr>
          <w:sz w:val="24"/>
          <w:szCs w:val="24"/>
        </w:rPr>
        <w:t>Competitive salary</w:t>
      </w:r>
    </w:p>
    <w:p w14:paraId="43CEC35B" w14:textId="77777777" w:rsidR="005B494E" w:rsidRPr="001E561A" w:rsidRDefault="005B494E" w:rsidP="005B494E">
      <w:pPr>
        <w:pStyle w:val="ListParagraph"/>
        <w:numPr>
          <w:ilvl w:val="0"/>
          <w:numId w:val="9"/>
        </w:numPr>
        <w:overflowPunct/>
        <w:autoSpaceDE/>
        <w:autoSpaceDN/>
        <w:rPr>
          <w:sz w:val="24"/>
          <w:szCs w:val="24"/>
        </w:rPr>
      </w:pPr>
      <w:r>
        <w:rPr>
          <w:sz w:val="24"/>
          <w:szCs w:val="24"/>
        </w:rPr>
        <w:t xml:space="preserve">Annual training reimbursement </w:t>
      </w:r>
    </w:p>
    <w:p w14:paraId="6E2950D3"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Bereavement Time off</w:t>
      </w:r>
    </w:p>
    <w:p w14:paraId="420E9587"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6 agency holidays</w:t>
      </w:r>
    </w:p>
    <w:p w14:paraId="448B4504"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401k agency contribution</w:t>
      </w:r>
    </w:p>
    <w:p w14:paraId="2DE396A7"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10% Employee discount on childcare at our Catholic Charities Child Development Centers (Portland and Biddeford)</w:t>
      </w:r>
    </w:p>
    <w:p w14:paraId="0F17433D"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Mileage reimbursement</w:t>
      </w:r>
    </w:p>
    <w:p w14:paraId="0A7B21FA"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Electronic Health Record system</w:t>
      </w:r>
    </w:p>
    <w:p w14:paraId="30D32ABE"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Medical, Dental, Vision, short and long-term disability, life insurance</w:t>
      </w:r>
    </w:p>
    <w:p w14:paraId="301B9A55"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 xml:space="preserve">ADP </w:t>
      </w:r>
      <w:proofErr w:type="spellStart"/>
      <w:r w:rsidRPr="001E561A">
        <w:rPr>
          <w:sz w:val="24"/>
          <w:szCs w:val="24"/>
        </w:rPr>
        <w:t>LifeMart</w:t>
      </w:r>
      <w:proofErr w:type="spellEnd"/>
      <w:r w:rsidRPr="001E561A">
        <w:rPr>
          <w:sz w:val="24"/>
          <w:szCs w:val="24"/>
        </w:rPr>
        <w:t xml:space="preserve"> Employee Discount program</w:t>
      </w:r>
    </w:p>
    <w:p w14:paraId="2DFC8A85" w14:textId="77777777" w:rsidR="005B494E" w:rsidRDefault="005B494E" w:rsidP="005B494E">
      <w:pPr>
        <w:pStyle w:val="ListParagraph"/>
        <w:numPr>
          <w:ilvl w:val="0"/>
          <w:numId w:val="9"/>
        </w:numPr>
        <w:overflowPunct/>
        <w:autoSpaceDE/>
        <w:autoSpaceDN/>
        <w:rPr>
          <w:sz w:val="24"/>
          <w:szCs w:val="24"/>
        </w:rPr>
      </w:pPr>
      <w:r w:rsidRPr="001E561A">
        <w:rPr>
          <w:sz w:val="24"/>
          <w:szCs w:val="24"/>
        </w:rPr>
        <w:t>Highly Incentivized Health and Wellness program!</w:t>
      </w:r>
    </w:p>
    <w:p w14:paraId="4C5AC969" w14:textId="77777777" w:rsidR="005B494E" w:rsidRPr="005A47F8" w:rsidRDefault="005B494E" w:rsidP="005B494E">
      <w:pPr>
        <w:ind w:left="360"/>
        <w:rPr>
          <w:sz w:val="10"/>
          <w:szCs w:val="10"/>
        </w:rPr>
      </w:pPr>
    </w:p>
    <w:p w14:paraId="51EDAAB8" w14:textId="77777777" w:rsidR="005B494E" w:rsidRDefault="005B494E" w:rsidP="005B494E">
      <w:pPr>
        <w:jc w:val="center"/>
        <w:rPr>
          <w:sz w:val="24"/>
          <w:szCs w:val="24"/>
        </w:rPr>
      </w:pPr>
      <w:r w:rsidRPr="005A47F8">
        <w:rPr>
          <w:sz w:val="24"/>
          <w:szCs w:val="24"/>
        </w:rPr>
        <w:t>If making a difference is your passion, Catholic Charities Maine is a great place to be!  Resumes will be accepted until position is filled.</w:t>
      </w:r>
    </w:p>
    <w:p w14:paraId="25BB2C10" w14:textId="05E58B4B" w:rsidR="005B494E" w:rsidRDefault="005B494E" w:rsidP="005B494E">
      <w:pPr>
        <w:rPr>
          <w:sz w:val="24"/>
          <w:szCs w:val="24"/>
        </w:rPr>
      </w:pPr>
      <w:r w:rsidRPr="00F17747">
        <w:t>Position Code—969</w:t>
      </w:r>
      <w:r>
        <w:t xml:space="preserve"> BHH   Salary Code—I   EEO Code – 2   NON</w:t>
      </w:r>
      <w:r w:rsidRPr="00F17747">
        <w:t xml:space="preserve"> Status—FT  </w:t>
      </w:r>
      <w:r>
        <w:t xml:space="preserve"> Advertise Internal &amp; External 12-19-19</w:t>
      </w:r>
      <w:bookmarkEnd w:id="2"/>
    </w:p>
    <w:bookmarkEnd w:id="3"/>
    <w:p w14:paraId="6AD52F43" w14:textId="77777777" w:rsidR="00AE303E" w:rsidRPr="00506E2C" w:rsidRDefault="00AE303E" w:rsidP="00506E2C">
      <w:pPr>
        <w:rPr>
          <w:sz w:val="24"/>
          <w:szCs w:val="24"/>
        </w:rPr>
      </w:pPr>
    </w:p>
    <w:p w14:paraId="7DE896E8" w14:textId="43DBDF01" w:rsidR="002560A4" w:rsidRPr="00561177" w:rsidRDefault="002560A4" w:rsidP="002560A4">
      <w:pPr>
        <w:ind w:left="720" w:hanging="720"/>
        <w:jc w:val="center"/>
        <w:rPr>
          <w:b/>
          <w:i/>
          <w:sz w:val="36"/>
          <w:szCs w:val="36"/>
        </w:rPr>
      </w:pPr>
      <w:r w:rsidRPr="00561177">
        <w:rPr>
          <w:b/>
          <w:i/>
          <w:sz w:val="36"/>
          <w:szCs w:val="36"/>
        </w:rPr>
        <w:t>CERTIFIED INTENTIONAL PEER SUPPORT SPECIALIST</w:t>
      </w:r>
    </w:p>
    <w:p w14:paraId="5EF23226" w14:textId="77777777" w:rsidR="002560A4" w:rsidRPr="009F359A" w:rsidRDefault="002560A4" w:rsidP="002560A4">
      <w:pPr>
        <w:ind w:left="720"/>
        <w:rPr>
          <w:sz w:val="10"/>
          <w:szCs w:val="10"/>
        </w:rPr>
      </w:pPr>
    </w:p>
    <w:p w14:paraId="0C7ABCFD" w14:textId="77777777" w:rsidR="002560A4" w:rsidRPr="002560A4" w:rsidRDefault="002560A4" w:rsidP="002560A4">
      <w:pPr>
        <w:rPr>
          <w:sz w:val="24"/>
          <w:szCs w:val="24"/>
        </w:rPr>
      </w:pPr>
      <w:r w:rsidRPr="002560A4">
        <w:rPr>
          <w:sz w:val="24"/>
          <w:szCs w:val="24"/>
        </w:rPr>
        <w:t xml:space="preserve">Catholic Charities Maine </w:t>
      </w:r>
      <w:r w:rsidRPr="002560A4">
        <w:rPr>
          <w:b/>
          <w:sz w:val="24"/>
          <w:szCs w:val="24"/>
        </w:rPr>
        <w:t>Behavioral Home Health</w:t>
      </w:r>
      <w:r w:rsidRPr="002560A4">
        <w:rPr>
          <w:sz w:val="24"/>
          <w:szCs w:val="24"/>
        </w:rPr>
        <w:t xml:space="preserve"> has an</w:t>
      </w:r>
      <w:r w:rsidRPr="002560A4">
        <w:rPr>
          <w:b/>
          <w:sz w:val="24"/>
          <w:szCs w:val="24"/>
        </w:rPr>
        <w:t xml:space="preserve"> on-call</w:t>
      </w:r>
      <w:r w:rsidRPr="002560A4">
        <w:rPr>
          <w:sz w:val="24"/>
          <w:szCs w:val="24"/>
        </w:rPr>
        <w:t xml:space="preserve"> opening in the</w:t>
      </w:r>
      <w:r w:rsidRPr="002560A4">
        <w:rPr>
          <w:b/>
          <w:sz w:val="24"/>
          <w:szCs w:val="24"/>
        </w:rPr>
        <w:t xml:space="preserve"> Augusta/Greater Augusta area </w:t>
      </w:r>
      <w:r w:rsidRPr="002560A4">
        <w:rPr>
          <w:sz w:val="24"/>
          <w:szCs w:val="24"/>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w:t>
      </w:r>
      <w:r w:rsidRPr="002560A4">
        <w:rPr>
          <w:sz w:val="24"/>
          <w:szCs w:val="24"/>
        </w:rPr>
        <w:lastRenderedPageBreak/>
        <w:t xml:space="preserve">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self-identify on this basis with BHH members. Shall have completed or will need to complete the Maine Office of Substance Abuse and Mental Health Services curriculum for CIPSS and must receive and maintain that certification. </w:t>
      </w:r>
      <w:r w:rsidRPr="002560A4">
        <w:rPr>
          <w:bCs/>
          <w:i/>
          <w:iCs/>
          <w:sz w:val="24"/>
          <w:szCs w:val="24"/>
        </w:rPr>
        <w:t>Resumes will be accepted until filled.</w:t>
      </w:r>
    </w:p>
    <w:p w14:paraId="587AE679" w14:textId="32D3B276" w:rsidR="002560A4" w:rsidRDefault="002560A4" w:rsidP="002560A4">
      <w:pPr>
        <w:jc w:val="both"/>
      </w:pPr>
      <w:r>
        <w:t>Position Code—972  Salary Code—G</w:t>
      </w:r>
      <w:r w:rsidRPr="000F233E">
        <w:t xml:space="preserve"> </w:t>
      </w:r>
      <w:r>
        <w:t xml:space="preserve">  NON </w:t>
      </w:r>
      <w:r w:rsidRPr="000F233E">
        <w:t xml:space="preserve"> </w:t>
      </w:r>
      <w:r>
        <w:t>EEO – 9  Status—OC</w:t>
      </w:r>
      <w:r w:rsidRPr="000F233E">
        <w:t xml:space="preserve">  </w:t>
      </w:r>
      <w:r>
        <w:t>Int &amp; Ext  7-11-19</w:t>
      </w:r>
    </w:p>
    <w:p w14:paraId="3D0C743F" w14:textId="1A0A8263" w:rsidR="000F18B3" w:rsidRPr="00957380" w:rsidRDefault="000F18B3" w:rsidP="00BC2E54">
      <w:pPr>
        <w:pStyle w:val="ListParagraph"/>
        <w:ind w:left="0"/>
        <w:rPr>
          <w:sz w:val="24"/>
          <w:szCs w:val="22"/>
        </w:rPr>
      </w:pPr>
      <w:bookmarkStart w:id="4" w:name="_Hlk529539129"/>
      <w:bookmarkStart w:id="5" w:name="_Hlk521670390"/>
      <w:bookmarkEnd w:id="1"/>
    </w:p>
    <w:p w14:paraId="240FFC60" w14:textId="77777777" w:rsidR="004B27C7" w:rsidRPr="00F85668" w:rsidRDefault="004B27C7" w:rsidP="004B27C7">
      <w:pPr>
        <w:jc w:val="center"/>
        <w:rPr>
          <w:b/>
          <w:bCs/>
          <w:i/>
          <w:iCs/>
          <w:sz w:val="36"/>
          <w:szCs w:val="36"/>
        </w:rPr>
      </w:pPr>
      <w:r w:rsidRPr="00F85668">
        <w:rPr>
          <w:b/>
          <w:bCs/>
          <w:i/>
          <w:iCs/>
          <w:sz w:val="36"/>
          <w:szCs w:val="36"/>
        </w:rPr>
        <w:t>CLINICAL COUNSELOR</w:t>
      </w:r>
    </w:p>
    <w:p w14:paraId="1451B2FD" w14:textId="77777777" w:rsidR="004B27C7" w:rsidRPr="00722A26" w:rsidRDefault="004B27C7" w:rsidP="004B27C7">
      <w:pPr>
        <w:rPr>
          <w:sz w:val="10"/>
          <w:szCs w:val="10"/>
        </w:rPr>
      </w:pPr>
    </w:p>
    <w:p w14:paraId="1D4C4BA9" w14:textId="77777777" w:rsidR="004B27C7" w:rsidRPr="004B27C7" w:rsidRDefault="004B27C7" w:rsidP="004B27C7">
      <w:pPr>
        <w:rPr>
          <w:sz w:val="24"/>
          <w:szCs w:val="24"/>
        </w:rPr>
      </w:pPr>
      <w:r w:rsidRPr="004B27C7">
        <w:rPr>
          <w:sz w:val="24"/>
          <w:szCs w:val="24"/>
        </w:rPr>
        <w:t xml:space="preserve">Does making a difference matter to you? Catholic Charities Maine, a Mission-driven organization, has been providing Help and Hope to individuals in need for over 50 years!  Come join a unique team of dedicated professionals who are committed to serving those facing addiction and mental health challenges.  </w:t>
      </w:r>
      <w:r w:rsidRPr="004B27C7">
        <w:rPr>
          <w:b/>
          <w:bCs/>
          <w:sz w:val="24"/>
          <w:szCs w:val="24"/>
        </w:rPr>
        <w:t>Catholic Charities'</w:t>
      </w:r>
      <w:r w:rsidRPr="004B27C7">
        <w:rPr>
          <w:sz w:val="24"/>
          <w:szCs w:val="24"/>
        </w:rPr>
        <w:t xml:space="preserve"> </w:t>
      </w:r>
      <w:r w:rsidRPr="004B27C7">
        <w:rPr>
          <w:b/>
          <w:bCs/>
          <w:sz w:val="24"/>
          <w:szCs w:val="24"/>
        </w:rPr>
        <w:t>Counseling Services</w:t>
      </w:r>
      <w:r w:rsidRPr="004B27C7">
        <w:rPr>
          <w:sz w:val="24"/>
          <w:szCs w:val="24"/>
        </w:rPr>
        <w:t xml:space="preserve"> program in </w:t>
      </w:r>
      <w:r w:rsidRPr="004B27C7">
        <w:rPr>
          <w:b/>
          <w:bCs/>
          <w:sz w:val="24"/>
          <w:szCs w:val="24"/>
        </w:rPr>
        <w:t>Portland</w:t>
      </w:r>
      <w:r w:rsidRPr="004B27C7">
        <w:rPr>
          <w:sz w:val="24"/>
          <w:szCs w:val="24"/>
        </w:rPr>
        <w:t xml:space="preserve"> is currently seeking a </w:t>
      </w:r>
      <w:r w:rsidRPr="004B27C7">
        <w:rPr>
          <w:b/>
          <w:bCs/>
          <w:sz w:val="24"/>
          <w:szCs w:val="24"/>
        </w:rPr>
        <w:t>full time Clinician</w:t>
      </w:r>
      <w:r w:rsidRPr="004B27C7">
        <w:rPr>
          <w:sz w:val="24"/>
          <w:szCs w:val="24"/>
        </w:rPr>
        <w:t xml:space="preserve"> for our outpatient substance use and mental health program.  This position is responsible for providing evidence-based addictions counseling and psychotherapy to individuals, couples, and families. The Clinical Counselor will work as part of the collaborative team in our implemented Opioid Health Home program.</w:t>
      </w:r>
    </w:p>
    <w:p w14:paraId="12FF4B45" w14:textId="77777777" w:rsidR="004B27C7" w:rsidRPr="004B27C7" w:rsidRDefault="004B27C7" w:rsidP="004B27C7">
      <w:pPr>
        <w:rPr>
          <w:sz w:val="24"/>
          <w:szCs w:val="24"/>
        </w:rPr>
      </w:pPr>
      <w:r w:rsidRPr="004B27C7">
        <w:rPr>
          <w:sz w:val="24"/>
          <w:szCs w:val="24"/>
        </w:rPr>
        <w:t xml:space="preserve">Eligible candidates shall have their LCSW, LCPC, LCPC-c </w:t>
      </w:r>
      <w:r w:rsidRPr="004B27C7">
        <w:rPr>
          <w:i/>
          <w:iCs/>
          <w:sz w:val="24"/>
          <w:szCs w:val="24"/>
        </w:rPr>
        <w:t>or</w:t>
      </w:r>
      <w:r w:rsidRPr="004B27C7">
        <w:rPr>
          <w:sz w:val="24"/>
          <w:szCs w:val="24"/>
        </w:rPr>
        <w:t xml:space="preserve"> LMSW-cc. In addition, the candidate must also be licensed as an Alcohol and Drug Counselor (LADC), Certified Alcohol and Drug Counselor (CADC), or have accumulated 270 hours of approved alcohol and drug education. This position offers the right candidate an opportunity to work and grow with a highly motivated team in a fast-paced, client-centered, and increasingly integrated care environment. 2 years’ clinical experience working with adults in this or a similar setting is essential, as is a high level of proficiency in working in an electronic health record system.</w:t>
      </w:r>
    </w:p>
    <w:p w14:paraId="66F7445F" w14:textId="77777777" w:rsidR="004B27C7" w:rsidRPr="004B27C7" w:rsidRDefault="004B27C7" w:rsidP="004B27C7">
      <w:pPr>
        <w:rPr>
          <w:sz w:val="24"/>
          <w:szCs w:val="24"/>
        </w:rPr>
      </w:pPr>
      <w:r w:rsidRPr="004B27C7">
        <w:rPr>
          <w:sz w:val="24"/>
          <w:szCs w:val="24"/>
        </w:rPr>
        <w:t>Catholic Charities provides an excellent benefits package for salaried employees, including:</w:t>
      </w:r>
    </w:p>
    <w:p w14:paraId="3706D418"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Group and individual clinical supervision</w:t>
      </w:r>
    </w:p>
    <w:p w14:paraId="1C035F8F"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Training and experience providing evidence-based treatment</w:t>
      </w:r>
    </w:p>
    <w:p w14:paraId="4875A553"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5 weeks of Earned Time (first year!)</w:t>
      </w:r>
    </w:p>
    <w:p w14:paraId="645439B7"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Bereavement Time off</w:t>
      </w:r>
    </w:p>
    <w:p w14:paraId="0E371626"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6 agency holidays</w:t>
      </w:r>
    </w:p>
    <w:p w14:paraId="72595C29"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401k agency contribution</w:t>
      </w:r>
    </w:p>
    <w:p w14:paraId="69317F1D"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10% Employee discount on childcare at our Catholic Charities Child Development Centers (Portland and Biddeford – Exclusive to Private Pay)</w:t>
      </w:r>
    </w:p>
    <w:p w14:paraId="2AE65CDE"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Mileage reimbursement</w:t>
      </w:r>
    </w:p>
    <w:p w14:paraId="6285889D"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Electronic Health Record system</w:t>
      </w:r>
    </w:p>
    <w:p w14:paraId="37D6D251" w14:textId="77777777" w:rsidR="004B27C7" w:rsidRPr="004B27C7" w:rsidRDefault="004B27C7" w:rsidP="004B27C7">
      <w:pPr>
        <w:numPr>
          <w:ilvl w:val="0"/>
          <w:numId w:val="8"/>
        </w:numPr>
        <w:overflowPunct/>
        <w:autoSpaceDE/>
        <w:autoSpaceDN/>
        <w:adjustRightInd/>
        <w:textAlignment w:val="auto"/>
        <w:rPr>
          <w:sz w:val="24"/>
          <w:szCs w:val="24"/>
        </w:rPr>
      </w:pPr>
      <w:r w:rsidRPr="004B27C7">
        <w:rPr>
          <w:b/>
          <w:bCs/>
          <w:sz w:val="24"/>
          <w:szCs w:val="24"/>
        </w:rPr>
        <w:t>Medical, Dental, Vision, short and long-term disability, life insurance</w:t>
      </w:r>
    </w:p>
    <w:p w14:paraId="474F3AC0" w14:textId="77777777" w:rsidR="004B27C7" w:rsidRPr="004B27C7" w:rsidRDefault="004B27C7" w:rsidP="004B27C7">
      <w:pPr>
        <w:numPr>
          <w:ilvl w:val="0"/>
          <w:numId w:val="8"/>
        </w:numPr>
        <w:overflowPunct/>
        <w:autoSpaceDE/>
        <w:autoSpaceDN/>
        <w:adjustRightInd/>
        <w:textAlignment w:val="auto"/>
        <w:rPr>
          <w:sz w:val="24"/>
          <w:szCs w:val="24"/>
        </w:rPr>
      </w:pPr>
      <w:r w:rsidRPr="004B27C7">
        <w:rPr>
          <w:b/>
          <w:bCs/>
          <w:sz w:val="24"/>
          <w:szCs w:val="24"/>
        </w:rPr>
        <w:t xml:space="preserve">ADP </w:t>
      </w:r>
      <w:proofErr w:type="spellStart"/>
      <w:r w:rsidRPr="004B27C7">
        <w:rPr>
          <w:b/>
          <w:bCs/>
          <w:sz w:val="24"/>
          <w:szCs w:val="24"/>
        </w:rPr>
        <w:t>LifeMart</w:t>
      </w:r>
      <w:proofErr w:type="spellEnd"/>
      <w:r w:rsidRPr="004B27C7">
        <w:rPr>
          <w:b/>
          <w:bCs/>
          <w:sz w:val="24"/>
          <w:szCs w:val="24"/>
        </w:rPr>
        <w:t xml:space="preserve"> Employee Discount program</w:t>
      </w:r>
    </w:p>
    <w:p w14:paraId="458DC2F9" w14:textId="77777777" w:rsidR="004B27C7" w:rsidRPr="004B27C7" w:rsidRDefault="004B27C7" w:rsidP="004B27C7">
      <w:pPr>
        <w:numPr>
          <w:ilvl w:val="0"/>
          <w:numId w:val="8"/>
        </w:numPr>
        <w:overflowPunct/>
        <w:autoSpaceDE/>
        <w:autoSpaceDN/>
        <w:adjustRightInd/>
        <w:textAlignment w:val="auto"/>
        <w:rPr>
          <w:sz w:val="24"/>
          <w:szCs w:val="24"/>
        </w:rPr>
      </w:pPr>
      <w:r w:rsidRPr="004B27C7">
        <w:rPr>
          <w:sz w:val="24"/>
          <w:szCs w:val="24"/>
        </w:rPr>
        <w:t>Highly Incentivized Health and Wellness program!</w:t>
      </w:r>
    </w:p>
    <w:p w14:paraId="6A7DA185" w14:textId="77777777" w:rsidR="004B27C7" w:rsidRPr="004B27C7" w:rsidRDefault="004B27C7" w:rsidP="004B27C7">
      <w:pPr>
        <w:rPr>
          <w:i/>
          <w:iCs/>
          <w:sz w:val="24"/>
          <w:szCs w:val="24"/>
        </w:rPr>
      </w:pPr>
      <w:r w:rsidRPr="004B27C7">
        <w:rPr>
          <w:sz w:val="24"/>
          <w:szCs w:val="24"/>
        </w:rPr>
        <w:t xml:space="preserve">If making a difference is your passion, Catholic Charities Maine is a great place to be!  </w:t>
      </w:r>
      <w:r w:rsidRPr="004B27C7">
        <w:rPr>
          <w:i/>
          <w:iCs/>
          <w:sz w:val="24"/>
          <w:szCs w:val="24"/>
        </w:rPr>
        <w:t>Resumes will be accepted until position is filled.</w:t>
      </w:r>
    </w:p>
    <w:p w14:paraId="70AA6E10" w14:textId="7842E417" w:rsidR="004B27C7" w:rsidRPr="00FF4FE7" w:rsidRDefault="004B27C7" w:rsidP="004B27C7">
      <w:r w:rsidRPr="00FF4FE7">
        <w:t>Position Code—</w:t>
      </w:r>
      <w:r>
        <w:t>081.CS  Salary Code—07  EEO– 2 NON</w:t>
      </w:r>
      <w:r w:rsidRPr="00FF4FE7">
        <w:t xml:space="preserve">  </w:t>
      </w:r>
      <w:r>
        <w:t>FT Int. &amp; Ext. 1-28-20</w:t>
      </w:r>
    </w:p>
    <w:p w14:paraId="37C0378F" w14:textId="75D4197D" w:rsidR="00B528AE" w:rsidRPr="00957380" w:rsidRDefault="00B528AE" w:rsidP="00BC2E54">
      <w:pPr>
        <w:pStyle w:val="ListParagraph"/>
        <w:ind w:left="0"/>
        <w:rPr>
          <w:sz w:val="24"/>
          <w:szCs w:val="22"/>
        </w:rPr>
      </w:pPr>
    </w:p>
    <w:p w14:paraId="3841A14B" w14:textId="77777777" w:rsidR="00B528AE" w:rsidRPr="006479F0" w:rsidRDefault="00B528AE" w:rsidP="00B528AE">
      <w:pPr>
        <w:jc w:val="center"/>
        <w:rPr>
          <w:b/>
          <w:i/>
          <w:sz w:val="36"/>
          <w:szCs w:val="36"/>
        </w:rPr>
      </w:pPr>
      <w:bookmarkStart w:id="6" w:name="_Hlk12621284"/>
      <w:bookmarkStart w:id="7" w:name="_Hlk12621404"/>
      <w:r w:rsidRPr="006479F0">
        <w:rPr>
          <w:b/>
          <w:i/>
          <w:sz w:val="36"/>
          <w:szCs w:val="36"/>
        </w:rPr>
        <w:t>CLINICAL TEAM LEADER</w:t>
      </w:r>
    </w:p>
    <w:p w14:paraId="48D59EF3" w14:textId="77777777" w:rsidR="00B528AE" w:rsidRDefault="00B528AE" w:rsidP="00B528AE">
      <w:pPr>
        <w:jc w:val="center"/>
        <w:rPr>
          <w:b/>
          <w:i/>
          <w:sz w:val="28"/>
          <w:szCs w:val="28"/>
        </w:rPr>
      </w:pPr>
      <w:r>
        <w:rPr>
          <w:b/>
          <w:i/>
          <w:sz w:val="28"/>
          <w:szCs w:val="28"/>
        </w:rPr>
        <w:t xml:space="preserve"> Interdisciplinary Program Supervisor</w:t>
      </w:r>
    </w:p>
    <w:p w14:paraId="463FAEE9" w14:textId="77777777" w:rsidR="00B528AE" w:rsidRPr="007774FE" w:rsidRDefault="00B528AE" w:rsidP="00B528AE">
      <w:pPr>
        <w:jc w:val="center"/>
        <w:rPr>
          <w:b/>
          <w:i/>
          <w:sz w:val="6"/>
          <w:szCs w:val="12"/>
        </w:rPr>
      </w:pPr>
    </w:p>
    <w:p w14:paraId="14260A4C" w14:textId="77777777" w:rsidR="00B528AE" w:rsidRDefault="00B528AE" w:rsidP="00B528AE">
      <w:pPr>
        <w:jc w:val="center"/>
        <w:rPr>
          <w:b/>
          <w:sz w:val="28"/>
        </w:rPr>
      </w:pPr>
      <w:r>
        <w:rPr>
          <w:b/>
          <w:sz w:val="28"/>
        </w:rPr>
        <w:t xml:space="preserve">$1,500.00 </w:t>
      </w:r>
      <w:r w:rsidRPr="00893E8A">
        <w:rPr>
          <w:b/>
          <w:sz w:val="28"/>
        </w:rPr>
        <w:t>SIGN ON BONUS!</w:t>
      </w:r>
    </w:p>
    <w:p w14:paraId="1265BD6F" w14:textId="77777777" w:rsidR="00B528AE" w:rsidRPr="007774FE" w:rsidRDefault="00B528AE" w:rsidP="00B528AE">
      <w:pPr>
        <w:jc w:val="center"/>
        <w:rPr>
          <w:b/>
          <w:sz w:val="8"/>
          <w:szCs w:val="2"/>
        </w:rPr>
      </w:pPr>
    </w:p>
    <w:p w14:paraId="64210B29" w14:textId="77777777" w:rsidR="00B528AE" w:rsidRPr="00B528AE" w:rsidRDefault="00B528AE" w:rsidP="00B528AE">
      <w:pPr>
        <w:rPr>
          <w:sz w:val="24"/>
          <w:szCs w:val="24"/>
        </w:rPr>
      </w:pPr>
      <w:r w:rsidRPr="00B528AE">
        <w:rPr>
          <w:sz w:val="24"/>
          <w:szCs w:val="24"/>
        </w:rPr>
        <w:t xml:space="preserve">Do you possess strong clinical, organizational, communication and leadership skills? Are you seeking an opportunity to contribute in a way that makes a difference? Join Catholic Charities Maine, in our pursuit to provide help and create hope in Maine. We currently have an opening for a </w:t>
      </w:r>
      <w:r w:rsidRPr="00B528AE">
        <w:rPr>
          <w:b/>
          <w:sz w:val="24"/>
          <w:szCs w:val="24"/>
        </w:rPr>
        <w:t xml:space="preserve">full-time </w:t>
      </w:r>
      <w:r w:rsidRPr="00B528AE">
        <w:rPr>
          <w:b/>
          <w:bCs/>
          <w:sz w:val="24"/>
          <w:szCs w:val="24"/>
        </w:rPr>
        <w:t>Clinical Team Leader</w:t>
      </w:r>
      <w:r w:rsidRPr="00B528AE">
        <w:rPr>
          <w:sz w:val="24"/>
          <w:szCs w:val="24"/>
        </w:rPr>
        <w:t xml:space="preserve"> at our </w:t>
      </w:r>
      <w:r w:rsidRPr="00B528AE">
        <w:rPr>
          <w:b/>
          <w:bCs/>
          <w:sz w:val="24"/>
          <w:szCs w:val="24"/>
        </w:rPr>
        <w:t>Portland-based Support and Recovery Services program</w:t>
      </w:r>
      <w:r w:rsidRPr="00B528AE">
        <w:rPr>
          <w:sz w:val="24"/>
          <w:szCs w:val="24"/>
        </w:rPr>
        <w:t>. The Clinical Team Leader position offers an opportunity to join an innovative, multi-disciplinary team that provides clinically informed, integrated, client-centered care to the individuals we serve.</w:t>
      </w:r>
    </w:p>
    <w:p w14:paraId="62B61ACE" w14:textId="77777777" w:rsidR="00B528AE" w:rsidRPr="00B528AE" w:rsidRDefault="00B528AE" w:rsidP="00B528AE">
      <w:pPr>
        <w:rPr>
          <w:sz w:val="10"/>
          <w:szCs w:val="10"/>
        </w:rPr>
      </w:pPr>
    </w:p>
    <w:p w14:paraId="7F2F34C9" w14:textId="77777777" w:rsidR="00B528AE" w:rsidRPr="00B528AE" w:rsidRDefault="00B528AE" w:rsidP="00B528AE">
      <w:pPr>
        <w:pStyle w:val="BodyText"/>
        <w:spacing w:line="249" w:lineRule="auto"/>
        <w:ind w:right="118"/>
        <w:rPr>
          <w:szCs w:val="24"/>
        </w:rPr>
      </w:pPr>
      <w:r w:rsidRPr="00B528AE">
        <w:rPr>
          <w:szCs w:val="24"/>
        </w:rPr>
        <w:lastRenderedPageBreak/>
        <w:t xml:space="preserve">This unique Clinical Team Leader position provides flexible support to the program and across the various service teams to insure timely, high quality services. This position also includes assisting with intakes, supporting the counseling needs of the ACT team members, and back-up team supervisory responsibilities.  </w:t>
      </w:r>
    </w:p>
    <w:p w14:paraId="51090F0F" w14:textId="77777777" w:rsidR="00B528AE" w:rsidRPr="00B528AE" w:rsidRDefault="00B528AE" w:rsidP="00B528AE">
      <w:pPr>
        <w:rPr>
          <w:b/>
          <w:bCs/>
          <w:sz w:val="24"/>
          <w:szCs w:val="24"/>
          <w:u w:val="single"/>
        </w:rPr>
      </w:pPr>
      <w:r w:rsidRPr="00B528AE">
        <w:rPr>
          <w:b/>
          <w:bCs/>
          <w:sz w:val="24"/>
          <w:szCs w:val="24"/>
          <w:u w:val="single"/>
        </w:rPr>
        <w:t>Excellent benefits include:</w:t>
      </w:r>
    </w:p>
    <w:p w14:paraId="63939F05" w14:textId="77777777" w:rsidR="00B528AE" w:rsidRPr="00B528AE" w:rsidRDefault="00B528AE" w:rsidP="00B528AE">
      <w:pPr>
        <w:numPr>
          <w:ilvl w:val="0"/>
          <w:numId w:val="22"/>
        </w:numPr>
        <w:rPr>
          <w:b/>
          <w:bCs/>
          <w:sz w:val="24"/>
          <w:szCs w:val="24"/>
          <w:u w:val="single"/>
        </w:rPr>
      </w:pPr>
      <w:r w:rsidRPr="00B528AE">
        <w:rPr>
          <w:sz w:val="24"/>
          <w:szCs w:val="24"/>
        </w:rPr>
        <w:t>Competitive salary</w:t>
      </w:r>
    </w:p>
    <w:p w14:paraId="31486439" w14:textId="77777777" w:rsidR="00B528AE" w:rsidRPr="00B528AE" w:rsidRDefault="00B528AE" w:rsidP="00B528AE">
      <w:pPr>
        <w:numPr>
          <w:ilvl w:val="0"/>
          <w:numId w:val="22"/>
        </w:numPr>
        <w:overflowPunct/>
        <w:autoSpaceDE/>
        <w:adjustRightInd/>
        <w:textAlignment w:val="auto"/>
        <w:rPr>
          <w:sz w:val="24"/>
          <w:szCs w:val="24"/>
        </w:rPr>
      </w:pPr>
      <w:r w:rsidRPr="00B528AE">
        <w:rPr>
          <w:sz w:val="24"/>
          <w:szCs w:val="24"/>
        </w:rPr>
        <w:t>A generous paid time plan to use for personal, sick and vacation time. (Employees start to accrue time immediately.)</w:t>
      </w:r>
    </w:p>
    <w:p w14:paraId="4139BDA4" w14:textId="77777777" w:rsidR="00B528AE" w:rsidRPr="00B528AE" w:rsidRDefault="00B528AE" w:rsidP="00B528AE">
      <w:pPr>
        <w:pStyle w:val="ListParagraph"/>
        <w:numPr>
          <w:ilvl w:val="0"/>
          <w:numId w:val="22"/>
        </w:numPr>
        <w:adjustRightInd w:val="0"/>
        <w:textAlignment w:val="baseline"/>
        <w:rPr>
          <w:b/>
          <w:bCs/>
          <w:sz w:val="24"/>
          <w:szCs w:val="24"/>
        </w:rPr>
      </w:pPr>
      <w:r w:rsidRPr="00B528AE">
        <w:rPr>
          <w:rStyle w:val="Strong"/>
          <w:rFonts w:eastAsia="SimSun"/>
          <w:sz w:val="24"/>
          <w:szCs w:val="24"/>
        </w:rPr>
        <w:t>Medical, dental, vision, short and long-term disability, life insurance, 401k and wellness incentives!</w:t>
      </w:r>
    </w:p>
    <w:p w14:paraId="5F2D1BBC" w14:textId="77777777" w:rsidR="00B528AE" w:rsidRPr="00B528AE" w:rsidRDefault="00B528AE" w:rsidP="00B528AE">
      <w:pPr>
        <w:numPr>
          <w:ilvl w:val="0"/>
          <w:numId w:val="22"/>
        </w:numPr>
        <w:rPr>
          <w:b/>
          <w:bCs/>
          <w:sz w:val="24"/>
          <w:szCs w:val="24"/>
          <w:u w:val="single"/>
        </w:rPr>
      </w:pPr>
      <w:r w:rsidRPr="00B528AE">
        <w:rPr>
          <w:b/>
          <w:sz w:val="24"/>
          <w:szCs w:val="24"/>
        </w:rPr>
        <w:t>The new hire shall receive a $500.00 sign on bonus at time of hire, an additional $500.00 after a satisfactory performance rating at 6 months employment, and an additional $500.00 at 1 year of satisfactory performance!</w:t>
      </w:r>
    </w:p>
    <w:p w14:paraId="608DEF5C" w14:textId="77777777" w:rsidR="00B528AE" w:rsidRPr="00B528AE" w:rsidRDefault="00B528AE" w:rsidP="00B528AE">
      <w:pPr>
        <w:ind w:left="360"/>
        <w:rPr>
          <w:b/>
          <w:bCs/>
          <w:sz w:val="10"/>
          <w:szCs w:val="10"/>
          <w:u w:val="single"/>
        </w:rPr>
      </w:pPr>
    </w:p>
    <w:p w14:paraId="4024841F" w14:textId="77777777" w:rsidR="00B528AE" w:rsidRPr="00B528AE" w:rsidRDefault="00B528AE" w:rsidP="00B528AE">
      <w:pPr>
        <w:rPr>
          <w:b/>
          <w:bCs/>
          <w:sz w:val="24"/>
          <w:szCs w:val="24"/>
          <w:u w:val="single"/>
        </w:rPr>
      </w:pPr>
      <w:r w:rsidRPr="00B528AE">
        <w:rPr>
          <w:b/>
          <w:bCs/>
          <w:sz w:val="24"/>
          <w:szCs w:val="24"/>
          <w:u w:val="single"/>
        </w:rPr>
        <w:t>Educational requirements:</w:t>
      </w:r>
    </w:p>
    <w:p w14:paraId="53ED8216" w14:textId="77777777" w:rsidR="00B528AE" w:rsidRPr="00B528AE" w:rsidRDefault="00B528AE" w:rsidP="00B528AE">
      <w:pPr>
        <w:numPr>
          <w:ilvl w:val="0"/>
          <w:numId w:val="23"/>
        </w:numPr>
        <w:rPr>
          <w:sz w:val="24"/>
          <w:szCs w:val="24"/>
        </w:rPr>
      </w:pPr>
      <w:r w:rsidRPr="00B528AE">
        <w:rPr>
          <w:sz w:val="24"/>
          <w:szCs w:val="24"/>
        </w:rPr>
        <w:t>This position requires a current LCSW,</w:t>
      </w:r>
      <w:r w:rsidRPr="00B528AE">
        <w:rPr>
          <w:color w:val="000000"/>
          <w:sz w:val="24"/>
          <w:szCs w:val="24"/>
        </w:rPr>
        <w:t xml:space="preserve"> LCSW-CC, </w:t>
      </w:r>
      <w:r w:rsidRPr="00B528AE">
        <w:rPr>
          <w:sz w:val="24"/>
          <w:szCs w:val="24"/>
        </w:rPr>
        <w:t>LCPC, LCPC-C or LMFT license along with;</w:t>
      </w:r>
    </w:p>
    <w:p w14:paraId="59A46440" w14:textId="77777777" w:rsidR="00B528AE" w:rsidRPr="00B528AE" w:rsidRDefault="00B528AE" w:rsidP="00B528AE">
      <w:pPr>
        <w:numPr>
          <w:ilvl w:val="0"/>
          <w:numId w:val="23"/>
        </w:numPr>
        <w:rPr>
          <w:sz w:val="24"/>
          <w:szCs w:val="24"/>
        </w:rPr>
      </w:pPr>
      <w:r w:rsidRPr="00B528AE">
        <w:rPr>
          <w:sz w:val="24"/>
          <w:szCs w:val="24"/>
        </w:rPr>
        <w:t>Professional and supervisory experience in the behavioral health field</w:t>
      </w:r>
    </w:p>
    <w:p w14:paraId="12A6D86C" w14:textId="77777777" w:rsidR="00B528AE" w:rsidRPr="00B528AE" w:rsidRDefault="00B528AE" w:rsidP="00B528AE">
      <w:pPr>
        <w:numPr>
          <w:ilvl w:val="0"/>
          <w:numId w:val="23"/>
        </w:numPr>
        <w:rPr>
          <w:sz w:val="24"/>
          <w:szCs w:val="24"/>
        </w:rPr>
      </w:pPr>
      <w:r w:rsidRPr="00B528AE">
        <w:rPr>
          <w:sz w:val="24"/>
          <w:szCs w:val="24"/>
        </w:rPr>
        <w:t>Valid driver’s license is required</w:t>
      </w:r>
    </w:p>
    <w:p w14:paraId="39021130" w14:textId="01854F45" w:rsidR="00957380" w:rsidRPr="00B528AE" w:rsidRDefault="00B528AE" w:rsidP="00B528AE">
      <w:pPr>
        <w:rPr>
          <w:i/>
          <w:iCs/>
          <w:sz w:val="24"/>
          <w:szCs w:val="24"/>
        </w:rPr>
      </w:pPr>
      <w:r w:rsidRPr="00B528AE">
        <w:rPr>
          <w:i/>
          <w:iCs/>
          <w:sz w:val="24"/>
          <w:szCs w:val="24"/>
        </w:rPr>
        <w:t>Resumes will be accepted until the position is filled.</w:t>
      </w:r>
    </w:p>
    <w:p w14:paraId="3C66FEB9" w14:textId="3AD6B7BB" w:rsidR="00B528AE" w:rsidRPr="006240C2" w:rsidRDefault="00B528AE" w:rsidP="00B528AE">
      <w:pPr>
        <w:rPr>
          <w:i/>
          <w:szCs w:val="16"/>
        </w:rPr>
      </w:pPr>
      <w:bookmarkStart w:id="8" w:name="_Hlk12621337"/>
      <w:bookmarkEnd w:id="6"/>
      <w:r w:rsidRPr="006240C2">
        <w:rPr>
          <w:szCs w:val="16"/>
        </w:rPr>
        <w:t xml:space="preserve">Position Code—968   Salary Code—8   EEO 2 Exempt  Status—Full Time  Internal &amp; External </w:t>
      </w:r>
      <w:r>
        <w:rPr>
          <w:szCs w:val="16"/>
        </w:rPr>
        <w:t xml:space="preserve">1-8-20 </w:t>
      </w:r>
      <w:bookmarkEnd w:id="7"/>
    </w:p>
    <w:bookmarkEnd w:id="8"/>
    <w:p w14:paraId="67DAFE69" w14:textId="77777777" w:rsidR="00957380" w:rsidRPr="00B528AE" w:rsidRDefault="00957380" w:rsidP="00BC2E54">
      <w:pPr>
        <w:pStyle w:val="ListParagraph"/>
        <w:ind w:left="0"/>
        <w:rPr>
          <w:sz w:val="24"/>
          <w:szCs w:val="22"/>
        </w:rPr>
      </w:pPr>
    </w:p>
    <w:p w14:paraId="6FABADC1" w14:textId="77777777" w:rsidR="00F45363" w:rsidRDefault="00F45363" w:rsidP="00F45363">
      <w:pPr>
        <w:jc w:val="center"/>
        <w:rPr>
          <w:b/>
          <w:i/>
          <w:sz w:val="36"/>
          <w:szCs w:val="40"/>
        </w:rPr>
      </w:pPr>
      <w:r>
        <w:rPr>
          <w:b/>
          <w:i/>
          <w:sz w:val="36"/>
          <w:szCs w:val="40"/>
        </w:rPr>
        <w:t>CULTURAL TRAINING AIDE</w:t>
      </w:r>
    </w:p>
    <w:p w14:paraId="2835BF9F" w14:textId="77777777" w:rsidR="00F45363" w:rsidRPr="00737F45" w:rsidRDefault="00F45363" w:rsidP="00F45363">
      <w:pPr>
        <w:rPr>
          <w:sz w:val="10"/>
          <w:szCs w:val="10"/>
        </w:rPr>
      </w:pPr>
    </w:p>
    <w:p w14:paraId="31051001" w14:textId="77777777" w:rsidR="00F45363" w:rsidRPr="00F45363" w:rsidRDefault="00F45363" w:rsidP="00F45363">
      <w:pPr>
        <w:rPr>
          <w:sz w:val="24"/>
          <w:szCs w:val="24"/>
        </w:rPr>
      </w:pPr>
      <w:r w:rsidRPr="00F45363">
        <w:rPr>
          <w:sz w:val="24"/>
          <w:szCs w:val="24"/>
        </w:rPr>
        <w:t xml:space="preserve">Catholic Charities Maine </w:t>
      </w:r>
      <w:r w:rsidRPr="00F45363">
        <w:rPr>
          <w:b/>
          <w:bCs/>
          <w:sz w:val="24"/>
          <w:szCs w:val="24"/>
        </w:rPr>
        <w:t>Refugee &amp; Immigration Services</w:t>
      </w:r>
      <w:r w:rsidRPr="00F45363">
        <w:rPr>
          <w:sz w:val="24"/>
          <w:szCs w:val="24"/>
        </w:rPr>
        <w:t xml:space="preserve"> in </w:t>
      </w:r>
      <w:r w:rsidRPr="00F45363">
        <w:rPr>
          <w:b/>
          <w:bCs/>
          <w:sz w:val="24"/>
          <w:szCs w:val="24"/>
        </w:rPr>
        <w:t>Portland</w:t>
      </w:r>
      <w:r w:rsidRPr="00F45363">
        <w:rPr>
          <w:sz w:val="24"/>
          <w:szCs w:val="24"/>
        </w:rPr>
        <w:t xml:space="preserve"> has an </w:t>
      </w:r>
      <w:r w:rsidRPr="00F45363">
        <w:rPr>
          <w:b/>
          <w:bCs/>
          <w:sz w:val="24"/>
          <w:szCs w:val="24"/>
        </w:rPr>
        <w:t>On-Call</w:t>
      </w:r>
      <w:r w:rsidRPr="00F45363">
        <w:rPr>
          <w:sz w:val="24"/>
          <w:szCs w:val="24"/>
        </w:rPr>
        <w:t xml:space="preserve"> opening for a </w:t>
      </w:r>
      <w:r w:rsidRPr="00F45363">
        <w:rPr>
          <w:b/>
          <w:bCs/>
          <w:sz w:val="24"/>
          <w:szCs w:val="24"/>
        </w:rPr>
        <w:t xml:space="preserve">Cultural Training Aide. </w:t>
      </w:r>
      <w:r w:rsidRPr="00F45363">
        <w:rPr>
          <w:sz w:val="24"/>
          <w:szCs w:val="24"/>
        </w:rPr>
        <w:t>The Cultural Training Aide (CTA) is the person who assists the Assistant Director and other staff members to provide cultural workshops, life skills training programs and bus tours to RIS clients. The CTA also assists on providing cultural competency and cross-cultural understanding trainings to local providers, and other local organizations. Eligible candidates shall be a graduate from a college or university with some courses in the social sciences or any equivalent combination of experience and training. Should have a working knowledge of social service issues, experience in community organizing, a knowledge base of life skills training programs, and the ability to conduct training workshops/orientations. </w:t>
      </w:r>
      <w:r w:rsidRPr="00F45363">
        <w:rPr>
          <w:i/>
          <w:iCs/>
          <w:sz w:val="24"/>
          <w:szCs w:val="24"/>
        </w:rPr>
        <w:t>Resumes will be accepted until position is filled.</w:t>
      </w:r>
    </w:p>
    <w:p w14:paraId="0F8AFAE0" w14:textId="0CCA5CFD" w:rsidR="00F45363" w:rsidRPr="008F514A" w:rsidRDefault="00F45363" w:rsidP="00F45363">
      <w:r w:rsidRPr="00E8598B">
        <w:t>Position Code</w:t>
      </w:r>
      <w:r>
        <w:t xml:space="preserve">—1024.RIS  </w:t>
      </w:r>
      <w:r w:rsidRPr="00E8598B">
        <w:t>Salary Code</w:t>
      </w:r>
      <w:r>
        <w:t xml:space="preserve">—I  </w:t>
      </w:r>
      <w:r w:rsidRPr="00E8598B">
        <w:t>Status</w:t>
      </w:r>
      <w:r>
        <w:t>—OC  NON  EEO-02 Int &amp; Ext 1-6-20</w:t>
      </w:r>
    </w:p>
    <w:p w14:paraId="058F3D5D" w14:textId="77777777" w:rsidR="00D672DB" w:rsidRPr="00BC2E54" w:rsidRDefault="00D672DB" w:rsidP="00D912C4">
      <w:pPr>
        <w:rPr>
          <w:sz w:val="24"/>
          <w:szCs w:val="24"/>
        </w:rPr>
      </w:pPr>
      <w:bookmarkStart w:id="9" w:name="_Hlk22279473"/>
      <w:bookmarkStart w:id="10" w:name="_Hlk528317817"/>
      <w:bookmarkEnd w:id="4"/>
    </w:p>
    <w:p w14:paraId="50D8E96A" w14:textId="77777777" w:rsidR="004535E7" w:rsidRDefault="004535E7" w:rsidP="004535E7">
      <w:pPr>
        <w:tabs>
          <w:tab w:val="left" w:pos="5400"/>
        </w:tabs>
        <w:jc w:val="center"/>
        <w:rPr>
          <w:b/>
          <w:bCs/>
          <w:i/>
          <w:iCs/>
          <w:sz w:val="36"/>
          <w:szCs w:val="36"/>
        </w:rPr>
      </w:pPr>
      <w:bookmarkStart w:id="11" w:name="_Hlk524599728"/>
      <w:r>
        <w:rPr>
          <w:b/>
          <w:bCs/>
          <w:i/>
          <w:iCs/>
          <w:sz w:val="36"/>
          <w:szCs w:val="36"/>
        </w:rPr>
        <w:t>DENTAL ASSISTANT</w:t>
      </w:r>
    </w:p>
    <w:p w14:paraId="2C7F598E" w14:textId="77777777" w:rsidR="004535E7" w:rsidRPr="00011129" w:rsidRDefault="004535E7" w:rsidP="004535E7">
      <w:pPr>
        <w:tabs>
          <w:tab w:val="left" w:pos="5400"/>
        </w:tabs>
        <w:jc w:val="center"/>
        <w:rPr>
          <w:b/>
          <w:bCs/>
          <w:i/>
          <w:iCs/>
          <w:sz w:val="10"/>
          <w:szCs w:val="36"/>
        </w:rPr>
      </w:pPr>
    </w:p>
    <w:p w14:paraId="2C9B7275" w14:textId="4D912673" w:rsidR="004535E7" w:rsidRDefault="004535E7" w:rsidP="004535E7">
      <w:pPr>
        <w:tabs>
          <w:tab w:val="left" w:pos="5400"/>
        </w:tabs>
        <w:rPr>
          <w:i/>
          <w:iCs/>
          <w:sz w:val="24"/>
          <w:szCs w:val="24"/>
        </w:rPr>
      </w:pPr>
      <w:r>
        <w:rPr>
          <w:sz w:val="24"/>
          <w:szCs w:val="24"/>
        </w:rPr>
        <w:t xml:space="preserve">Catholic Charities Maine </w:t>
      </w:r>
      <w:r>
        <w:rPr>
          <w:b/>
          <w:bCs/>
          <w:sz w:val="24"/>
          <w:szCs w:val="24"/>
        </w:rPr>
        <w:t>Jessie Albert Dental and Orthodontic Center</w:t>
      </w:r>
      <w:r>
        <w:rPr>
          <w:sz w:val="24"/>
          <w:szCs w:val="24"/>
        </w:rPr>
        <w:t xml:space="preserve"> in </w:t>
      </w:r>
      <w:r>
        <w:rPr>
          <w:b/>
          <w:sz w:val="24"/>
          <w:szCs w:val="24"/>
        </w:rPr>
        <w:t>Bath</w:t>
      </w:r>
      <w:r>
        <w:rPr>
          <w:sz w:val="24"/>
          <w:szCs w:val="24"/>
        </w:rPr>
        <w:t xml:space="preserve"> has a </w:t>
      </w:r>
      <w:r w:rsidR="00A908F8">
        <w:rPr>
          <w:b/>
          <w:sz w:val="24"/>
          <w:szCs w:val="24"/>
        </w:rPr>
        <w:t>Part</w:t>
      </w:r>
      <w:r>
        <w:rPr>
          <w:b/>
          <w:sz w:val="24"/>
          <w:szCs w:val="24"/>
        </w:rPr>
        <w:t>-Time</w:t>
      </w:r>
      <w:r>
        <w:rPr>
          <w:sz w:val="24"/>
          <w:szCs w:val="24"/>
        </w:rPr>
        <w:t xml:space="preserve"> opportunity for a Dental Assistant</w:t>
      </w:r>
      <w:r w:rsidRPr="00647D73">
        <w:rPr>
          <w:sz w:val="24"/>
          <w:szCs w:val="24"/>
        </w:rPr>
        <w:t>. Must enjoy working with children and adults</w:t>
      </w:r>
      <w:r>
        <w:rPr>
          <w:sz w:val="24"/>
          <w:szCs w:val="24"/>
        </w:rPr>
        <w:t xml:space="preserve"> in a fast-paced environment and </w:t>
      </w:r>
      <w:r w:rsidRPr="00647D73">
        <w:rPr>
          <w:sz w:val="24"/>
          <w:szCs w:val="24"/>
        </w:rPr>
        <w:t xml:space="preserve">have good people, organizational, computer and lab skills. </w:t>
      </w:r>
      <w:r>
        <w:rPr>
          <w:sz w:val="24"/>
          <w:szCs w:val="24"/>
        </w:rPr>
        <w:t xml:space="preserve">Generous holiday and time off policy are offered. Shall have a high school diploma and current Maine certification in Radiography. Preference will be given to applicants with National Certification as a Dental Assistant (CDA). </w:t>
      </w:r>
      <w:r>
        <w:rPr>
          <w:sz w:val="24"/>
        </w:rPr>
        <w:t>Experience in a dental office is preferred but not required. Experience with Dentrix a plus!</w:t>
      </w:r>
      <w:r>
        <w:rPr>
          <w:sz w:val="24"/>
          <w:szCs w:val="24"/>
        </w:rPr>
        <w:t xml:space="preserve"> Must be a team player</w:t>
      </w:r>
      <w:r w:rsidRPr="005049C2">
        <w:rPr>
          <w:sz w:val="24"/>
          <w:szCs w:val="24"/>
        </w:rPr>
        <w:t>.</w:t>
      </w:r>
      <w:r>
        <w:rPr>
          <w:sz w:val="24"/>
          <w:szCs w:val="24"/>
        </w:rPr>
        <w:t xml:space="preserve"> </w:t>
      </w:r>
      <w:r>
        <w:rPr>
          <w:i/>
          <w:iCs/>
          <w:sz w:val="24"/>
          <w:szCs w:val="24"/>
        </w:rPr>
        <w:t xml:space="preserve">Resumes will be accepted until position is filled. </w:t>
      </w:r>
    </w:p>
    <w:p w14:paraId="3098F748" w14:textId="549148F3" w:rsidR="00AE303E" w:rsidRDefault="004535E7" w:rsidP="00D22051">
      <w:r>
        <w:t>Position Code—390  Salary Code—H  Status-</w:t>
      </w:r>
      <w:r w:rsidR="00A908F8">
        <w:t>P</w:t>
      </w:r>
      <w:r>
        <w:t xml:space="preserve">T EEO-9  NON Internal &amp; External 10-29-19 </w:t>
      </w:r>
      <w:bookmarkStart w:id="12" w:name="_Hlk6315610"/>
      <w:bookmarkStart w:id="13" w:name="_Hlk531865464"/>
      <w:bookmarkStart w:id="14" w:name="_Hlk536020639"/>
      <w:bookmarkEnd w:id="11"/>
      <w:bookmarkEnd w:id="9"/>
      <w:bookmarkEnd w:id="10"/>
      <w:bookmarkEnd w:id="5"/>
    </w:p>
    <w:bookmarkEnd w:id="12"/>
    <w:bookmarkEnd w:id="13"/>
    <w:bookmarkEnd w:id="14"/>
    <w:p w14:paraId="7DD99614" w14:textId="77777777" w:rsidR="00AE303E" w:rsidRPr="00B95AD9" w:rsidRDefault="00AE303E" w:rsidP="00EE3311">
      <w:pPr>
        <w:rPr>
          <w:i/>
          <w:sz w:val="24"/>
          <w:szCs w:val="24"/>
        </w:rPr>
      </w:pPr>
    </w:p>
    <w:p w14:paraId="740DFE0C" w14:textId="77777777" w:rsidR="009A37DA" w:rsidRPr="00742B10" w:rsidRDefault="009A37DA" w:rsidP="009A37DA">
      <w:pPr>
        <w:ind w:left="720" w:hanging="720"/>
        <w:jc w:val="center"/>
        <w:rPr>
          <w:b/>
          <w:i/>
          <w:sz w:val="36"/>
          <w:szCs w:val="40"/>
        </w:rPr>
      </w:pPr>
      <w:r w:rsidRPr="00742B10">
        <w:rPr>
          <w:b/>
          <w:i/>
          <w:sz w:val="36"/>
          <w:szCs w:val="40"/>
        </w:rPr>
        <w:t>FAMI</w:t>
      </w:r>
      <w:r w:rsidR="0076673A">
        <w:rPr>
          <w:b/>
          <w:i/>
          <w:sz w:val="36"/>
          <w:szCs w:val="40"/>
        </w:rPr>
        <w:t>LY SUPPORT WORKER</w:t>
      </w:r>
    </w:p>
    <w:p w14:paraId="57D8097F" w14:textId="77777777" w:rsidR="009A37DA" w:rsidRPr="00742B10" w:rsidRDefault="009A37DA" w:rsidP="009A37DA">
      <w:pPr>
        <w:ind w:left="720" w:hanging="720"/>
        <w:jc w:val="center"/>
        <w:rPr>
          <w:b/>
          <w:i/>
          <w:sz w:val="36"/>
          <w:szCs w:val="40"/>
        </w:rPr>
      </w:pPr>
      <w:r w:rsidRPr="00742B10">
        <w:rPr>
          <w:b/>
          <w:i/>
          <w:sz w:val="36"/>
          <w:szCs w:val="40"/>
        </w:rPr>
        <w:t>Children’s Behavioral Home Health</w:t>
      </w:r>
    </w:p>
    <w:p w14:paraId="15F11FC9" w14:textId="77777777" w:rsidR="009A37DA" w:rsidRPr="00A87D4C" w:rsidRDefault="009A37DA" w:rsidP="009A37DA">
      <w:pPr>
        <w:ind w:left="720" w:hanging="720"/>
        <w:rPr>
          <w:rFonts w:ascii="Arial" w:hAnsi="Arial" w:cs="Arial"/>
          <w:sz w:val="10"/>
          <w:szCs w:val="10"/>
        </w:rPr>
      </w:pPr>
    </w:p>
    <w:p w14:paraId="5E5D22E8" w14:textId="77777777" w:rsidR="009A37DA" w:rsidRPr="00742B10" w:rsidRDefault="009A37DA" w:rsidP="009A37DA">
      <w:pPr>
        <w:rPr>
          <w:sz w:val="24"/>
        </w:rPr>
      </w:pPr>
      <w:r w:rsidRPr="00742B10">
        <w:rPr>
          <w:b/>
          <w:sz w:val="24"/>
        </w:rPr>
        <w:t>Catholic Charities Maine</w:t>
      </w:r>
      <w:r w:rsidRPr="00742B10">
        <w:rPr>
          <w:sz w:val="24"/>
        </w:rPr>
        <w:t xml:space="preserve"> has an On-Call opening in </w:t>
      </w:r>
      <w:r w:rsidRPr="00742B10">
        <w:rPr>
          <w:b/>
          <w:sz w:val="24"/>
        </w:rPr>
        <w:t xml:space="preserve">Auburn </w:t>
      </w:r>
      <w:r w:rsidRPr="00742B10">
        <w:rPr>
          <w:sz w:val="24"/>
        </w:rPr>
        <w:t xml:space="preserve">for a </w:t>
      </w:r>
      <w:r w:rsidRPr="00742B10">
        <w:rPr>
          <w:b/>
          <w:sz w:val="24"/>
        </w:rPr>
        <w:t xml:space="preserve">Family Support Worker </w:t>
      </w:r>
      <w:r w:rsidRPr="00742B10">
        <w:rPr>
          <w:sz w:val="24"/>
        </w:rPr>
        <w:t xml:space="preserve">This person is a member of the BHH team of professionals who provide treatment and support to children with serious emotional 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Children’s BHH shall receive provisional certification by completing the Core training within the first nine months of hire and pursue full certification of the Maine Office of Child &amp; Family Services curriculum for Family Support Specialist which must be received and maintained. </w:t>
      </w:r>
      <w:r w:rsidRPr="00742B10">
        <w:rPr>
          <w:b/>
          <w:i/>
          <w:sz w:val="24"/>
          <w:u w:val="single"/>
        </w:rPr>
        <w:t>To be considered for this position, it is required for the Family Support Worker- Children’s BHH to be an individual who has a child who is receiving or has received services and supports related to the diagnosis of a mental illness, and who is willing to self-identify on this basis with BHH members</w:t>
      </w:r>
      <w:r w:rsidRPr="00742B10">
        <w:rPr>
          <w:sz w:val="24"/>
        </w:rPr>
        <w:t>. The Family Support Worker- Children’s BHH shall have knowledge of and ability to learn positive youth development, wraparound principles, strengths-based practice and cultural competence.</w:t>
      </w:r>
    </w:p>
    <w:p w14:paraId="361103A9" w14:textId="77777777" w:rsidR="009A37DA" w:rsidRDefault="009A37DA" w:rsidP="009A37DA">
      <w:pPr>
        <w:rPr>
          <w:i/>
          <w:sz w:val="24"/>
        </w:rPr>
      </w:pPr>
      <w:r w:rsidRPr="00742B10">
        <w:rPr>
          <w:sz w:val="24"/>
        </w:rPr>
        <w:t xml:space="preserve">The Family Support Worker- Children’s BHH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742B10">
        <w:rPr>
          <w:i/>
          <w:sz w:val="24"/>
        </w:rPr>
        <w:t xml:space="preserve">Position open until filled. </w:t>
      </w:r>
    </w:p>
    <w:p w14:paraId="45C63B04" w14:textId="77777777" w:rsidR="00103C3F" w:rsidRPr="001404C9" w:rsidRDefault="009A37DA" w:rsidP="009A37DA">
      <w:pPr>
        <w:rPr>
          <w:i/>
        </w:rPr>
      </w:pPr>
      <w:r>
        <w:t>Position – 967.BHH  Salary Code – G Non Status – On Call EEO – 9  Advertise  - Internal &amp; External 5-30-18</w:t>
      </w:r>
    </w:p>
    <w:p w14:paraId="2C619ACC" w14:textId="77777777" w:rsidR="00BE407A" w:rsidRPr="00BC2E54" w:rsidRDefault="00BE407A" w:rsidP="009A37DA">
      <w:pPr>
        <w:rPr>
          <w:sz w:val="24"/>
          <w:szCs w:val="24"/>
        </w:rPr>
      </w:pPr>
    </w:p>
    <w:p w14:paraId="17CF8B6F" w14:textId="77777777" w:rsidR="009A37DA" w:rsidRPr="00994A3C" w:rsidRDefault="0076673A" w:rsidP="009A37DA">
      <w:pPr>
        <w:ind w:left="720" w:hanging="720"/>
        <w:jc w:val="center"/>
        <w:rPr>
          <w:b/>
          <w:i/>
          <w:sz w:val="36"/>
          <w:szCs w:val="36"/>
        </w:rPr>
      </w:pPr>
      <w:r>
        <w:rPr>
          <w:b/>
          <w:i/>
          <w:sz w:val="36"/>
          <w:szCs w:val="36"/>
        </w:rPr>
        <w:t>FAMILY SUPPORT WORKER</w:t>
      </w:r>
    </w:p>
    <w:p w14:paraId="1024E7D6" w14:textId="77777777" w:rsidR="009A37DA" w:rsidRPr="0021224B" w:rsidRDefault="009A37DA" w:rsidP="009A37DA">
      <w:pPr>
        <w:ind w:left="720" w:hanging="720"/>
        <w:jc w:val="center"/>
        <w:rPr>
          <w:b/>
          <w:i/>
          <w:sz w:val="32"/>
          <w:szCs w:val="32"/>
        </w:rPr>
      </w:pPr>
      <w:r w:rsidRPr="0021224B">
        <w:rPr>
          <w:b/>
          <w:i/>
          <w:sz w:val="32"/>
          <w:szCs w:val="32"/>
        </w:rPr>
        <w:t>Children’s Behavioral Health Home</w:t>
      </w:r>
    </w:p>
    <w:p w14:paraId="72DEAD4B" w14:textId="77777777" w:rsidR="009A37DA" w:rsidRPr="00034506" w:rsidRDefault="009A37DA" w:rsidP="009A37DA">
      <w:pPr>
        <w:ind w:left="720" w:hanging="720"/>
        <w:rPr>
          <w:rFonts w:ascii="Arial" w:hAnsi="Arial" w:cs="Arial"/>
          <w:sz w:val="8"/>
          <w:szCs w:val="8"/>
        </w:rPr>
      </w:pPr>
    </w:p>
    <w:p w14:paraId="63AB0B0F" w14:textId="77777777" w:rsidR="009A37DA" w:rsidRPr="00D52794" w:rsidRDefault="009A37DA" w:rsidP="009A37DA">
      <w:pPr>
        <w:rPr>
          <w:sz w:val="24"/>
        </w:rPr>
      </w:pPr>
      <w:r w:rsidRPr="00D52794">
        <w:rPr>
          <w:b/>
          <w:sz w:val="24"/>
        </w:rPr>
        <w:t>Catholic Charities Maine</w:t>
      </w:r>
      <w:r w:rsidRPr="00D52794">
        <w:rPr>
          <w:sz w:val="24"/>
        </w:rPr>
        <w:t xml:space="preserve"> has an </w:t>
      </w:r>
      <w:r w:rsidRPr="00D52794">
        <w:rPr>
          <w:b/>
          <w:sz w:val="24"/>
        </w:rPr>
        <w:t>On-Call</w:t>
      </w:r>
      <w:r w:rsidRPr="00D52794">
        <w:rPr>
          <w:sz w:val="24"/>
        </w:rPr>
        <w:t xml:space="preserve"> opening in </w:t>
      </w:r>
      <w:r w:rsidRPr="00D52794">
        <w:rPr>
          <w:b/>
          <w:sz w:val="24"/>
        </w:rPr>
        <w:t xml:space="preserve">Bangor </w:t>
      </w:r>
      <w:r w:rsidRPr="00D52794">
        <w:rPr>
          <w:sz w:val="24"/>
        </w:rPr>
        <w:t xml:space="preserve">for a </w:t>
      </w:r>
      <w:r w:rsidRPr="00D52794">
        <w:rPr>
          <w:b/>
          <w:sz w:val="24"/>
        </w:rPr>
        <w:t>Family Support Worker- Children’s BHH</w:t>
      </w:r>
      <w:r w:rsidRPr="00D52794">
        <w:rPr>
          <w:sz w:val="24"/>
        </w:rPr>
        <w:t xml:space="preserve">. </w:t>
      </w:r>
      <w:r w:rsidRPr="00D52794">
        <w:rPr>
          <w:b/>
          <w:i/>
          <w:sz w:val="24"/>
          <w:szCs w:val="24"/>
          <w:u w:val="single"/>
        </w:rPr>
        <w:t>To be considered for this position, it is required for the Family Support Worker to be an individual who has a child who is receiving or has received services and supports related to the diagnosis of a mental illness, and who is willing to self-identify on this basis with BHH members. Please include this information in your cover letter.</w:t>
      </w:r>
      <w:r w:rsidRPr="00D52794">
        <w:rPr>
          <w:sz w:val="24"/>
          <w:szCs w:val="24"/>
        </w:rPr>
        <w:t xml:space="preserve">. </w:t>
      </w:r>
      <w:r w:rsidRPr="00D52794">
        <w:rPr>
          <w:sz w:val="24"/>
        </w:rPr>
        <w:t>The Family Support Worker- Children’s BHH person is a member of the BHH team of professionals who provide treatment and support to children with serious emotional 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shall receive provisional certification by completing the Core training within the first nine months of hire and pursue full certification of the Maine Office of Child &amp; Family Services curriculum for CIPSS which must be received and maintained. The Family Support Worker shall have knowledge of and ability to learn positive youth development, wraparound principles, strengths-based practice and cultural competence.</w:t>
      </w:r>
    </w:p>
    <w:p w14:paraId="33D41F2F" w14:textId="77777777" w:rsidR="009A37DA" w:rsidRPr="00D52794" w:rsidRDefault="009A37DA" w:rsidP="009A37DA">
      <w:pPr>
        <w:rPr>
          <w:sz w:val="24"/>
        </w:rPr>
      </w:pPr>
      <w:r w:rsidRPr="00D52794">
        <w:rPr>
          <w:sz w:val="24"/>
        </w:rPr>
        <w:t xml:space="preserve">The Family Support Worker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D52794">
        <w:rPr>
          <w:i/>
          <w:sz w:val="24"/>
        </w:rPr>
        <w:t xml:space="preserve">Position open until filled. </w:t>
      </w:r>
    </w:p>
    <w:p w14:paraId="75236955" w14:textId="7814A428" w:rsidR="00F22C62" w:rsidRDefault="009A37DA" w:rsidP="00615406">
      <w:r>
        <w:t>Position – 967.BHH  Salary Code – G Non-Exempt   Status–OC  EEO – 9  Advertise-Internal &amp; External 7-9-18</w:t>
      </w:r>
    </w:p>
    <w:p w14:paraId="4AEA9355" w14:textId="24230703" w:rsidR="001D2CFC" w:rsidRPr="001D2CFC" w:rsidRDefault="001D2CFC" w:rsidP="00615406">
      <w:pPr>
        <w:rPr>
          <w:sz w:val="24"/>
          <w:szCs w:val="24"/>
        </w:rPr>
      </w:pPr>
    </w:p>
    <w:p w14:paraId="384369EB" w14:textId="77777777" w:rsidR="00FA4972" w:rsidRDefault="00FA4972" w:rsidP="00FA4972">
      <w:pPr>
        <w:tabs>
          <w:tab w:val="left" w:pos="720"/>
        </w:tabs>
        <w:jc w:val="center"/>
        <w:rPr>
          <w:b/>
          <w:i/>
          <w:sz w:val="36"/>
          <w:szCs w:val="36"/>
        </w:rPr>
      </w:pPr>
      <w:r>
        <w:rPr>
          <w:b/>
          <w:i/>
          <w:sz w:val="36"/>
          <w:szCs w:val="36"/>
        </w:rPr>
        <w:t>GENERAL DENTIST</w:t>
      </w:r>
    </w:p>
    <w:p w14:paraId="0D432368" w14:textId="77777777" w:rsidR="00FA4972" w:rsidRPr="00CF1EA6" w:rsidRDefault="00FA4972" w:rsidP="00FA4972">
      <w:pPr>
        <w:rPr>
          <w:sz w:val="10"/>
          <w:szCs w:val="10"/>
        </w:rPr>
      </w:pPr>
    </w:p>
    <w:p w14:paraId="773D52C8" w14:textId="77777777" w:rsidR="007E0193" w:rsidRPr="007E0193" w:rsidRDefault="007E0193" w:rsidP="007E0193">
      <w:pPr>
        <w:overflowPunct/>
        <w:autoSpaceDE/>
        <w:adjustRightInd/>
        <w:rPr>
          <w:rFonts w:eastAsia="Times New Roman"/>
          <w:sz w:val="24"/>
          <w:szCs w:val="32"/>
        </w:rPr>
      </w:pPr>
      <w:r w:rsidRPr="007E0193">
        <w:rPr>
          <w:bCs/>
          <w:sz w:val="24"/>
          <w:szCs w:val="32"/>
        </w:rPr>
        <w:t>Catholic Charities Maine</w:t>
      </w:r>
      <w:r w:rsidRPr="007E0193">
        <w:rPr>
          <w:b/>
          <w:sz w:val="24"/>
          <w:szCs w:val="32"/>
        </w:rPr>
        <w:t xml:space="preserve"> Jessie Albert Dental &amp; Orthodontic Center </w:t>
      </w:r>
      <w:r w:rsidRPr="007E0193">
        <w:rPr>
          <w:bCs/>
          <w:sz w:val="24"/>
          <w:szCs w:val="32"/>
        </w:rPr>
        <w:t xml:space="preserve">currently has a job opening for a </w:t>
      </w:r>
      <w:r w:rsidRPr="007E0193">
        <w:rPr>
          <w:b/>
          <w:sz w:val="24"/>
          <w:szCs w:val="32"/>
        </w:rPr>
        <w:t>General Dentist</w:t>
      </w:r>
      <w:r w:rsidRPr="007E0193">
        <w:rPr>
          <w:sz w:val="24"/>
          <w:szCs w:val="32"/>
        </w:rPr>
        <w:t xml:space="preserve">. This position would start with one (1) day per week, with the potential to move toward Part-Time or Full-Time status. The General Dentist is the professional person who oversees and completes a variety of dental care and treatment activities to ensure appropriate dental health standards and practices are maintained for dental patients of the program. The General Dentist performs the full range of dental care and treatment activities and is responsible for supervising their own dental assistant. Benefits include a great team of coworkers &amp; competitive pay with shift differentials. Part-Time &amp; Full-Time employees also earn a generous paid time plan to use for personal, sick and vacation time, </w:t>
      </w:r>
      <w:bookmarkStart w:id="15" w:name="_Hlk30421364"/>
      <w:r w:rsidRPr="007E0193">
        <w:rPr>
          <w:sz w:val="24"/>
          <w:szCs w:val="32"/>
        </w:rPr>
        <w:t>Continuing Education Allowance and Dental License Fee Coverage/Reimbursement.</w:t>
      </w:r>
    </w:p>
    <w:bookmarkEnd w:id="15"/>
    <w:p w14:paraId="069DB9CC" w14:textId="77777777" w:rsidR="007E0193" w:rsidRPr="007E0193" w:rsidRDefault="007E0193" w:rsidP="007E0193">
      <w:pPr>
        <w:overflowPunct/>
        <w:autoSpaceDE/>
        <w:adjustRightInd/>
        <w:spacing w:line="23" w:lineRule="atLeast"/>
        <w:rPr>
          <w:b/>
          <w:bCs/>
          <w:sz w:val="24"/>
          <w:szCs w:val="40"/>
        </w:rPr>
      </w:pPr>
      <w:r w:rsidRPr="007E0193">
        <w:rPr>
          <w:b/>
          <w:bCs/>
          <w:sz w:val="24"/>
          <w:szCs w:val="40"/>
        </w:rPr>
        <w:t xml:space="preserve">Qualifications: </w:t>
      </w:r>
    </w:p>
    <w:p w14:paraId="6BED7364" w14:textId="77777777" w:rsidR="007E0193" w:rsidRPr="007E0193" w:rsidRDefault="007E0193" w:rsidP="007E0193">
      <w:pPr>
        <w:pStyle w:val="ListParagraph"/>
        <w:numPr>
          <w:ilvl w:val="0"/>
          <w:numId w:val="31"/>
        </w:numPr>
        <w:adjustRightInd w:val="0"/>
        <w:rPr>
          <w:i/>
          <w:sz w:val="24"/>
          <w:szCs w:val="32"/>
        </w:rPr>
      </w:pPr>
      <w:r w:rsidRPr="007E0193">
        <w:rPr>
          <w:sz w:val="24"/>
          <w:szCs w:val="32"/>
        </w:rPr>
        <w:t xml:space="preserve">Eligible candidates shall have a minimum of a Doctor of Dental Surgery (DDS) or Doctor of Dental Medicine (DMD). </w:t>
      </w:r>
    </w:p>
    <w:p w14:paraId="0F70AA95" w14:textId="77777777" w:rsidR="007E0193" w:rsidRPr="007E0193" w:rsidRDefault="007E0193" w:rsidP="007E0193">
      <w:pPr>
        <w:pStyle w:val="ListParagraph"/>
        <w:numPr>
          <w:ilvl w:val="0"/>
          <w:numId w:val="31"/>
        </w:numPr>
        <w:adjustRightInd w:val="0"/>
        <w:rPr>
          <w:i/>
          <w:sz w:val="24"/>
          <w:szCs w:val="32"/>
        </w:rPr>
      </w:pPr>
      <w:r w:rsidRPr="007E0193">
        <w:rPr>
          <w:sz w:val="24"/>
          <w:szCs w:val="32"/>
        </w:rPr>
        <w:t xml:space="preserve">Shall be licensed to practice dentistry in the State of Maine. </w:t>
      </w:r>
    </w:p>
    <w:p w14:paraId="704CD54A" w14:textId="77777777" w:rsidR="007E0193" w:rsidRPr="007E0193" w:rsidRDefault="007E0193" w:rsidP="007E0193">
      <w:pPr>
        <w:pStyle w:val="ListParagraph"/>
        <w:numPr>
          <w:ilvl w:val="0"/>
          <w:numId w:val="31"/>
        </w:numPr>
        <w:adjustRightInd w:val="0"/>
        <w:rPr>
          <w:i/>
          <w:sz w:val="24"/>
          <w:szCs w:val="32"/>
        </w:rPr>
      </w:pPr>
      <w:r w:rsidRPr="007E0193">
        <w:rPr>
          <w:sz w:val="24"/>
          <w:szCs w:val="32"/>
        </w:rPr>
        <w:t xml:space="preserve">The ideal candidate for this position has worked with patients of all ages, is proficient in performing regular checkups and complex dental procedures and is committed to the highest quality of patient care. </w:t>
      </w:r>
      <w:r w:rsidRPr="007E0193">
        <w:rPr>
          <w:i/>
          <w:sz w:val="24"/>
          <w:szCs w:val="32"/>
        </w:rPr>
        <w:t>Position will remain open until filled.</w:t>
      </w:r>
    </w:p>
    <w:p w14:paraId="16B76B52" w14:textId="72389273" w:rsidR="00F45363" w:rsidRDefault="00FA4972" w:rsidP="00FA4972">
      <w:pPr>
        <w:rPr>
          <w:sz w:val="24"/>
          <w:szCs w:val="24"/>
        </w:rPr>
      </w:pPr>
      <w:r>
        <w:t>Position Code – 387  Salary Code – M  EEO – 2 NON  OC  Internal &amp; External – 1-</w:t>
      </w:r>
      <w:r w:rsidR="007E0193">
        <w:t>24</w:t>
      </w:r>
      <w:r>
        <w:t>-20</w:t>
      </w:r>
    </w:p>
    <w:p w14:paraId="39EB3391" w14:textId="77777777" w:rsidR="00AF6370" w:rsidRPr="00E62F33" w:rsidRDefault="00AF6370" w:rsidP="00615406">
      <w:pPr>
        <w:rPr>
          <w:sz w:val="24"/>
          <w:szCs w:val="24"/>
        </w:rPr>
      </w:pPr>
    </w:p>
    <w:p w14:paraId="0467A853" w14:textId="77777777" w:rsidR="00E22CA8" w:rsidRDefault="009A37DA" w:rsidP="00E22CA8">
      <w:pPr>
        <w:jc w:val="center"/>
        <w:rPr>
          <w:b/>
          <w:bCs/>
          <w:i/>
          <w:iCs/>
          <w:sz w:val="40"/>
          <w:szCs w:val="40"/>
          <w:u w:val="single"/>
        </w:rPr>
      </w:pPr>
      <w:r>
        <w:rPr>
          <w:b/>
          <w:bCs/>
          <w:i/>
          <w:iCs/>
          <w:sz w:val="40"/>
          <w:szCs w:val="40"/>
          <w:u w:val="single"/>
        </w:rPr>
        <w:t>S</w:t>
      </w:r>
      <w:r w:rsidRPr="00C74103">
        <w:rPr>
          <w:b/>
          <w:bCs/>
          <w:i/>
          <w:iCs/>
          <w:sz w:val="40"/>
          <w:szCs w:val="40"/>
          <w:u w:val="single"/>
        </w:rPr>
        <w:t xml:space="preserve">T. </w:t>
      </w:r>
      <w:r>
        <w:rPr>
          <w:b/>
          <w:bCs/>
          <w:i/>
          <w:iCs/>
          <w:sz w:val="40"/>
          <w:szCs w:val="40"/>
          <w:u w:val="single"/>
        </w:rPr>
        <w:t>ELIZABETH</w:t>
      </w:r>
      <w:r w:rsidRPr="00C74103">
        <w:rPr>
          <w:b/>
          <w:bCs/>
          <w:i/>
          <w:iCs/>
          <w:sz w:val="40"/>
          <w:szCs w:val="40"/>
          <w:u w:val="single"/>
        </w:rPr>
        <w:t xml:space="preserve"> CHILD DEVELOPMENT CENTER</w:t>
      </w:r>
    </w:p>
    <w:p w14:paraId="1763FA2F" w14:textId="37DF164F" w:rsidR="002C28BA" w:rsidRDefault="009A37DA" w:rsidP="00E22CA8">
      <w:pPr>
        <w:jc w:val="center"/>
        <w:rPr>
          <w:b/>
          <w:bCs/>
          <w:i/>
          <w:iCs/>
          <w:sz w:val="40"/>
          <w:szCs w:val="40"/>
          <w:u w:val="single"/>
        </w:rPr>
      </w:pPr>
      <w:r>
        <w:rPr>
          <w:b/>
          <w:bCs/>
          <w:i/>
          <w:iCs/>
          <w:sz w:val="40"/>
          <w:szCs w:val="40"/>
          <w:u w:val="single"/>
        </w:rPr>
        <w:t xml:space="preserve"> </w:t>
      </w:r>
    </w:p>
    <w:p w14:paraId="7C3E1DDA" w14:textId="77777777" w:rsidR="00E22CA8" w:rsidRDefault="00E22CA8" w:rsidP="00E22CA8">
      <w:pPr>
        <w:pStyle w:val="NormalWeb"/>
        <w:jc w:val="center"/>
        <w:rPr>
          <w:b/>
          <w:i/>
          <w:sz w:val="36"/>
          <w:szCs w:val="36"/>
        </w:rPr>
      </w:pPr>
      <w:r w:rsidRPr="00600DC6">
        <w:rPr>
          <w:b/>
          <w:i/>
          <w:sz w:val="36"/>
          <w:szCs w:val="36"/>
        </w:rPr>
        <w:t>EARLY CHILDHOOD ASSISTANT TEACHER</w:t>
      </w:r>
      <w:r>
        <w:rPr>
          <w:b/>
          <w:i/>
          <w:sz w:val="36"/>
          <w:szCs w:val="36"/>
        </w:rPr>
        <w:t xml:space="preserve"> – FULL TIME</w:t>
      </w:r>
    </w:p>
    <w:p w14:paraId="760C2C4D" w14:textId="77777777" w:rsidR="00E22CA8" w:rsidRPr="00957380" w:rsidRDefault="00E22CA8" w:rsidP="00E22CA8">
      <w:pPr>
        <w:pStyle w:val="NormalWeb"/>
        <w:jc w:val="center"/>
        <w:rPr>
          <w:b/>
          <w:i/>
          <w:sz w:val="14"/>
          <w:szCs w:val="14"/>
        </w:rPr>
      </w:pPr>
    </w:p>
    <w:p w14:paraId="4C0C8CC5" w14:textId="77777777" w:rsidR="00E22CA8" w:rsidRPr="00040116" w:rsidRDefault="00E22CA8" w:rsidP="00E22CA8">
      <w:pPr>
        <w:pStyle w:val="NormalWeb"/>
        <w:jc w:val="center"/>
        <w:rPr>
          <w:b/>
          <w:sz w:val="28"/>
          <w:szCs w:val="36"/>
        </w:rPr>
      </w:pPr>
      <w:r w:rsidRPr="00040116">
        <w:rPr>
          <w:b/>
          <w:sz w:val="28"/>
          <w:szCs w:val="36"/>
        </w:rPr>
        <w:t>SIGN ON BONUS FOR NEW HIRES</w:t>
      </w:r>
      <w:r>
        <w:rPr>
          <w:b/>
          <w:sz w:val="28"/>
          <w:szCs w:val="36"/>
        </w:rPr>
        <w:t>!!</w:t>
      </w:r>
    </w:p>
    <w:p w14:paraId="188132B7" w14:textId="77777777" w:rsidR="00E22CA8" w:rsidRPr="00957380" w:rsidRDefault="00E22CA8" w:rsidP="00E22CA8">
      <w:pPr>
        <w:rPr>
          <w:sz w:val="12"/>
          <w:szCs w:val="18"/>
        </w:rPr>
      </w:pPr>
    </w:p>
    <w:p w14:paraId="2F836575" w14:textId="77777777" w:rsidR="00E22CA8" w:rsidRPr="000D3AE6" w:rsidRDefault="00E22CA8" w:rsidP="00E22CA8">
      <w:pPr>
        <w:rPr>
          <w:sz w:val="24"/>
          <w:szCs w:val="24"/>
        </w:rPr>
      </w:pPr>
      <w:r w:rsidRPr="000D3AE6">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ED7FE36" w14:textId="77777777" w:rsidR="00E22CA8" w:rsidRPr="000D3AE6" w:rsidRDefault="00E22CA8" w:rsidP="00E22CA8">
      <w:pPr>
        <w:rPr>
          <w:sz w:val="8"/>
          <w:szCs w:val="8"/>
        </w:rPr>
      </w:pPr>
    </w:p>
    <w:p w14:paraId="00DB0FCE" w14:textId="575EFA8E" w:rsidR="00E22CA8" w:rsidRPr="00957380" w:rsidRDefault="00E22CA8" w:rsidP="00E22CA8">
      <w:r w:rsidRPr="000D3AE6">
        <w:rPr>
          <w:sz w:val="24"/>
          <w:szCs w:val="24"/>
        </w:rPr>
        <w:t xml:space="preserve">If the responsibility of instilling a lifelong love of learning excites you, then we encourage you to apply for our </w:t>
      </w:r>
      <w:r w:rsidRPr="000D3AE6">
        <w:rPr>
          <w:b/>
          <w:bCs/>
          <w:sz w:val="24"/>
          <w:szCs w:val="24"/>
        </w:rPr>
        <w:t xml:space="preserve">Full-Time Early Childhood Assistant Teacher </w:t>
      </w:r>
      <w:r w:rsidRPr="00E22CA8">
        <w:rPr>
          <w:sz w:val="24"/>
          <w:szCs w:val="24"/>
        </w:rPr>
        <w:t>position</w:t>
      </w:r>
      <w:r w:rsidRPr="000D3AE6">
        <w:rPr>
          <w:b/>
          <w:bCs/>
          <w:sz w:val="24"/>
          <w:szCs w:val="24"/>
        </w:rPr>
        <w:t xml:space="preserve"> </w:t>
      </w:r>
      <w:r w:rsidRPr="00E22CA8">
        <w:rPr>
          <w:sz w:val="24"/>
          <w:szCs w:val="24"/>
        </w:rPr>
        <w:t>at</w:t>
      </w:r>
      <w:r w:rsidRPr="000D3AE6">
        <w:rPr>
          <w:b/>
          <w:bCs/>
          <w:sz w:val="24"/>
          <w:szCs w:val="24"/>
        </w:rPr>
        <w:t xml:space="preserve"> St. Elizabeth’s Child Development Center</w:t>
      </w:r>
      <w:r w:rsidRPr="000D3AE6">
        <w:rPr>
          <w:sz w:val="24"/>
          <w:szCs w:val="24"/>
        </w:rPr>
        <w:t>.</w:t>
      </w:r>
      <w:r w:rsidRPr="000D3AE6">
        <w:t xml:space="preserve"> </w:t>
      </w:r>
    </w:p>
    <w:p w14:paraId="6EFA0323" w14:textId="77777777" w:rsidR="00E22CA8" w:rsidRPr="000D3AE6" w:rsidRDefault="00E22CA8" w:rsidP="00E22CA8">
      <w:pPr>
        <w:tabs>
          <w:tab w:val="left" w:pos="2274"/>
        </w:tabs>
        <w:rPr>
          <w:sz w:val="8"/>
          <w:szCs w:val="8"/>
        </w:rPr>
      </w:pPr>
    </w:p>
    <w:p w14:paraId="0857437D" w14:textId="77777777" w:rsidR="00E22CA8" w:rsidRDefault="00E22CA8" w:rsidP="00E22CA8">
      <w:pPr>
        <w:rPr>
          <w:sz w:val="24"/>
          <w:szCs w:val="24"/>
        </w:rPr>
      </w:pPr>
      <w:r w:rsidRPr="000D3AE6">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6C4D579" w14:textId="77777777" w:rsidR="00E22CA8" w:rsidRPr="005477E2" w:rsidRDefault="00E22CA8" w:rsidP="00E22CA8">
      <w:pPr>
        <w:rPr>
          <w:sz w:val="10"/>
          <w:szCs w:val="10"/>
        </w:rPr>
      </w:pPr>
    </w:p>
    <w:p w14:paraId="183E4C3D" w14:textId="77777777" w:rsidR="00E22CA8" w:rsidRPr="000D3AE6" w:rsidRDefault="00E22CA8" w:rsidP="00E22CA8">
      <w:pPr>
        <w:rPr>
          <w:sz w:val="24"/>
          <w:szCs w:val="24"/>
          <w:u w:val="single"/>
        </w:rPr>
      </w:pPr>
      <w:r w:rsidRPr="000D3AE6">
        <w:rPr>
          <w:sz w:val="24"/>
          <w:szCs w:val="24"/>
          <w:u w:val="single"/>
        </w:rPr>
        <w:t>Benefits</w:t>
      </w:r>
    </w:p>
    <w:p w14:paraId="28FF8C5D" w14:textId="77777777" w:rsidR="00E22CA8" w:rsidRPr="000D3AE6" w:rsidRDefault="00E22CA8" w:rsidP="00E22CA8">
      <w:pPr>
        <w:rPr>
          <w:sz w:val="24"/>
          <w:szCs w:val="24"/>
        </w:rPr>
      </w:pPr>
      <w:r w:rsidRPr="000D3AE6">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6EB89B35" w14:textId="77777777" w:rsidR="00E22CA8" w:rsidRPr="000D3AE6" w:rsidRDefault="00E22CA8" w:rsidP="00E22CA8">
      <w:pPr>
        <w:pStyle w:val="ListParagraph"/>
        <w:numPr>
          <w:ilvl w:val="0"/>
          <w:numId w:val="1"/>
        </w:numPr>
        <w:overflowPunct/>
        <w:autoSpaceDE/>
        <w:autoSpaceDN/>
        <w:rPr>
          <w:b/>
          <w:sz w:val="24"/>
          <w:szCs w:val="24"/>
        </w:rPr>
      </w:pPr>
      <w:r w:rsidRPr="000D3AE6">
        <w:rPr>
          <w:b/>
          <w:sz w:val="24"/>
          <w:szCs w:val="24"/>
        </w:rPr>
        <w:t xml:space="preserve">New hires will receive a $250.00 sign on bonus, an </w:t>
      </w:r>
      <w:r w:rsidRPr="000D3AE6">
        <w:rPr>
          <w:b/>
          <w:i/>
          <w:sz w:val="24"/>
          <w:szCs w:val="24"/>
        </w:rPr>
        <w:t>additional</w:t>
      </w:r>
      <w:r w:rsidRPr="000D3AE6">
        <w:rPr>
          <w:b/>
          <w:sz w:val="24"/>
          <w:szCs w:val="24"/>
        </w:rPr>
        <w:t xml:space="preserve"> $250.00 after a satisfactory performance rating after 6 months employment, and an </w:t>
      </w:r>
      <w:r w:rsidRPr="000D3AE6">
        <w:rPr>
          <w:b/>
          <w:i/>
          <w:iCs/>
          <w:sz w:val="24"/>
          <w:szCs w:val="24"/>
        </w:rPr>
        <w:t>additional</w:t>
      </w:r>
      <w:r w:rsidRPr="000D3AE6">
        <w:rPr>
          <w:b/>
          <w:sz w:val="24"/>
          <w:szCs w:val="24"/>
        </w:rPr>
        <w:t xml:space="preserve"> $500.00 after a satisfactory performance rating after 1 year of employment</w:t>
      </w:r>
    </w:p>
    <w:p w14:paraId="3B272EC6" w14:textId="77777777" w:rsidR="00E22CA8" w:rsidRPr="000D3AE6" w:rsidRDefault="00E22CA8" w:rsidP="00E22CA8">
      <w:pPr>
        <w:pStyle w:val="ListParagraph"/>
        <w:numPr>
          <w:ilvl w:val="0"/>
          <w:numId w:val="1"/>
        </w:numPr>
        <w:overflowPunct/>
        <w:autoSpaceDE/>
        <w:autoSpaceDN/>
        <w:rPr>
          <w:sz w:val="24"/>
          <w:szCs w:val="24"/>
        </w:rPr>
      </w:pPr>
      <w:r w:rsidRPr="000D3AE6">
        <w:rPr>
          <w:sz w:val="24"/>
          <w:szCs w:val="24"/>
        </w:rPr>
        <w:t>A choice of two comprehensive health plans</w:t>
      </w:r>
    </w:p>
    <w:p w14:paraId="693A38C5" w14:textId="77777777" w:rsidR="00E22CA8" w:rsidRPr="000D3AE6" w:rsidRDefault="00E22CA8" w:rsidP="00E22CA8">
      <w:pPr>
        <w:pStyle w:val="ListParagraph"/>
        <w:numPr>
          <w:ilvl w:val="0"/>
          <w:numId w:val="1"/>
        </w:numPr>
        <w:overflowPunct/>
        <w:autoSpaceDE/>
        <w:autoSpaceDN/>
        <w:rPr>
          <w:sz w:val="24"/>
          <w:szCs w:val="24"/>
        </w:rPr>
      </w:pPr>
      <w:r w:rsidRPr="000D3AE6">
        <w:rPr>
          <w:sz w:val="24"/>
          <w:szCs w:val="24"/>
        </w:rPr>
        <w:t>A dental plan with no waiting period to access all levels of care</w:t>
      </w:r>
    </w:p>
    <w:p w14:paraId="79A0CB68" w14:textId="77777777" w:rsidR="00E22CA8" w:rsidRPr="000D3AE6" w:rsidRDefault="00E22CA8" w:rsidP="00E22CA8">
      <w:pPr>
        <w:numPr>
          <w:ilvl w:val="0"/>
          <w:numId w:val="1"/>
        </w:numPr>
        <w:overflowPunct/>
        <w:autoSpaceDE/>
        <w:autoSpaceDN/>
        <w:adjustRightInd/>
        <w:textAlignment w:val="auto"/>
        <w:rPr>
          <w:rFonts w:eastAsia="Times New Roman"/>
          <w:sz w:val="24"/>
          <w:szCs w:val="24"/>
        </w:rPr>
      </w:pPr>
      <w:r w:rsidRPr="000D3AE6">
        <w:rPr>
          <w:rFonts w:eastAsia="Times New Roman"/>
          <w:sz w:val="24"/>
          <w:szCs w:val="24"/>
        </w:rPr>
        <w:t>A generous paid time plan to use for personal, sick and vacation time (employees start to accrue time immediately)</w:t>
      </w:r>
    </w:p>
    <w:p w14:paraId="28A85FED" w14:textId="77777777" w:rsidR="00E22CA8" w:rsidRPr="000D3AE6" w:rsidRDefault="00E22CA8" w:rsidP="00E22CA8">
      <w:pPr>
        <w:pStyle w:val="ListParagraph"/>
        <w:numPr>
          <w:ilvl w:val="0"/>
          <w:numId w:val="1"/>
        </w:numPr>
        <w:overflowPunct/>
        <w:autoSpaceDE/>
        <w:autoSpaceDN/>
        <w:rPr>
          <w:b/>
          <w:bCs/>
          <w:sz w:val="24"/>
          <w:szCs w:val="24"/>
        </w:rPr>
      </w:pPr>
      <w:r w:rsidRPr="000D3AE6">
        <w:rPr>
          <w:b/>
          <w:bCs/>
          <w:sz w:val="24"/>
          <w:szCs w:val="24"/>
        </w:rPr>
        <w:t>50%</w:t>
      </w:r>
      <w:r w:rsidRPr="000D3AE6">
        <w:rPr>
          <w:sz w:val="24"/>
          <w:szCs w:val="24"/>
        </w:rPr>
        <w:t xml:space="preserve"> </w:t>
      </w:r>
      <w:r w:rsidRPr="000D3AE6">
        <w:rPr>
          <w:b/>
          <w:bCs/>
          <w:sz w:val="24"/>
          <w:szCs w:val="24"/>
        </w:rPr>
        <w:t>Discounted child care rates for employee’s children (exclusive to Private Pay)</w:t>
      </w:r>
    </w:p>
    <w:p w14:paraId="5E74C669" w14:textId="77777777" w:rsidR="00E22CA8" w:rsidRPr="000D3AE6" w:rsidRDefault="00E22CA8" w:rsidP="00E22CA8">
      <w:pPr>
        <w:numPr>
          <w:ilvl w:val="0"/>
          <w:numId w:val="2"/>
        </w:numPr>
        <w:overflowPunct/>
        <w:autoSpaceDE/>
        <w:autoSpaceDN/>
        <w:adjustRightInd/>
        <w:textAlignment w:val="auto"/>
        <w:rPr>
          <w:rFonts w:eastAsia="Times New Roman"/>
          <w:sz w:val="24"/>
          <w:szCs w:val="24"/>
        </w:rPr>
      </w:pPr>
      <w:r w:rsidRPr="000D3AE6">
        <w:rPr>
          <w:sz w:val="24"/>
          <w:szCs w:val="24"/>
        </w:rPr>
        <w:t xml:space="preserve">Basic life insurance as well as </w:t>
      </w:r>
      <w:r w:rsidRPr="000D3AE6">
        <w:rPr>
          <w:rFonts w:eastAsia="Times New Roman"/>
          <w:sz w:val="24"/>
          <w:szCs w:val="24"/>
        </w:rPr>
        <w:t>100% of the premium paid for short- and long-term disability coverage</w:t>
      </w:r>
    </w:p>
    <w:p w14:paraId="40EC96A4" w14:textId="77777777" w:rsidR="00E22CA8" w:rsidRDefault="00E22CA8" w:rsidP="00E22CA8">
      <w:pPr>
        <w:pStyle w:val="ListParagraph"/>
        <w:numPr>
          <w:ilvl w:val="0"/>
          <w:numId w:val="1"/>
        </w:numPr>
        <w:overflowPunct/>
        <w:autoSpaceDE/>
        <w:autoSpaceDN/>
        <w:rPr>
          <w:sz w:val="24"/>
          <w:szCs w:val="24"/>
        </w:rPr>
      </w:pPr>
      <w:r w:rsidRPr="000D3AE6">
        <w:rPr>
          <w:sz w:val="24"/>
          <w:szCs w:val="24"/>
        </w:rPr>
        <w:t>401(k) retirement plan. Employer match after one year of eligible employment</w:t>
      </w:r>
    </w:p>
    <w:p w14:paraId="4F5BEC04" w14:textId="77777777" w:rsidR="00E22CA8" w:rsidRPr="005477E2" w:rsidRDefault="00E22CA8" w:rsidP="00E22CA8">
      <w:pPr>
        <w:pStyle w:val="ListParagraph"/>
        <w:overflowPunct/>
        <w:autoSpaceDE/>
        <w:autoSpaceDN/>
        <w:rPr>
          <w:sz w:val="10"/>
          <w:szCs w:val="10"/>
        </w:rPr>
      </w:pPr>
    </w:p>
    <w:p w14:paraId="147A3883" w14:textId="77777777" w:rsidR="00E22CA8" w:rsidRPr="000D3AE6" w:rsidRDefault="00E22CA8" w:rsidP="00E22CA8">
      <w:pPr>
        <w:rPr>
          <w:sz w:val="24"/>
          <w:szCs w:val="24"/>
          <w:u w:val="single"/>
        </w:rPr>
      </w:pPr>
      <w:r w:rsidRPr="000D3AE6">
        <w:rPr>
          <w:sz w:val="24"/>
          <w:szCs w:val="24"/>
          <w:u w:val="single"/>
        </w:rPr>
        <w:t>Job Requirements</w:t>
      </w:r>
    </w:p>
    <w:p w14:paraId="2FD6B203" w14:textId="77777777" w:rsidR="00E22CA8" w:rsidRPr="00FF6AC8" w:rsidRDefault="00E22CA8" w:rsidP="00E22CA8">
      <w:pPr>
        <w:pStyle w:val="ListParagraph"/>
        <w:numPr>
          <w:ilvl w:val="0"/>
          <w:numId w:val="1"/>
        </w:numPr>
        <w:overflowPunct/>
        <w:autoSpaceDE/>
        <w:autoSpaceDN/>
        <w:rPr>
          <w:sz w:val="24"/>
          <w:szCs w:val="24"/>
        </w:rPr>
      </w:pPr>
      <w:r w:rsidRPr="00FF6AC8">
        <w:rPr>
          <w:sz w:val="24"/>
          <w:szCs w:val="24"/>
        </w:rPr>
        <w:t>The Early Childhood Assistant Teacher shall have a minimum of a Child Development Associate (CDA) or equivalent. A 2 year degree is preferred.</w:t>
      </w:r>
    </w:p>
    <w:p w14:paraId="5A77EE50" w14:textId="77777777" w:rsidR="00E22CA8" w:rsidRPr="00ED33FD" w:rsidRDefault="00E22CA8" w:rsidP="00E22CA8">
      <w:pPr>
        <w:pStyle w:val="ListParagraph"/>
        <w:numPr>
          <w:ilvl w:val="0"/>
          <w:numId w:val="1"/>
        </w:numPr>
        <w:overflowPunct/>
        <w:autoSpaceDE/>
        <w:autoSpaceDN/>
        <w:rPr>
          <w:sz w:val="24"/>
          <w:szCs w:val="24"/>
        </w:rPr>
      </w:pPr>
      <w:r w:rsidRPr="00ED33FD">
        <w:rPr>
          <w:sz w:val="24"/>
          <w:szCs w:val="24"/>
        </w:rPr>
        <w:t>One (1) year of experience in the early childhood field</w:t>
      </w:r>
    </w:p>
    <w:p w14:paraId="45FE4901" w14:textId="77777777" w:rsidR="00E22CA8" w:rsidRDefault="00E22CA8" w:rsidP="00E22CA8">
      <w:pPr>
        <w:pStyle w:val="ListParagraph"/>
        <w:numPr>
          <w:ilvl w:val="0"/>
          <w:numId w:val="1"/>
        </w:numPr>
        <w:overflowPunct/>
        <w:autoSpaceDE/>
        <w:autoSpaceDN/>
        <w:rPr>
          <w:sz w:val="24"/>
          <w:szCs w:val="24"/>
        </w:rPr>
      </w:pPr>
      <w:r w:rsidRPr="00ED33FD">
        <w:rPr>
          <w:sz w:val="24"/>
          <w:szCs w:val="24"/>
        </w:rPr>
        <w:t>Must be willing to maintain CPR and First Aide Certification</w:t>
      </w:r>
    </w:p>
    <w:p w14:paraId="7C379AE4" w14:textId="0650F6EF" w:rsidR="00E22CA8" w:rsidRDefault="00E22CA8" w:rsidP="00E22CA8">
      <w:pPr>
        <w:rPr>
          <w:b/>
          <w:bCs/>
          <w:i/>
          <w:iCs/>
          <w:sz w:val="40"/>
          <w:szCs w:val="40"/>
          <w:u w:val="single"/>
        </w:rPr>
      </w:pPr>
      <w:r>
        <w:t xml:space="preserve">Position Code—917   Salary Code—G </w:t>
      </w:r>
      <w:r w:rsidRPr="000950B7">
        <w:t>Status—</w:t>
      </w:r>
      <w:r>
        <w:t>FT</w:t>
      </w:r>
      <w:r w:rsidRPr="000950B7">
        <w:t xml:space="preserve"> </w:t>
      </w:r>
      <w:r>
        <w:t xml:space="preserve">  NON</w:t>
      </w:r>
      <w:r w:rsidRPr="000950B7">
        <w:t xml:space="preserve">  EEO-9  </w:t>
      </w:r>
      <w:r>
        <w:t>External and Internal – 1-17-2020</w:t>
      </w:r>
    </w:p>
    <w:p w14:paraId="23778A42" w14:textId="77777777" w:rsidR="00BB302A" w:rsidRPr="007E0193" w:rsidRDefault="00BB302A" w:rsidP="0021224B">
      <w:pPr>
        <w:jc w:val="center"/>
        <w:rPr>
          <w:b/>
          <w:bCs/>
          <w:i/>
          <w:iCs/>
          <w:sz w:val="18"/>
          <w:szCs w:val="18"/>
          <w:u w:val="single"/>
        </w:rPr>
      </w:pPr>
    </w:p>
    <w:p w14:paraId="61671A71" w14:textId="77777777" w:rsidR="005A50B1" w:rsidRDefault="005A50B1" w:rsidP="005A50B1">
      <w:pPr>
        <w:jc w:val="center"/>
        <w:rPr>
          <w:b/>
          <w:bCs/>
          <w:i/>
          <w:iCs/>
          <w:sz w:val="36"/>
          <w:szCs w:val="36"/>
        </w:rPr>
      </w:pPr>
      <w:bookmarkStart w:id="16" w:name="_Hlk522786078"/>
      <w:bookmarkStart w:id="17" w:name="_Hlk532884337"/>
      <w:r w:rsidRPr="001E6F01">
        <w:rPr>
          <w:b/>
          <w:bCs/>
          <w:i/>
          <w:iCs/>
          <w:sz w:val="36"/>
          <w:szCs w:val="36"/>
        </w:rPr>
        <w:t>EARLY CHILDHOOD</w:t>
      </w:r>
      <w:r>
        <w:rPr>
          <w:b/>
          <w:bCs/>
          <w:i/>
          <w:iCs/>
          <w:sz w:val="36"/>
          <w:szCs w:val="36"/>
        </w:rPr>
        <w:t xml:space="preserve"> EDUCATION</w:t>
      </w:r>
      <w:r w:rsidRPr="001E6F01">
        <w:rPr>
          <w:b/>
          <w:bCs/>
          <w:i/>
          <w:iCs/>
          <w:sz w:val="36"/>
          <w:szCs w:val="36"/>
        </w:rPr>
        <w:t xml:space="preserve"> TEACHER</w:t>
      </w:r>
    </w:p>
    <w:p w14:paraId="4B6E5AF5" w14:textId="77777777" w:rsidR="005A50B1" w:rsidRPr="001328E8" w:rsidRDefault="005A50B1" w:rsidP="005A50B1">
      <w:pPr>
        <w:jc w:val="center"/>
        <w:rPr>
          <w:b/>
          <w:bCs/>
          <w:i/>
          <w:iCs/>
          <w:sz w:val="6"/>
          <w:szCs w:val="12"/>
        </w:rPr>
      </w:pPr>
    </w:p>
    <w:p w14:paraId="63A45726" w14:textId="77777777" w:rsidR="005A50B1" w:rsidRPr="00664026" w:rsidRDefault="005A50B1" w:rsidP="005A50B1">
      <w:pPr>
        <w:pStyle w:val="NormalWeb"/>
        <w:jc w:val="center"/>
        <w:rPr>
          <w:b/>
          <w:sz w:val="28"/>
          <w:szCs w:val="36"/>
        </w:rPr>
      </w:pPr>
      <w:r w:rsidRPr="00040116">
        <w:rPr>
          <w:b/>
          <w:sz w:val="28"/>
          <w:szCs w:val="36"/>
        </w:rPr>
        <w:t>NEW – SIGN ON BONUS FOR NEW HIRES</w:t>
      </w:r>
      <w:r>
        <w:rPr>
          <w:b/>
          <w:sz w:val="28"/>
          <w:szCs w:val="36"/>
        </w:rPr>
        <w:t>!!</w:t>
      </w:r>
    </w:p>
    <w:p w14:paraId="32B02718" w14:textId="77777777" w:rsidR="005A50B1" w:rsidRPr="001E6F01" w:rsidRDefault="005A50B1" w:rsidP="005A50B1">
      <w:pPr>
        <w:jc w:val="center"/>
        <w:rPr>
          <w:b/>
          <w:bCs/>
          <w:i/>
          <w:iCs/>
          <w:sz w:val="10"/>
          <w:szCs w:val="10"/>
        </w:rPr>
      </w:pPr>
    </w:p>
    <w:p w14:paraId="2AD898D7" w14:textId="77777777" w:rsidR="005A50B1" w:rsidRPr="001E6F01" w:rsidRDefault="005A50B1" w:rsidP="005A50B1">
      <w:pPr>
        <w:pStyle w:val="NormalWeb"/>
        <w:jc w:val="center"/>
        <w:rPr>
          <w:b/>
          <w:bCs/>
          <w:szCs w:val="36"/>
        </w:rPr>
      </w:pPr>
      <w:r w:rsidRPr="00600DC6">
        <w:rPr>
          <w:b/>
          <w:bCs/>
          <w:szCs w:val="36"/>
        </w:rPr>
        <w:t>Full-Time Position</w:t>
      </w:r>
      <w:r>
        <w:rPr>
          <w:b/>
          <w:bCs/>
          <w:szCs w:val="36"/>
        </w:rPr>
        <w:t>s</w:t>
      </w:r>
      <w:r w:rsidRPr="00600DC6">
        <w:rPr>
          <w:b/>
          <w:bCs/>
          <w:szCs w:val="36"/>
        </w:rPr>
        <w:t xml:space="preserve"> Available</w:t>
      </w:r>
    </w:p>
    <w:p w14:paraId="526C30C5" w14:textId="77777777" w:rsidR="005A50B1" w:rsidRPr="001E6F01" w:rsidRDefault="005A50B1" w:rsidP="005A50B1">
      <w:pPr>
        <w:jc w:val="center"/>
        <w:rPr>
          <w:sz w:val="10"/>
          <w:szCs w:val="10"/>
        </w:rPr>
      </w:pPr>
    </w:p>
    <w:p w14:paraId="1B97C60B" w14:textId="77777777" w:rsidR="005A50B1" w:rsidRPr="001E6F01" w:rsidRDefault="005A50B1" w:rsidP="005A50B1">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28954A9F" w14:textId="77777777" w:rsidR="005A50B1" w:rsidRPr="00FA4972" w:rsidRDefault="005A50B1" w:rsidP="005A50B1">
      <w:pPr>
        <w:rPr>
          <w:sz w:val="6"/>
          <w:szCs w:val="6"/>
        </w:rPr>
      </w:pPr>
    </w:p>
    <w:p w14:paraId="025C7934" w14:textId="77777777" w:rsidR="005A50B1" w:rsidRPr="00565C8B" w:rsidRDefault="005A50B1" w:rsidP="005A50B1">
      <w:pPr>
        <w:rPr>
          <w:b/>
          <w:bCs/>
          <w:sz w:val="24"/>
          <w:szCs w:val="24"/>
        </w:rPr>
      </w:pPr>
      <w:r w:rsidRPr="001E6F01">
        <w:rPr>
          <w:sz w:val="24"/>
          <w:szCs w:val="24"/>
        </w:rPr>
        <w:t xml:space="preserve">If the responsibility of instilling a lifelong love of learning excites you, then we encourage you to apply for our </w:t>
      </w:r>
      <w:r w:rsidRPr="00565C8B">
        <w:rPr>
          <w:b/>
          <w:bCs/>
          <w:sz w:val="24"/>
          <w:szCs w:val="24"/>
        </w:rPr>
        <w:t>Full-Time Early Childhood Education Teacher</w:t>
      </w:r>
      <w:r>
        <w:rPr>
          <w:sz w:val="24"/>
          <w:szCs w:val="24"/>
        </w:rPr>
        <w:t xml:space="preserve"> position at </w:t>
      </w:r>
      <w:r w:rsidRPr="00565C8B">
        <w:rPr>
          <w:b/>
          <w:bCs/>
          <w:sz w:val="24"/>
          <w:szCs w:val="24"/>
        </w:rPr>
        <w:t xml:space="preserve">St. Elizabeth’s Child Development Center </w:t>
      </w:r>
      <w:r w:rsidRPr="00565C8B">
        <w:rPr>
          <w:sz w:val="24"/>
          <w:szCs w:val="24"/>
        </w:rPr>
        <w:t xml:space="preserve">in </w:t>
      </w:r>
      <w:r w:rsidRPr="00565C8B">
        <w:rPr>
          <w:b/>
          <w:bCs/>
          <w:sz w:val="24"/>
          <w:szCs w:val="24"/>
        </w:rPr>
        <w:t>downtown Portland, Maine.</w:t>
      </w:r>
    </w:p>
    <w:p w14:paraId="30A25F49" w14:textId="77777777" w:rsidR="005A50B1" w:rsidRPr="00FA4972" w:rsidRDefault="005A50B1" w:rsidP="005A50B1">
      <w:pPr>
        <w:tabs>
          <w:tab w:val="left" w:pos="2274"/>
        </w:tabs>
        <w:rPr>
          <w:sz w:val="6"/>
          <w:szCs w:val="6"/>
        </w:rPr>
      </w:pPr>
    </w:p>
    <w:p w14:paraId="602E517B" w14:textId="77777777" w:rsidR="005A50B1" w:rsidRPr="001E6F01" w:rsidRDefault="005A50B1" w:rsidP="005A50B1">
      <w:pPr>
        <w:rPr>
          <w:sz w:val="24"/>
          <w:szCs w:val="24"/>
        </w:rPr>
      </w:pPr>
      <w:r w:rsidRPr="001E6F0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6BF8C3FB" w14:textId="77777777" w:rsidR="005A50B1" w:rsidRPr="00FA4972" w:rsidRDefault="005A50B1" w:rsidP="005A50B1">
      <w:pPr>
        <w:rPr>
          <w:sz w:val="6"/>
          <w:szCs w:val="6"/>
        </w:rPr>
      </w:pPr>
    </w:p>
    <w:p w14:paraId="41836E64" w14:textId="77777777" w:rsidR="005A50B1" w:rsidRPr="001E6F01" w:rsidRDefault="005A50B1" w:rsidP="005A50B1">
      <w:pPr>
        <w:rPr>
          <w:sz w:val="24"/>
          <w:szCs w:val="24"/>
          <w:u w:val="single"/>
        </w:rPr>
      </w:pPr>
      <w:r w:rsidRPr="001E6F01">
        <w:rPr>
          <w:sz w:val="24"/>
          <w:szCs w:val="24"/>
          <w:u w:val="single"/>
        </w:rPr>
        <w:t>Benefits</w:t>
      </w:r>
    </w:p>
    <w:p w14:paraId="6A2ED60E" w14:textId="77777777" w:rsidR="005A50B1" w:rsidRDefault="005A50B1" w:rsidP="005A50B1">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21D6CE39" w14:textId="77777777" w:rsidR="005A50B1" w:rsidRPr="00664026" w:rsidRDefault="005A50B1" w:rsidP="005A50B1">
      <w:pPr>
        <w:pStyle w:val="ListParagraph"/>
        <w:numPr>
          <w:ilvl w:val="0"/>
          <w:numId w:val="1"/>
        </w:numPr>
        <w:overflowPunct/>
        <w:autoSpaceDE/>
        <w:autoSpaceDN/>
        <w:rPr>
          <w:b/>
          <w:sz w:val="24"/>
          <w:szCs w:val="24"/>
        </w:rPr>
      </w:pPr>
      <w:r w:rsidRPr="00040116">
        <w:rPr>
          <w:b/>
          <w:sz w:val="24"/>
          <w:szCs w:val="24"/>
        </w:rPr>
        <w:t>New hires will receive a $250.00 sign on bonus</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 xml:space="preserve">, and an </w:t>
      </w:r>
      <w:r w:rsidRPr="0098631B">
        <w:rPr>
          <w:b/>
          <w:i/>
          <w:iCs/>
          <w:sz w:val="24"/>
          <w:szCs w:val="24"/>
        </w:rPr>
        <w:t>additional</w:t>
      </w:r>
      <w:r>
        <w:rPr>
          <w:b/>
          <w:sz w:val="24"/>
          <w:szCs w:val="24"/>
        </w:rPr>
        <w:t xml:space="preserve"> $500.00 after a satisfactory performance rating after 1 year of employment.</w:t>
      </w:r>
    </w:p>
    <w:p w14:paraId="48B23334" w14:textId="77777777" w:rsidR="005A50B1" w:rsidRPr="001E6F01" w:rsidRDefault="005A50B1" w:rsidP="005A50B1">
      <w:pPr>
        <w:pStyle w:val="ListParagraph"/>
        <w:numPr>
          <w:ilvl w:val="0"/>
          <w:numId w:val="1"/>
        </w:numPr>
        <w:overflowPunct/>
        <w:autoSpaceDE/>
        <w:autoSpaceDN/>
        <w:rPr>
          <w:sz w:val="24"/>
          <w:szCs w:val="24"/>
        </w:rPr>
      </w:pPr>
      <w:r w:rsidRPr="001E6F01">
        <w:rPr>
          <w:sz w:val="24"/>
          <w:szCs w:val="24"/>
        </w:rPr>
        <w:t>A choice of two comprehensive health plans</w:t>
      </w:r>
    </w:p>
    <w:p w14:paraId="77632B34" w14:textId="77777777" w:rsidR="005A50B1" w:rsidRPr="001E6F01" w:rsidRDefault="005A50B1" w:rsidP="005A50B1">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327D5783" w14:textId="77777777" w:rsidR="005A50B1" w:rsidRPr="001E6F01" w:rsidRDefault="005A50B1" w:rsidP="005A50B1">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0D930C8B" w14:textId="77777777" w:rsidR="005A50B1" w:rsidRPr="009C616C" w:rsidRDefault="005A50B1" w:rsidP="005A50B1">
      <w:pPr>
        <w:pStyle w:val="ListParagraph"/>
        <w:numPr>
          <w:ilvl w:val="0"/>
          <w:numId w:val="1"/>
        </w:numPr>
        <w:overflowPunct/>
        <w:autoSpaceDE/>
        <w:autoSpaceDN/>
        <w:rPr>
          <w:b/>
          <w:bCs/>
          <w:sz w:val="24"/>
          <w:szCs w:val="24"/>
        </w:rPr>
      </w:pPr>
      <w:r w:rsidRPr="00564B6F">
        <w:rPr>
          <w:b/>
          <w:bCs/>
          <w:sz w:val="24"/>
          <w:szCs w:val="24"/>
        </w:rPr>
        <w:t>50%</w:t>
      </w:r>
      <w:r>
        <w:rPr>
          <w:sz w:val="24"/>
          <w:szCs w:val="24"/>
        </w:rPr>
        <w:t xml:space="preserve"> </w:t>
      </w:r>
      <w:r w:rsidRPr="009C616C">
        <w:rPr>
          <w:b/>
          <w:bCs/>
          <w:sz w:val="24"/>
          <w:szCs w:val="24"/>
        </w:rPr>
        <w:t>Discounted childcare rates for employee’s children</w:t>
      </w:r>
      <w:r>
        <w:rPr>
          <w:b/>
          <w:bCs/>
          <w:sz w:val="24"/>
          <w:szCs w:val="24"/>
        </w:rPr>
        <w:t xml:space="preserve"> (exclusive to Private Pay)</w:t>
      </w:r>
    </w:p>
    <w:p w14:paraId="5D54DCB4" w14:textId="77777777" w:rsidR="005A50B1" w:rsidRPr="001E6F01" w:rsidRDefault="005A50B1" w:rsidP="005A50B1">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100% of the premium paid for short- and long-term disability coverage</w:t>
      </w:r>
    </w:p>
    <w:p w14:paraId="1BA3C5AD" w14:textId="77777777" w:rsidR="005A50B1" w:rsidRDefault="005A50B1" w:rsidP="005A50B1">
      <w:pPr>
        <w:pStyle w:val="ListParagraph"/>
        <w:numPr>
          <w:ilvl w:val="0"/>
          <w:numId w:val="1"/>
        </w:numPr>
        <w:overflowPunct/>
        <w:autoSpaceDE/>
        <w:autoSpaceDN/>
        <w:rPr>
          <w:sz w:val="24"/>
          <w:szCs w:val="24"/>
        </w:rPr>
      </w:pPr>
      <w:r w:rsidRPr="001E6F01">
        <w:rPr>
          <w:sz w:val="24"/>
          <w:szCs w:val="24"/>
        </w:rPr>
        <w:t>401(k) retirement plan. Employer match after one year of eligible employment</w:t>
      </w:r>
    </w:p>
    <w:p w14:paraId="74E340FB" w14:textId="77777777" w:rsidR="005A50B1" w:rsidRPr="001E6F01" w:rsidRDefault="005A50B1" w:rsidP="005A50B1">
      <w:pPr>
        <w:pStyle w:val="ListParagraph"/>
        <w:numPr>
          <w:ilvl w:val="0"/>
          <w:numId w:val="1"/>
        </w:numPr>
        <w:overflowPunct/>
        <w:autoSpaceDE/>
        <w:autoSpaceDN/>
        <w:rPr>
          <w:sz w:val="24"/>
          <w:szCs w:val="24"/>
        </w:rPr>
      </w:pPr>
      <w:r>
        <w:rPr>
          <w:sz w:val="24"/>
          <w:szCs w:val="24"/>
        </w:rPr>
        <w:t>Wellness incentives</w:t>
      </w:r>
    </w:p>
    <w:p w14:paraId="4D40D3CB" w14:textId="77777777" w:rsidR="005A50B1" w:rsidRPr="00FA4972" w:rsidRDefault="005A50B1" w:rsidP="005A50B1">
      <w:pPr>
        <w:rPr>
          <w:sz w:val="2"/>
          <w:szCs w:val="2"/>
        </w:rPr>
      </w:pPr>
    </w:p>
    <w:p w14:paraId="4B0A0144" w14:textId="77777777" w:rsidR="005A50B1" w:rsidRPr="001E6F01" w:rsidRDefault="005A50B1" w:rsidP="005A50B1">
      <w:pPr>
        <w:rPr>
          <w:sz w:val="24"/>
          <w:szCs w:val="24"/>
          <w:u w:val="single"/>
        </w:rPr>
      </w:pPr>
      <w:r w:rsidRPr="001E6F01">
        <w:rPr>
          <w:sz w:val="24"/>
          <w:szCs w:val="24"/>
          <w:u w:val="single"/>
        </w:rPr>
        <w:t>Job Requirements</w:t>
      </w:r>
    </w:p>
    <w:p w14:paraId="59DF6478" w14:textId="77777777" w:rsidR="005A50B1" w:rsidRPr="00325229" w:rsidRDefault="005A50B1" w:rsidP="005A50B1">
      <w:pPr>
        <w:pStyle w:val="ListParagraph"/>
        <w:numPr>
          <w:ilvl w:val="0"/>
          <w:numId w:val="1"/>
        </w:numPr>
        <w:overflowPunct/>
        <w:autoSpaceDE/>
        <w:autoSpaceDN/>
        <w:rPr>
          <w:sz w:val="24"/>
          <w:szCs w:val="24"/>
        </w:rPr>
      </w:pPr>
      <w:r>
        <w:rPr>
          <w:sz w:val="24"/>
          <w:szCs w:val="24"/>
        </w:rPr>
        <w:t>S</w:t>
      </w:r>
      <w:r w:rsidRPr="00325229">
        <w:rPr>
          <w:sz w:val="24"/>
          <w:szCs w:val="24"/>
        </w:rPr>
        <w:t>hall have a minimum of a two (2) year degree in Early Childhood Education (or a compatible course of study).  A 4 year degree is preferred.</w:t>
      </w:r>
    </w:p>
    <w:p w14:paraId="6A1E3678" w14:textId="77777777" w:rsidR="005A50B1" w:rsidRPr="00325229" w:rsidRDefault="005A50B1" w:rsidP="005A50B1">
      <w:pPr>
        <w:pStyle w:val="ListParagraph"/>
        <w:numPr>
          <w:ilvl w:val="0"/>
          <w:numId w:val="1"/>
        </w:numPr>
        <w:overflowPunct/>
        <w:autoSpaceDE/>
        <w:autoSpaceDN/>
        <w:rPr>
          <w:sz w:val="28"/>
          <w:szCs w:val="24"/>
        </w:rPr>
      </w:pPr>
      <w:r>
        <w:rPr>
          <w:sz w:val="24"/>
        </w:rPr>
        <w:t>S</w:t>
      </w:r>
      <w:r w:rsidRPr="00325229">
        <w:rPr>
          <w:sz w:val="24"/>
        </w:rPr>
        <w:t>hall have two (2) years of experience in the early childhood field.</w:t>
      </w:r>
    </w:p>
    <w:p w14:paraId="241C827F" w14:textId="77777777" w:rsidR="005A50B1" w:rsidRPr="00325229" w:rsidRDefault="005A50B1" w:rsidP="005A50B1">
      <w:pPr>
        <w:pStyle w:val="ListParagraph"/>
        <w:numPr>
          <w:ilvl w:val="0"/>
          <w:numId w:val="1"/>
        </w:numPr>
        <w:overflowPunct/>
        <w:autoSpaceDE/>
        <w:autoSpaceDN/>
        <w:rPr>
          <w:sz w:val="24"/>
          <w:szCs w:val="24"/>
        </w:rPr>
      </w:pPr>
      <w:r w:rsidRPr="00325229">
        <w:rPr>
          <w:sz w:val="24"/>
          <w:szCs w:val="24"/>
        </w:rPr>
        <w:t>Must be willing to maintain CPR and First Aide Certification, as well as attend the Maine Early Learning Guidelines Training</w:t>
      </w:r>
    </w:p>
    <w:bookmarkEnd w:id="16"/>
    <w:p w14:paraId="298A2EF2" w14:textId="117E460D" w:rsidR="005A50B1" w:rsidRPr="005A50B1" w:rsidRDefault="005A50B1" w:rsidP="005A50B1">
      <w:r>
        <w:t xml:space="preserve">Position Code—940   Salary Code—H   </w:t>
      </w:r>
      <w:r w:rsidRPr="000950B7">
        <w:t>Status—</w:t>
      </w:r>
      <w:r>
        <w:t>FT</w:t>
      </w:r>
      <w:r w:rsidRPr="000950B7">
        <w:t xml:space="preserve"> </w:t>
      </w:r>
      <w:r>
        <w:t xml:space="preserve">  NON</w:t>
      </w:r>
      <w:r w:rsidRPr="000950B7">
        <w:t xml:space="preserve">    EEO-</w:t>
      </w:r>
      <w:r>
        <w:t>9</w:t>
      </w:r>
      <w:r w:rsidRPr="000950B7">
        <w:t xml:space="preserve">   Advertise</w:t>
      </w:r>
      <w:r>
        <w:t xml:space="preserve"> External and Internal </w:t>
      </w:r>
      <w:bookmarkEnd w:id="17"/>
      <w:r>
        <w:t>1-9-2020</w:t>
      </w:r>
    </w:p>
    <w:p w14:paraId="2E1E6E20" w14:textId="77777777" w:rsidR="007E0193" w:rsidRPr="005A50B1" w:rsidRDefault="007E0193" w:rsidP="00957380">
      <w:pPr>
        <w:rPr>
          <w:b/>
          <w:bCs/>
          <w:i/>
          <w:iCs/>
          <w:sz w:val="22"/>
          <w:szCs w:val="22"/>
        </w:rPr>
      </w:pPr>
    </w:p>
    <w:p w14:paraId="74D2CB75" w14:textId="3537BDCD" w:rsidR="00AF6370" w:rsidRDefault="00AF6370" w:rsidP="00AF6370">
      <w:pPr>
        <w:jc w:val="center"/>
        <w:rPr>
          <w:b/>
          <w:bCs/>
          <w:i/>
          <w:iCs/>
          <w:sz w:val="36"/>
          <w:szCs w:val="36"/>
        </w:rPr>
      </w:pPr>
      <w:r>
        <w:rPr>
          <w:b/>
          <w:bCs/>
          <w:i/>
          <w:iCs/>
          <w:sz w:val="36"/>
          <w:szCs w:val="36"/>
        </w:rPr>
        <w:t xml:space="preserve">EARLY CHILDHOOD </w:t>
      </w:r>
      <w:r w:rsidRPr="00E15798">
        <w:rPr>
          <w:b/>
          <w:bCs/>
          <w:i/>
          <w:iCs/>
          <w:sz w:val="36"/>
          <w:szCs w:val="36"/>
        </w:rPr>
        <w:t>SPECIAL EDUCATION TEACHER</w:t>
      </w:r>
    </w:p>
    <w:p w14:paraId="497417A9" w14:textId="77777777" w:rsidR="00AF6370" w:rsidRPr="004D743F" w:rsidRDefault="00AF6370" w:rsidP="00AF6370">
      <w:pPr>
        <w:jc w:val="center"/>
        <w:rPr>
          <w:b/>
          <w:bCs/>
          <w:i/>
          <w:iCs/>
          <w:sz w:val="8"/>
          <w:szCs w:val="8"/>
        </w:rPr>
      </w:pPr>
    </w:p>
    <w:p w14:paraId="05BC7DD3" w14:textId="77777777" w:rsidR="00AF6370" w:rsidRDefault="00AF6370" w:rsidP="00AF6370">
      <w:pPr>
        <w:jc w:val="center"/>
        <w:rPr>
          <w:b/>
          <w:bCs/>
          <w:sz w:val="28"/>
          <w:szCs w:val="28"/>
        </w:rPr>
      </w:pPr>
      <w:r w:rsidRPr="004D743F">
        <w:rPr>
          <w:b/>
          <w:bCs/>
          <w:sz w:val="28"/>
          <w:szCs w:val="28"/>
        </w:rPr>
        <w:t>SIGN-ON BONUS</w:t>
      </w:r>
      <w:r>
        <w:rPr>
          <w:b/>
          <w:bCs/>
          <w:sz w:val="28"/>
          <w:szCs w:val="28"/>
        </w:rPr>
        <w:t>!</w:t>
      </w:r>
    </w:p>
    <w:p w14:paraId="2B33A972" w14:textId="77777777" w:rsidR="00AF6370" w:rsidRPr="004D743F" w:rsidRDefault="00AF6370" w:rsidP="00AF6370">
      <w:pPr>
        <w:jc w:val="center"/>
        <w:rPr>
          <w:b/>
          <w:bCs/>
          <w:i/>
          <w:iCs/>
          <w:sz w:val="10"/>
          <w:szCs w:val="10"/>
        </w:rPr>
      </w:pPr>
    </w:p>
    <w:p w14:paraId="77F8512E" w14:textId="77777777" w:rsidR="00AF6370" w:rsidRPr="00AF6370" w:rsidRDefault="00AF6370" w:rsidP="00AF6370">
      <w:pPr>
        <w:rPr>
          <w:sz w:val="24"/>
          <w:szCs w:val="24"/>
          <w:lang w:eastAsia="en-US"/>
        </w:rPr>
      </w:pPr>
      <w:r w:rsidRPr="00AF6370">
        <w:rPr>
          <w:sz w:val="24"/>
          <w:szCs w:val="24"/>
          <w:lang w:eastAsia="en-US"/>
        </w:rPr>
        <w:t>Are you passionate about play? Do you celebrate diversity and recognize every child as a unique individual who is deserving of love and respect? Are you committed to creating a classroom experience that is developmentally appropriate, nurturing and safe?</w:t>
      </w:r>
    </w:p>
    <w:p w14:paraId="0C4F3897" w14:textId="77777777" w:rsidR="00AF6370" w:rsidRPr="00AF6370" w:rsidRDefault="00AF6370" w:rsidP="00AF6370">
      <w:pPr>
        <w:rPr>
          <w:sz w:val="10"/>
          <w:szCs w:val="10"/>
          <w:lang w:eastAsia="en-US"/>
        </w:rPr>
      </w:pPr>
    </w:p>
    <w:p w14:paraId="563ABB77" w14:textId="77777777" w:rsidR="00AF6370" w:rsidRPr="00AF6370" w:rsidRDefault="00AF6370" w:rsidP="00AF6370">
      <w:pPr>
        <w:rPr>
          <w:sz w:val="24"/>
          <w:szCs w:val="24"/>
        </w:rPr>
      </w:pPr>
      <w:r w:rsidRPr="00AF6370">
        <w:rPr>
          <w:sz w:val="24"/>
          <w:szCs w:val="24"/>
          <w:lang w:eastAsia="en-US"/>
        </w:rPr>
        <w:t xml:space="preserve">If the responsibility of instilling a lifelong love of learning excites you, then we encourage you to apply for our </w:t>
      </w:r>
      <w:r w:rsidRPr="00FA4972">
        <w:rPr>
          <w:b/>
          <w:bCs/>
          <w:sz w:val="24"/>
          <w:szCs w:val="24"/>
          <w:lang w:eastAsia="en-US"/>
        </w:rPr>
        <w:t>Full-Time Early Childhood Special Education Teacher Position</w:t>
      </w:r>
      <w:r w:rsidRPr="00AF6370">
        <w:rPr>
          <w:sz w:val="24"/>
          <w:szCs w:val="24"/>
          <w:lang w:eastAsia="en-US"/>
        </w:rPr>
        <w:t xml:space="preserve"> at </w:t>
      </w:r>
      <w:r w:rsidRPr="00FA4972">
        <w:rPr>
          <w:b/>
          <w:bCs/>
          <w:sz w:val="24"/>
          <w:szCs w:val="24"/>
          <w:lang w:eastAsia="en-US"/>
        </w:rPr>
        <w:t>St. Elizabeth’s Child Development Center in downtown Portland, Maine</w:t>
      </w:r>
      <w:r w:rsidRPr="00AF6370">
        <w:rPr>
          <w:sz w:val="24"/>
          <w:szCs w:val="24"/>
          <w:lang w:eastAsia="en-US"/>
        </w:rPr>
        <w:t xml:space="preserve">. </w:t>
      </w:r>
      <w:r w:rsidRPr="00AF6370">
        <w:rPr>
          <w:sz w:val="24"/>
          <w:szCs w:val="24"/>
        </w:rPr>
        <w:t xml:space="preserve">The Special Education Teacher is the high-level professional person who provides developmental and educational services to children and families in the classroom setting. </w:t>
      </w:r>
    </w:p>
    <w:p w14:paraId="2636B06E" w14:textId="77777777" w:rsidR="00AF6370" w:rsidRPr="00FA4972" w:rsidRDefault="00AF6370" w:rsidP="00AF6370">
      <w:pPr>
        <w:rPr>
          <w:sz w:val="6"/>
          <w:szCs w:val="6"/>
          <w:lang w:eastAsia="en-US"/>
        </w:rPr>
      </w:pPr>
    </w:p>
    <w:p w14:paraId="1B1B2A87" w14:textId="77777777" w:rsidR="00AF6370" w:rsidRPr="00AF6370" w:rsidRDefault="00AF6370" w:rsidP="00AF6370">
      <w:pPr>
        <w:rPr>
          <w:sz w:val="24"/>
          <w:szCs w:val="24"/>
          <w:lang w:eastAsia="en-US"/>
        </w:rPr>
      </w:pPr>
      <w:r w:rsidRPr="00AF6370">
        <w:rPr>
          <w:sz w:val="24"/>
          <w:szCs w:val="24"/>
          <w:lang w:eastAsia="en-US"/>
        </w:rPr>
        <w:t>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w:t>
      </w:r>
    </w:p>
    <w:p w14:paraId="7C3B4A37" w14:textId="77777777" w:rsidR="00AF6370" w:rsidRPr="00FA4972" w:rsidRDefault="00AF6370" w:rsidP="00AF6370">
      <w:pPr>
        <w:rPr>
          <w:sz w:val="6"/>
          <w:szCs w:val="6"/>
        </w:rPr>
      </w:pPr>
    </w:p>
    <w:p w14:paraId="099B23A2" w14:textId="77777777" w:rsidR="00AF6370" w:rsidRPr="00AF6370" w:rsidRDefault="00AF6370" w:rsidP="00AF6370">
      <w:pPr>
        <w:rPr>
          <w:b/>
          <w:bCs/>
          <w:sz w:val="24"/>
          <w:szCs w:val="24"/>
        </w:rPr>
      </w:pPr>
      <w:r w:rsidRPr="00AF6370">
        <w:rPr>
          <w:b/>
          <w:bCs/>
          <w:sz w:val="24"/>
          <w:szCs w:val="24"/>
        </w:rPr>
        <w:t>Qualifications:</w:t>
      </w:r>
    </w:p>
    <w:p w14:paraId="1FB2B6E0" w14:textId="77777777" w:rsidR="00AF6370" w:rsidRPr="00AF6370" w:rsidRDefault="00AF6370" w:rsidP="00AF6370">
      <w:pPr>
        <w:numPr>
          <w:ilvl w:val="0"/>
          <w:numId w:val="25"/>
        </w:numPr>
        <w:overflowPunct/>
        <w:autoSpaceDE/>
        <w:autoSpaceDN/>
        <w:adjustRightInd/>
        <w:textAlignment w:val="auto"/>
        <w:rPr>
          <w:sz w:val="24"/>
          <w:szCs w:val="24"/>
        </w:rPr>
      </w:pPr>
      <w:r w:rsidRPr="00AF6370">
        <w:rPr>
          <w:sz w:val="24"/>
          <w:szCs w:val="24"/>
        </w:rPr>
        <w:t xml:space="preserve">Eligible candidates shall have a minimum of a bachelor’s degree in Early Childhood Special Education with a “Teacher of Students with Disabilities Birth to School-Age 5 (282)" certification. </w:t>
      </w:r>
    </w:p>
    <w:p w14:paraId="261E6B9F" w14:textId="77777777" w:rsidR="00AF6370" w:rsidRPr="00AF6370" w:rsidRDefault="00AF6370" w:rsidP="00AF6370">
      <w:pPr>
        <w:numPr>
          <w:ilvl w:val="0"/>
          <w:numId w:val="25"/>
        </w:numPr>
        <w:overflowPunct/>
        <w:autoSpaceDE/>
        <w:autoSpaceDN/>
        <w:adjustRightInd/>
        <w:textAlignment w:val="auto"/>
        <w:rPr>
          <w:sz w:val="24"/>
          <w:szCs w:val="24"/>
          <w:u w:val="single"/>
        </w:rPr>
      </w:pPr>
      <w:r w:rsidRPr="00AF6370">
        <w:rPr>
          <w:sz w:val="24"/>
          <w:szCs w:val="24"/>
        </w:rPr>
        <w:t>Shall have at least three (3) years of experience in early childhood or childcare and experience providing Specially Designed Instruction to children with a broad range of disabilities.</w:t>
      </w:r>
    </w:p>
    <w:p w14:paraId="781367BC" w14:textId="77777777" w:rsidR="00AF6370" w:rsidRPr="00AF6370" w:rsidRDefault="00AF6370" w:rsidP="00AF6370">
      <w:pPr>
        <w:rPr>
          <w:sz w:val="10"/>
          <w:szCs w:val="10"/>
          <w:u w:val="single"/>
        </w:rPr>
      </w:pPr>
    </w:p>
    <w:p w14:paraId="1B7F8140" w14:textId="77777777" w:rsidR="00AF6370" w:rsidRPr="00AF6370" w:rsidRDefault="00AF6370" w:rsidP="00AF6370">
      <w:pPr>
        <w:rPr>
          <w:b/>
          <w:bCs/>
          <w:sz w:val="24"/>
          <w:szCs w:val="24"/>
        </w:rPr>
      </w:pPr>
      <w:r w:rsidRPr="00AF6370">
        <w:rPr>
          <w:b/>
          <w:bCs/>
          <w:sz w:val="24"/>
          <w:szCs w:val="24"/>
        </w:rPr>
        <w:t>Benefits include:</w:t>
      </w:r>
    </w:p>
    <w:p w14:paraId="058E21BC" w14:textId="77777777" w:rsidR="00AF6370" w:rsidRPr="00AF6370" w:rsidRDefault="00AF6370" w:rsidP="00AF6370">
      <w:pPr>
        <w:pStyle w:val="ListParagraph"/>
        <w:numPr>
          <w:ilvl w:val="0"/>
          <w:numId w:val="26"/>
        </w:numPr>
        <w:overflowPunct/>
        <w:autoSpaceDE/>
        <w:autoSpaceDN/>
        <w:rPr>
          <w:b/>
          <w:sz w:val="24"/>
          <w:szCs w:val="24"/>
        </w:rPr>
      </w:pPr>
      <w:r w:rsidRPr="00AF6370">
        <w:rPr>
          <w:b/>
          <w:sz w:val="24"/>
          <w:szCs w:val="24"/>
        </w:rPr>
        <w:t xml:space="preserve">New hire will receive a $250.00 sign on bonus, an </w:t>
      </w:r>
      <w:r w:rsidRPr="00AF6370">
        <w:rPr>
          <w:b/>
          <w:i/>
          <w:sz w:val="24"/>
          <w:szCs w:val="24"/>
        </w:rPr>
        <w:t>additional</w:t>
      </w:r>
      <w:r w:rsidRPr="00AF6370">
        <w:rPr>
          <w:b/>
          <w:sz w:val="24"/>
          <w:szCs w:val="24"/>
        </w:rPr>
        <w:t xml:space="preserve"> $250.00 after a satisfactory performance rating after 6 months employment &amp; an </w:t>
      </w:r>
      <w:r w:rsidRPr="00AF6370">
        <w:rPr>
          <w:b/>
          <w:i/>
          <w:iCs/>
          <w:sz w:val="24"/>
          <w:szCs w:val="24"/>
        </w:rPr>
        <w:t>additional</w:t>
      </w:r>
      <w:r w:rsidRPr="00AF6370">
        <w:rPr>
          <w:b/>
          <w:sz w:val="24"/>
          <w:szCs w:val="24"/>
        </w:rPr>
        <w:t xml:space="preserve"> $500.00 after a satisfactory performance rating after 1 year of employment.</w:t>
      </w:r>
    </w:p>
    <w:p w14:paraId="38B0E697" w14:textId="77777777" w:rsidR="00AF6370" w:rsidRPr="00AF6370" w:rsidRDefault="00AF6370" w:rsidP="00AF6370">
      <w:pPr>
        <w:numPr>
          <w:ilvl w:val="0"/>
          <w:numId w:val="8"/>
        </w:numPr>
        <w:textAlignment w:val="auto"/>
        <w:rPr>
          <w:sz w:val="24"/>
          <w:szCs w:val="24"/>
        </w:rPr>
      </w:pPr>
      <w:r w:rsidRPr="00AF6370">
        <w:rPr>
          <w:sz w:val="24"/>
          <w:szCs w:val="24"/>
        </w:rPr>
        <w:t>5 weeks of Earned Time (first year!)</w:t>
      </w:r>
    </w:p>
    <w:p w14:paraId="758AF8A8" w14:textId="77777777" w:rsidR="00AF6370" w:rsidRPr="00AF6370" w:rsidRDefault="00AF6370" w:rsidP="00AF6370">
      <w:pPr>
        <w:numPr>
          <w:ilvl w:val="0"/>
          <w:numId w:val="8"/>
        </w:numPr>
        <w:textAlignment w:val="auto"/>
        <w:rPr>
          <w:sz w:val="24"/>
          <w:szCs w:val="24"/>
        </w:rPr>
      </w:pPr>
      <w:r w:rsidRPr="00AF6370">
        <w:rPr>
          <w:sz w:val="24"/>
          <w:szCs w:val="24"/>
        </w:rPr>
        <w:t>Bereavement Time off</w:t>
      </w:r>
    </w:p>
    <w:p w14:paraId="6F724202" w14:textId="77777777" w:rsidR="00AF6370" w:rsidRPr="00AF6370" w:rsidRDefault="00AF6370" w:rsidP="00AF6370">
      <w:pPr>
        <w:numPr>
          <w:ilvl w:val="0"/>
          <w:numId w:val="8"/>
        </w:numPr>
        <w:textAlignment w:val="auto"/>
        <w:rPr>
          <w:sz w:val="24"/>
          <w:szCs w:val="24"/>
        </w:rPr>
      </w:pPr>
      <w:r w:rsidRPr="00AF6370">
        <w:rPr>
          <w:sz w:val="24"/>
          <w:szCs w:val="24"/>
        </w:rPr>
        <w:t>6 agency holidays</w:t>
      </w:r>
    </w:p>
    <w:p w14:paraId="0D5B4608" w14:textId="77777777" w:rsidR="00AF6370" w:rsidRPr="00AF6370" w:rsidRDefault="00AF6370" w:rsidP="00AF6370">
      <w:pPr>
        <w:numPr>
          <w:ilvl w:val="0"/>
          <w:numId w:val="8"/>
        </w:numPr>
        <w:textAlignment w:val="auto"/>
        <w:rPr>
          <w:sz w:val="24"/>
          <w:szCs w:val="24"/>
        </w:rPr>
      </w:pPr>
      <w:r w:rsidRPr="00AF6370">
        <w:rPr>
          <w:sz w:val="24"/>
          <w:szCs w:val="24"/>
        </w:rPr>
        <w:t>401k agency contribution</w:t>
      </w:r>
    </w:p>
    <w:p w14:paraId="019A6BC4" w14:textId="77777777" w:rsidR="00AF6370" w:rsidRPr="00AF6370" w:rsidRDefault="00AF6370" w:rsidP="00AF6370">
      <w:pPr>
        <w:numPr>
          <w:ilvl w:val="0"/>
          <w:numId w:val="8"/>
        </w:numPr>
        <w:textAlignment w:val="auto"/>
        <w:rPr>
          <w:b/>
          <w:bCs/>
          <w:sz w:val="24"/>
          <w:szCs w:val="24"/>
        </w:rPr>
      </w:pPr>
      <w:r w:rsidRPr="00AF6370">
        <w:rPr>
          <w:b/>
          <w:bCs/>
          <w:sz w:val="24"/>
          <w:szCs w:val="24"/>
        </w:rPr>
        <w:t>50% CDC Employee discount on childcare at our Catholic Charities Child Development Centers</w:t>
      </w:r>
      <w:r w:rsidRPr="00AF6370">
        <w:rPr>
          <w:sz w:val="24"/>
          <w:szCs w:val="24"/>
        </w:rPr>
        <w:t xml:space="preserve"> (Locations in Portland and Biddeford. Discount exclusive to Private Pay.)</w:t>
      </w:r>
    </w:p>
    <w:p w14:paraId="1C24DCED" w14:textId="77777777" w:rsidR="00AF6370" w:rsidRPr="00AF6370" w:rsidRDefault="00AF6370" w:rsidP="00AF6370">
      <w:pPr>
        <w:numPr>
          <w:ilvl w:val="0"/>
          <w:numId w:val="8"/>
        </w:numPr>
        <w:textAlignment w:val="auto"/>
        <w:rPr>
          <w:sz w:val="24"/>
          <w:szCs w:val="24"/>
        </w:rPr>
      </w:pPr>
      <w:r w:rsidRPr="00AF6370">
        <w:rPr>
          <w:b/>
          <w:bCs/>
          <w:sz w:val="24"/>
          <w:szCs w:val="24"/>
        </w:rPr>
        <w:t>Medical, Dental, Vision, short and long-term disability, life insurance</w:t>
      </w:r>
    </w:p>
    <w:p w14:paraId="4D3C35B5" w14:textId="77777777" w:rsidR="00AF6370" w:rsidRPr="00AF6370" w:rsidRDefault="00AF6370" w:rsidP="00AF6370">
      <w:pPr>
        <w:numPr>
          <w:ilvl w:val="0"/>
          <w:numId w:val="8"/>
        </w:numPr>
        <w:textAlignment w:val="auto"/>
        <w:rPr>
          <w:sz w:val="24"/>
          <w:szCs w:val="24"/>
        </w:rPr>
      </w:pPr>
      <w:r w:rsidRPr="00AF6370">
        <w:rPr>
          <w:sz w:val="24"/>
          <w:szCs w:val="24"/>
        </w:rPr>
        <w:t xml:space="preserve">ADP </w:t>
      </w:r>
      <w:proofErr w:type="spellStart"/>
      <w:r w:rsidRPr="00AF6370">
        <w:rPr>
          <w:sz w:val="24"/>
          <w:szCs w:val="24"/>
        </w:rPr>
        <w:t>LifeMart</w:t>
      </w:r>
      <w:proofErr w:type="spellEnd"/>
      <w:r w:rsidRPr="00AF6370">
        <w:rPr>
          <w:sz w:val="24"/>
          <w:szCs w:val="24"/>
        </w:rPr>
        <w:t xml:space="preserve"> Employee Discount program</w:t>
      </w:r>
    </w:p>
    <w:p w14:paraId="19E53C48" w14:textId="77777777" w:rsidR="00AF6370" w:rsidRPr="00AF6370" w:rsidRDefault="00AF6370" w:rsidP="00AF6370">
      <w:pPr>
        <w:numPr>
          <w:ilvl w:val="0"/>
          <w:numId w:val="8"/>
        </w:numPr>
        <w:textAlignment w:val="auto"/>
        <w:rPr>
          <w:sz w:val="24"/>
          <w:szCs w:val="24"/>
        </w:rPr>
      </w:pPr>
      <w:r w:rsidRPr="00AF6370">
        <w:rPr>
          <w:sz w:val="24"/>
          <w:szCs w:val="24"/>
        </w:rPr>
        <w:t>Highly Incentivized Health and Wellness program!</w:t>
      </w:r>
    </w:p>
    <w:p w14:paraId="1584095B" w14:textId="1088E0F9" w:rsidR="00F45363" w:rsidRDefault="00AF6370" w:rsidP="0021224B">
      <w:r w:rsidRPr="00787620">
        <w:t xml:space="preserve">Position Code—775  Salary Code— H  Status—Full Time  EEO-9 NON Internal &amp; External </w:t>
      </w:r>
      <w:r>
        <w:t>1-9-2020</w:t>
      </w:r>
    </w:p>
    <w:p w14:paraId="0346BE04" w14:textId="4BF45D1E" w:rsidR="005A50B1" w:rsidRDefault="005A50B1" w:rsidP="00AA171F"/>
    <w:p w14:paraId="74DDB7DF" w14:textId="77777777" w:rsidR="005A50B1" w:rsidRDefault="005A50B1" w:rsidP="005A50B1">
      <w:pPr>
        <w:widowControl w:val="0"/>
        <w:tabs>
          <w:tab w:val="left" w:pos="720"/>
        </w:tabs>
        <w:jc w:val="center"/>
        <w:rPr>
          <w:b/>
          <w:bCs/>
          <w:i/>
          <w:iCs/>
          <w:sz w:val="36"/>
          <w:szCs w:val="36"/>
        </w:rPr>
      </w:pPr>
      <w:r>
        <w:rPr>
          <w:b/>
          <w:bCs/>
          <w:i/>
          <w:iCs/>
          <w:sz w:val="36"/>
          <w:szCs w:val="36"/>
        </w:rPr>
        <w:t>EARLY CHILDHOOD SUBSTITUTE</w:t>
      </w:r>
    </w:p>
    <w:p w14:paraId="78E3DE1E" w14:textId="1EB066B2" w:rsidR="005A50B1" w:rsidRPr="005A50B1" w:rsidRDefault="005A50B1" w:rsidP="005A50B1">
      <w:pPr>
        <w:widowControl w:val="0"/>
        <w:tabs>
          <w:tab w:val="left" w:pos="720"/>
        </w:tabs>
        <w:jc w:val="center"/>
        <w:rPr>
          <w:b/>
          <w:bCs/>
          <w:i/>
          <w:iCs/>
          <w:sz w:val="10"/>
          <w:szCs w:val="10"/>
        </w:rPr>
      </w:pPr>
    </w:p>
    <w:p w14:paraId="58CD2BB1" w14:textId="77777777" w:rsidR="005A50B1" w:rsidRPr="00015F76" w:rsidRDefault="005A50B1" w:rsidP="005A50B1">
      <w:pPr>
        <w:widowControl w:val="0"/>
        <w:tabs>
          <w:tab w:val="left" w:pos="720"/>
        </w:tabs>
        <w:jc w:val="center"/>
        <w:rPr>
          <w:b/>
          <w:bCs/>
          <w:i/>
          <w:iCs/>
          <w:sz w:val="10"/>
          <w:szCs w:val="10"/>
        </w:rPr>
      </w:pPr>
    </w:p>
    <w:p w14:paraId="52121CD0" w14:textId="77777777" w:rsidR="005A50B1" w:rsidRPr="005A50B1" w:rsidRDefault="005A50B1" w:rsidP="005A50B1">
      <w:pPr>
        <w:rPr>
          <w:sz w:val="24"/>
          <w:szCs w:val="24"/>
        </w:rPr>
      </w:pPr>
      <w:r w:rsidRPr="005A50B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1BE8268A" w14:textId="77777777" w:rsidR="005A50B1" w:rsidRPr="005A50B1" w:rsidRDefault="005A50B1" w:rsidP="005A50B1">
      <w:pPr>
        <w:rPr>
          <w:sz w:val="10"/>
          <w:szCs w:val="10"/>
        </w:rPr>
      </w:pPr>
    </w:p>
    <w:p w14:paraId="341B40D8" w14:textId="77777777" w:rsidR="005A50B1" w:rsidRPr="005A50B1" w:rsidRDefault="005A50B1" w:rsidP="005A50B1">
      <w:pPr>
        <w:rPr>
          <w:sz w:val="24"/>
          <w:szCs w:val="24"/>
        </w:rPr>
      </w:pPr>
      <w:r w:rsidRPr="005A50B1">
        <w:rPr>
          <w:sz w:val="24"/>
          <w:szCs w:val="24"/>
        </w:rPr>
        <w:t xml:space="preserve">If the responsibility of instilling a lifelong love of learning excites you, then we encourage you to apply for our </w:t>
      </w:r>
      <w:r w:rsidRPr="005A50B1">
        <w:rPr>
          <w:b/>
          <w:bCs/>
          <w:sz w:val="24"/>
          <w:szCs w:val="24"/>
        </w:rPr>
        <w:t xml:space="preserve">On-Call Early Childhood Substitute </w:t>
      </w:r>
      <w:r w:rsidRPr="005A50B1">
        <w:rPr>
          <w:sz w:val="24"/>
          <w:szCs w:val="24"/>
        </w:rPr>
        <w:t xml:space="preserve">position at </w:t>
      </w:r>
      <w:r w:rsidRPr="005A50B1">
        <w:rPr>
          <w:b/>
          <w:bCs/>
          <w:sz w:val="24"/>
          <w:szCs w:val="24"/>
        </w:rPr>
        <w:t xml:space="preserve">St. Elizabeth’s Child Development Center </w:t>
      </w:r>
      <w:r w:rsidRPr="005A50B1">
        <w:rPr>
          <w:sz w:val="24"/>
          <w:szCs w:val="24"/>
        </w:rPr>
        <w:t>in Portland. This professional person will be actively engaged with and observe the children while supporting, promoting, enhancing and facilitating learning situations.</w:t>
      </w:r>
    </w:p>
    <w:p w14:paraId="1493679A" w14:textId="77777777" w:rsidR="005A50B1" w:rsidRPr="005A50B1" w:rsidRDefault="005A50B1" w:rsidP="005A50B1">
      <w:pPr>
        <w:tabs>
          <w:tab w:val="left" w:pos="2274"/>
        </w:tabs>
        <w:rPr>
          <w:sz w:val="10"/>
          <w:szCs w:val="10"/>
        </w:rPr>
      </w:pPr>
    </w:p>
    <w:p w14:paraId="75FA3D35" w14:textId="77777777" w:rsidR="005A50B1" w:rsidRPr="005A50B1" w:rsidRDefault="005A50B1" w:rsidP="005A50B1">
      <w:pPr>
        <w:rPr>
          <w:sz w:val="24"/>
          <w:szCs w:val="24"/>
        </w:rPr>
      </w:pPr>
      <w:r w:rsidRPr="005A50B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C0B1849" w14:textId="77777777" w:rsidR="005A50B1" w:rsidRPr="005A50B1" w:rsidRDefault="005A50B1" w:rsidP="005A50B1">
      <w:pPr>
        <w:widowControl w:val="0"/>
        <w:tabs>
          <w:tab w:val="left" w:pos="720"/>
        </w:tabs>
        <w:rPr>
          <w:sz w:val="10"/>
          <w:szCs w:val="10"/>
        </w:rPr>
      </w:pPr>
    </w:p>
    <w:p w14:paraId="70AF7013" w14:textId="77777777" w:rsidR="005A50B1" w:rsidRPr="005A50B1" w:rsidRDefault="005A50B1" w:rsidP="005A50B1">
      <w:pPr>
        <w:widowControl w:val="0"/>
        <w:tabs>
          <w:tab w:val="left" w:pos="720"/>
        </w:tabs>
        <w:rPr>
          <w:sz w:val="24"/>
          <w:szCs w:val="24"/>
          <w:lang w:val="en"/>
        </w:rPr>
      </w:pPr>
      <w:r w:rsidRPr="005A50B1">
        <w:rPr>
          <w:b/>
          <w:bCs/>
          <w:sz w:val="24"/>
          <w:szCs w:val="24"/>
          <w:lang w:val="en"/>
        </w:rPr>
        <w:t>Benefits include:</w:t>
      </w:r>
    </w:p>
    <w:p w14:paraId="156B74A7" w14:textId="77777777" w:rsidR="005A50B1" w:rsidRPr="005A50B1" w:rsidRDefault="005A50B1" w:rsidP="005A50B1">
      <w:pPr>
        <w:numPr>
          <w:ilvl w:val="0"/>
          <w:numId w:val="10"/>
        </w:numPr>
        <w:textAlignment w:val="auto"/>
        <w:rPr>
          <w:sz w:val="24"/>
          <w:szCs w:val="24"/>
          <w:lang w:val="en"/>
        </w:rPr>
      </w:pPr>
      <w:r w:rsidRPr="005A50B1">
        <w:rPr>
          <w:sz w:val="24"/>
          <w:szCs w:val="24"/>
          <w:lang w:val="en"/>
        </w:rPr>
        <w:t>A great team of coworkers</w:t>
      </w:r>
    </w:p>
    <w:p w14:paraId="5666E5EF" w14:textId="77777777" w:rsidR="005A50B1" w:rsidRPr="005A50B1" w:rsidRDefault="005A50B1" w:rsidP="005A50B1">
      <w:pPr>
        <w:numPr>
          <w:ilvl w:val="0"/>
          <w:numId w:val="10"/>
        </w:numPr>
        <w:textAlignment w:val="auto"/>
        <w:rPr>
          <w:sz w:val="24"/>
          <w:szCs w:val="24"/>
          <w:lang w:val="en"/>
        </w:rPr>
      </w:pPr>
      <w:r w:rsidRPr="005A50B1">
        <w:rPr>
          <w:sz w:val="24"/>
          <w:szCs w:val="24"/>
          <w:lang w:val="en"/>
        </w:rPr>
        <w:t>Competitive pay</w:t>
      </w:r>
    </w:p>
    <w:p w14:paraId="448FF5AA" w14:textId="77777777" w:rsidR="005A50B1" w:rsidRPr="005A50B1" w:rsidRDefault="005A50B1" w:rsidP="005A50B1">
      <w:pPr>
        <w:pStyle w:val="ListParagraph"/>
        <w:numPr>
          <w:ilvl w:val="0"/>
          <w:numId w:val="10"/>
        </w:numPr>
        <w:overflowPunct/>
        <w:autoSpaceDE/>
        <w:autoSpaceDN/>
        <w:rPr>
          <w:sz w:val="24"/>
          <w:szCs w:val="24"/>
        </w:rPr>
      </w:pPr>
      <w:r w:rsidRPr="005A50B1">
        <w:rPr>
          <w:sz w:val="24"/>
          <w:szCs w:val="24"/>
        </w:rPr>
        <w:t>10% Discounted childcare rates for employee’s children (exclusive to Private Pay)</w:t>
      </w:r>
    </w:p>
    <w:p w14:paraId="61D04D8D" w14:textId="77777777" w:rsidR="005A50B1" w:rsidRPr="005A50B1" w:rsidRDefault="005A50B1" w:rsidP="005A50B1">
      <w:pPr>
        <w:numPr>
          <w:ilvl w:val="0"/>
          <w:numId w:val="10"/>
        </w:numPr>
        <w:textAlignment w:val="auto"/>
        <w:rPr>
          <w:sz w:val="24"/>
          <w:szCs w:val="24"/>
          <w:lang w:val="en"/>
        </w:rPr>
      </w:pPr>
      <w:r w:rsidRPr="005A50B1">
        <w:rPr>
          <w:sz w:val="24"/>
          <w:szCs w:val="24"/>
          <w:lang w:val="en"/>
        </w:rPr>
        <w:t>20% off at Threads of Hope Thrift stores</w:t>
      </w:r>
    </w:p>
    <w:p w14:paraId="0F3C0F6A" w14:textId="77777777" w:rsidR="005A50B1" w:rsidRPr="005A50B1" w:rsidRDefault="005A50B1" w:rsidP="005A50B1">
      <w:pPr>
        <w:ind w:left="720"/>
        <w:rPr>
          <w:sz w:val="10"/>
          <w:szCs w:val="10"/>
          <w:lang w:val="en"/>
        </w:rPr>
      </w:pPr>
    </w:p>
    <w:p w14:paraId="0E280C49" w14:textId="77777777" w:rsidR="005A50B1" w:rsidRPr="005A50B1" w:rsidRDefault="005A50B1" w:rsidP="005A50B1">
      <w:pPr>
        <w:widowControl w:val="0"/>
        <w:tabs>
          <w:tab w:val="left" w:pos="720"/>
        </w:tabs>
        <w:rPr>
          <w:b/>
          <w:bCs/>
          <w:sz w:val="24"/>
          <w:szCs w:val="24"/>
        </w:rPr>
      </w:pPr>
      <w:r w:rsidRPr="005A50B1">
        <w:rPr>
          <w:b/>
          <w:bCs/>
          <w:sz w:val="24"/>
          <w:szCs w:val="24"/>
        </w:rPr>
        <w:t>Qualifications:</w:t>
      </w:r>
    </w:p>
    <w:p w14:paraId="316BF788" w14:textId="77777777" w:rsidR="005A50B1" w:rsidRPr="005A50B1" w:rsidRDefault="005A50B1" w:rsidP="005A50B1">
      <w:pPr>
        <w:widowControl w:val="0"/>
        <w:numPr>
          <w:ilvl w:val="0"/>
          <w:numId w:val="27"/>
        </w:numPr>
        <w:tabs>
          <w:tab w:val="left" w:pos="720"/>
        </w:tabs>
        <w:overflowPunct/>
        <w:autoSpaceDE/>
        <w:autoSpaceDN/>
        <w:adjustRightInd/>
        <w:textAlignment w:val="auto"/>
        <w:rPr>
          <w:i/>
          <w:sz w:val="24"/>
          <w:szCs w:val="24"/>
        </w:rPr>
      </w:pPr>
      <w:r w:rsidRPr="005A50B1">
        <w:rPr>
          <w:sz w:val="24"/>
          <w:szCs w:val="24"/>
        </w:rPr>
        <w:t xml:space="preserve">Shall have a minimum of a high school diploma and be 18 years of age. </w:t>
      </w:r>
    </w:p>
    <w:p w14:paraId="1603D9ED" w14:textId="77777777" w:rsidR="005A50B1" w:rsidRPr="005A50B1" w:rsidRDefault="005A50B1" w:rsidP="005A50B1">
      <w:pPr>
        <w:widowControl w:val="0"/>
        <w:numPr>
          <w:ilvl w:val="0"/>
          <w:numId w:val="27"/>
        </w:numPr>
        <w:tabs>
          <w:tab w:val="left" w:pos="720"/>
        </w:tabs>
        <w:overflowPunct/>
        <w:autoSpaceDE/>
        <w:autoSpaceDN/>
        <w:adjustRightInd/>
        <w:textAlignment w:val="auto"/>
        <w:rPr>
          <w:i/>
          <w:sz w:val="24"/>
          <w:szCs w:val="24"/>
        </w:rPr>
      </w:pPr>
      <w:r w:rsidRPr="005A50B1">
        <w:rPr>
          <w:sz w:val="24"/>
          <w:szCs w:val="24"/>
        </w:rPr>
        <w:t xml:space="preserve">CDA, some Early Childhood coursework, or a compatible course of study is preferred. </w:t>
      </w:r>
    </w:p>
    <w:p w14:paraId="2CCC1172" w14:textId="34522DAD" w:rsidR="005A50B1" w:rsidRPr="005A50B1" w:rsidRDefault="005A50B1" w:rsidP="005A50B1">
      <w:pPr>
        <w:widowControl w:val="0"/>
        <w:numPr>
          <w:ilvl w:val="0"/>
          <w:numId w:val="27"/>
        </w:numPr>
        <w:tabs>
          <w:tab w:val="left" w:pos="720"/>
        </w:tabs>
        <w:overflowPunct/>
        <w:autoSpaceDE/>
        <w:autoSpaceDN/>
        <w:adjustRightInd/>
        <w:textAlignment w:val="auto"/>
        <w:rPr>
          <w:i/>
          <w:sz w:val="24"/>
          <w:szCs w:val="24"/>
        </w:rPr>
      </w:pPr>
      <w:r w:rsidRPr="005A50B1">
        <w:rPr>
          <w:sz w:val="24"/>
          <w:szCs w:val="24"/>
        </w:rPr>
        <w:t xml:space="preserve">At least three months experience working with children is required. </w:t>
      </w:r>
    </w:p>
    <w:p w14:paraId="4FAF0E3A" w14:textId="17B1208B" w:rsidR="005A50B1" w:rsidRPr="00E22CA8" w:rsidRDefault="005A50B1" w:rsidP="00E22CA8">
      <w:pPr>
        <w:widowControl w:val="0"/>
        <w:tabs>
          <w:tab w:val="left" w:pos="720"/>
        </w:tabs>
      </w:pPr>
      <w:r w:rsidRPr="00015F76">
        <w:t xml:space="preserve">Position Code—963 Salary Code—F   EEO–9  Non Exempt  On Call   Internal and External </w:t>
      </w:r>
      <w:r>
        <w:t>1-17-20</w:t>
      </w:r>
    </w:p>
    <w:p w14:paraId="78A5348B" w14:textId="77777777" w:rsidR="005A50B1" w:rsidRPr="00BB302A" w:rsidRDefault="005A50B1" w:rsidP="00AA171F"/>
    <w:p w14:paraId="3E17A889" w14:textId="423A5593" w:rsidR="00B119F7" w:rsidRDefault="009A37DA" w:rsidP="00BF35F9">
      <w:pPr>
        <w:jc w:val="center"/>
        <w:rPr>
          <w:b/>
          <w:bCs/>
          <w:i/>
          <w:iCs/>
          <w:sz w:val="40"/>
          <w:szCs w:val="40"/>
          <w:u w:val="single"/>
        </w:rPr>
      </w:pPr>
      <w:r>
        <w:rPr>
          <w:b/>
          <w:bCs/>
          <w:i/>
          <w:iCs/>
          <w:sz w:val="40"/>
          <w:szCs w:val="40"/>
          <w:u w:val="single"/>
        </w:rPr>
        <w:t>S</w:t>
      </w:r>
      <w:r w:rsidRPr="00C74103">
        <w:rPr>
          <w:b/>
          <w:bCs/>
          <w:i/>
          <w:iCs/>
          <w:sz w:val="40"/>
          <w:szCs w:val="40"/>
          <w:u w:val="single"/>
        </w:rPr>
        <w:t>T. LOUIS CHILD DEVELOPMENT CENTER</w:t>
      </w:r>
      <w:r>
        <w:rPr>
          <w:b/>
          <w:bCs/>
          <w:i/>
          <w:iCs/>
          <w:sz w:val="40"/>
          <w:szCs w:val="40"/>
          <w:u w:val="single"/>
        </w:rPr>
        <w:t xml:space="preserve"> </w:t>
      </w:r>
    </w:p>
    <w:p w14:paraId="51CF1917" w14:textId="77777777" w:rsidR="00863021" w:rsidRPr="00A73762" w:rsidRDefault="00863021" w:rsidP="009A37DA">
      <w:pPr>
        <w:rPr>
          <w:i/>
          <w:sz w:val="6"/>
          <w:szCs w:val="6"/>
        </w:rPr>
      </w:pPr>
    </w:p>
    <w:p w14:paraId="692CC06E" w14:textId="77777777" w:rsidR="0021224B" w:rsidRPr="00FA4972" w:rsidRDefault="0021224B" w:rsidP="00366C25">
      <w:pPr>
        <w:rPr>
          <w:sz w:val="8"/>
          <w:szCs w:val="8"/>
        </w:rPr>
      </w:pPr>
      <w:bookmarkStart w:id="18" w:name="_Hlk522785363"/>
    </w:p>
    <w:bookmarkEnd w:id="18"/>
    <w:p w14:paraId="22AA8805" w14:textId="11733DBC" w:rsidR="00AF6370" w:rsidRPr="00AF6370" w:rsidRDefault="00AF6370" w:rsidP="00AF6370">
      <w:pPr>
        <w:jc w:val="center"/>
        <w:rPr>
          <w:b/>
          <w:bCs/>
          <w:i/>
          <w:iCs/>
          <w:sz w:val="36"/>
          <w:szCs w:val="36"/>
        </w:rPr>
      </w:pPr>
      <w:r w:rsidRPr="001E6F01">
        <w:rPr>
          <w:b/>
          <w:bCs/>
          <w:i/>
          <w:iCs/>
          <w:sz w:val="36"/>
          <w:szCs w:val="36"/>
        </w:rPr>
        <w:t>EARLY CHILDHOOD</w:t>
      </w:r>
      <w:r>
        <w:rPr>
          <w:b/>
          <w:bCs/>
          <w:i/>
          <w:iCs/>
          <w:sz w:val="36"/>
          <w:szCs w:val="36"/>
        </w:rPr>
        <w:t xml:space="preserve"> EDUCATION</w:t>
      </w:r>
      <w:r w:rsidRPr="001E6F01">
        <w:rPr>
          <w:b/>
          <w:bCs/>
          <w:i/>
          <w:iCs/>
          <w:sz w:val="36"/>
          <w:szCs w:val="36"/>
        </w:rPr>
        <w:t xml:space="preserve"> TEACHER</w:t>
      </w:r>
    </w:p>
    <w:p w14:paraId="0330E751" w14:textId="77777777" w:rsidR="00AF6370" w:rsidRPr="00664026" w:rsidRDefault="00AF6370" w:rsidP="00AF6370">
      <w:pPr>
        <w:pStyle w:val="NormalWeb"/>
        <w:jc w:val="center"/>
        <w:rPr>
          <w:b/>
          <w:sz w:val="28"/>
          <w:szCs w:val="36"/>
        </w:rPr>
      </w:pPr>
      <w:r w:rsidRPr="00040116">
        <w:rPr>
          <w:b/>
          <w:sz w:val="28"/>
          <w:szCs w:val="36"/>
        </w:rPr>
        <w:t>NEW – SIGN ON BONUS FOR NEW HIRES</w:t>
      </w:r>
      <w:r>
        <w:rPr>
          <w:b/>
          <w:sz w:val="28"/>
          <w:szCs w:val="36"/>
        </w:rPr>
        <w:t>!!</w:t>
      </w:r>
    </w:p>
    <w:p w14:paraId="0626CB29" w14:textId="77777777" w:rsidR="00AF6370" w:rsidRPr="001E6F01" w:rsidRDefault="00AF6370" w:rsidP="00AF6370">
      <w:pPr>
        <w:jc w:val="center"/>
        <w:rPr>
          <w:b/>
          <w:bCs/>
          <w:i/>
          <w:iCs/>
          <w:sz w:val="10"/>
          <w:szCs w:val="10"/>
        </w:rPr>
      </w:pPr>
    </w:p>
    <w:p w14:paraId="194C8CA0" w14:textId="77777777" w:rsidR="00AF6370" w:rsidRPr="001E6F01" w:rsidRDefault="00AF6370" w:rsidP="00AF6370">
      <w:pPr>
        <w:pStyle w:val="NormalWeb"/>
        <w:jc w:val="center"/>
        <w:rPr>
          <w:b/>
          <w:bCs/>
          <w:szCs w:val="36"/>
        </w:rPr>
      </w:pPr>
      <w:r w:rsidRPr="00600DC6">
        <w:rPr>
          <w:b/>
          <w:bCs/>
          <w:szCs w:val="36"/>
        </w:rPr>
        <w:t>Full-Time Position</w:t>
      </w:r>
      <w:r>
        <w:rPr>
          <w:b/>
          <w:bCs/>
          <w:szCs w:val="36"/>
        </w:rPr>
        <w:t>s</w:t>
      </w:r>
      <w:r w:rsidRPr="00600DC6">
        <w:rPr>
          <w:b/>
          <w:bCs/>
          <w:szCs w:val="36"/>
        </w:rPr>
        <w:t xml:space="preserve"> Available</w:t>
      </w:r>
    </w:p>
    <w:p w14:paraId="28BB82BD" w14:textId="77777777" w:rsidR="00AF6370" w:rsidRPr="001E6F01" w:rsidRDefault="00AF6370" w:rsidP="00AF6370">
      <w:pPr>
        <w:jc w:val="center"/>
        <w:rPr>
          <w:sz w:val="10"/>
          <w:szCs w:val="10"/>
        </w:rPr>
      </w:pPr>
    </w:p>
    <w:p w14:paraId="3C934A7A" w14:textId="77777777" w:rsidR="00AF6370" w:rsidRPr="001E6F01" w:rsidRDefault="00AF6370" w:rsidP="00AF6370">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799CFE89" w14:textId="77777777" w:rsidR="00AF6370" w:rsidRPr="00AF6370" w:rsidRDefault="00AF6370" w:rsidP="00AF6370">
      <w:pPr>
        <w:rPr>
          <w:sz w:val="10"/>
          <w:szCs w:val="10"/>
        </w:rPr>
      </w:pPr>
    </w:p>
    <w:p w14:paraId="16DDD445" w14:textId="77777777" w:rsidR="00AF6370" w:rsidRPr="001E6F01" w:rsidRDefault="00AF6370" w:rsidP="00AF6370">
      <w:pPr>
        <w:rPr>
          <w:sz w:val="24"/>
          <w:szCs w:val="24"/>
        </w:rPr>
      </w:pPr>
      <w:r w:rsidRPr="001E6F01">
        <w:rPr>
          <w:sz w:val="24"/>
          <w:szCs w:val="24"/>
        </w:rPr>
        <w:t xml:space="preserve">If the responsibility of instilling a lifelong love of learning excites you, then we encourage you to apply for our </w:t>
      </w:r>
      <w:r w:rsidRPr="0074369F">
        <w:rPr>
          <w:b/>
          <w:bCs/>
          <w:sz w:val="24"/>
          <w:szCs w:val="24"/>
        </w:rPr>
        <w:t xml:space="preserve">Full-Time Early Childhood Teacher </w:t>
      </w:r>
      <w:r w:rsidRPr="00FA4972">
        <w:rPr>
          <w:sz w:val="24"/>
          <w:szCs w:val="24"/>
        </w:rPr>
        <w:t>position at</w:t>
      </w:r>
      <w:r w:rsidRPr="0074369F">
        <w:rPr>
          <w:b/>
          <w:bCs/>
          <w:sz w:val="24"/>
          <w:szCs w:val="24"/>
        </w:rPr>
        <w:t xml:space="preserve"> St. Louis Child Development Center</w:t>
      </w:r>
      <w:r w:rsidRPr="001E6F01">
        <w:rPr>
          <w:sz w:val="24"/>
          <w:szCs w:val="24"/>
        </w:rPr>
        <w:t>.</w:t>
      </w:r>
      <w:r w:rsidRPr="001E6F01">
        <w:t xml:space="preserve"> </w:t>
      </w:r>
      <w:r w:rsidRPr="001E6F01">
        <w:rPr>
          <w:sz w:val="24"/>
          <w:szCs w:val="24"/>
        </w:rPr>
        <w:t>We have</w:t>
      </w:r>
      <w:r>
        <w:rPr>
          <w:sz w:val="24"/>
          <w:szCs w:val="24"/>
        </w:rPr>
        <w:t xml:space="preserve"> teacher</w:t>
      </w:r>
      <w:r w:rsidRPr="001E6F01">
        <w:rPr>
          <w:sz w:val="24"/>
          <w:szCs w:val="24"/>
        </w:rPr>
        <w:t xml:space="preserve"> positions open for infant as well as preschool age</w:t>
      </w:r>
      <w:r>
        <w:rPr>
          <w:sz w:val="24"/>
          <w:szCs w:val="24"/>
        </w:rPr>
        <w:t xml:space="preserve"> children</w:t>
      </w:r>
      <w:r w:rsidRPr="001E6F01">
        <w:rPr>
          <w:sz w:val="24"/>
          <w:szCs w:val="24"/>
        </w:rPr>
        <w:t>. </w:t>
      </w:r>
    </w:p>
    <w:p w14:paraId="57251057" w14:textId="77777777" w:rsidR="00AF6370" w:rsidRPr="00AF6370" w:rsidRDefault="00AF6370" w:rsidP="00AF6370">
      <w:pPr>
        <w:tabs>
          <w:tab w:val="left" w:pos="2274"/>
        </w:tabs>
        <w:rPr>
          <w:sz w:val="8"/>
          <w:szCs w:val="8"/>
        </w:rPr>
      </w:pPr>
    </w:p>
    <w:p w14:paraId="43F0B910" w14:textId="77777777" w:rsidR="00AF6370" w:rsidRPr="001E6F01" w:rsidRDefault="00AF6370" w:rsidP="00AF6370">
      <w:pPr>
        <w:rPr>
          <w:sz w:val="24"/>
          <w:szCs w:val="24"/>
        </w:rPr>
      </w:pPr>
      <w:r w:rsidRPr="001E6F0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04F88464" w14:textId="77777777" w:rsidR="00AF6370" w:rsidRPr="00FA4972" w:rsidRDefault="00AF6370" w:rsidP="00AF6370">
      <w:pPr>
        <w:rPr>
          <w:sz w:val="6"/>
          <w:szCs w:val="6"/>
        </w:rPr>
      </w:pPr>
    </w:p>
    <w:p w14:paraId="4CFBA12E" w14:textId="77777777" w:rsidR="00AF6370" w:rsidRPr="001E6F01" w:rsidRDefault="00AF6370" w:rsidP="00AF6370">
      <w:pPr>
        <w:rPr>
          <w:sz w:val="24"/>
          <w:szCs w:val="24"/>
          <w:u w:val="single"/>
        </w:rPr>
      </w:pPr>
      <w:r w:rsidRPr="001E6F01">
        <w:rPr>
          <w:sz w:val="24"/>
          <w:szCs w:val="24"/>
          <w:u w:val="single"/>
        </w:rPr>
        <w:t>Benefits</w:t>
      </w:r>
    </w:p>
    <w:p w14:paraId="6C634C08" w14:textId="77777777" w:rsidR="00AF6370" w:rsidRDefault="00AF6370" w:rsidP="00AF6370">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3868C572" w14:textId="021730DB" w:rsidR="00AF6370" w:rsidRPr="00664026" w:rsidRDefault="00AF6370" w:rsidP="00AF6370">
      <w:pPr>
        <w:pStyle w:val="ListParagraph"/>
        <w:numPr>
          <w:ilvl w:val="0"/>
          <w:numId w:val="1"/>
        </w:numPr>
        <w:overflowPunct/>
        <w:autoSpaceDE/>
        <w:autoSpaceDN/>
        <w:rPr>
          <w:b/>
          <w:sz w:val="24"/>
          <w:szCs w:val="24"/>
        </w:rPr>
      </w:pPr>
      <w:r w:rsidRPr="00040116">
        <w:rPr>
          <w:b/>
          <w:sz w:val="24"/>
          <w:szCs w:val="24"/>
        </w:rPr>
        <w:t>New hires will receive a $250.00 sign on bonus</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 xml:space="preserve">, and an </w:t>
      </w:r>
      <w:r w:rsidRPr="0098631B">
        <w:rPr>
          <w:b/>
          <w:i/>
          <w:iCs/>
          <w:sz w:val="24"/>
          <w:szCs w:val="24"/>
        </w:rPr>
        <w:t>additional</w:t>
      </w:r>
      <w:r>
        <w:rPr>
          <w:b/>
          <w:sz w:val="24"/>
          <w:szCs w:val="24"/>
        </w:rPr>
        <w:t xml:space="preserve"> $500.00 after a satisfactory performance rating after 1 year of employment</w:t>
      </w:r>
    </w:p>
    <w:p w14:paraId="266B67AE" w14:textId="77777777" w:rsidR="00AF6370" w:rsidRPr="001E6F01" w:rsidRDefault="00AF6370" w:rsidP="00AF6370">
      <w:pPr>
        <w:pStyle w:val="ListParagraph"/>
        <w:numPr>
          <w:ilvl w:val="0"/>
          <w:numId w:val="1"/>
        </w:numPr>
        <w:overflowPunct/>
        <w:autoSpaceDE/>
        <w:autoSpaceDN/>
        <w:rPr>
          <w:sz w:val="24"/>
          <w:szCs w:val="24"/>
        </w:rPr>
      </w:pPr>
      <w:r w:rsidRPr="001E6F01">
        <w:rPr>
          <w:sz w:val="24"/>
          <w:szCs w:val="24"/>
        </w:rPr>
        <w:t>A choice of two comprehensive health plans</w:t>
      </w:r>
    </w:p>
    <w:p w14:paraId="017539B5" w14:textId="77777777" w:rsidR="00AF6370" w:rsidRPr="001E6F01" w:rsidRDefault="00AF6370" w:rsidP="00AF6370">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093390C6" w14:textId="2F4D0A71" w:rsidR="00AF6370" w:rsidRPr="001E6F01" w:rsidRDefault="00AF6370" w:rsidP="00AF6370">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1A45C25E" w14:textId="48FB7F8E" w:rsidR="00AF6370" w:rsidRPr="009C616C" w:rsidRDefault="00AF6370" w:rsidP="00AF6370">
      <w:pPr>
        <w:pStyle w:val="ListParagraph"/>
        <w:numPr>
          <w:ilvl w:val="0"/>
          <w:numId w:val="1"/>
        </w:numPr>
        <w:overflowPunct/>
        <w:autoSpaceDE/>
        <w:autoSpaceDN/>
        <w:rPr>
          <w:b/>
          <w:bCs/>
          <w:sz w:val="24"/>
          <w:szCs w:val="24"/>
        </w:rPr>
      </w:pPr>
      <w:r w:rsidRPr="00564B6F">
        <w:rPr>
          <w:b/>
          <w:bCs/>
          <w:sz w:val="24"/>
          <w:szCs w:val="24"/>
        </w:rPr>
        <w:t>50%</w:t>
      </w:r>
      <w:r>
        <w:rPr>
          <w:sz w:val="24"/>
          <w:szCs w:val="24"/>
        </w:rPr>
        <w:t xml:space="preserve"> </w:t>
      </w:r>
      <w:r w:rsidRPr="009C616C">
        <w:rPr>
          <w:b/>
          <w:bCs/>
          <w:sz w:val="24"/>
          <w:szCs w:val="24"/>
        </w:rPr>
        <w:t>Discounted child care rates for employee’s children</w:t>
      </w:r>
      <w:r>
        <w:rPr>
          <w:b/>
          <w:bCs/>
          <w:sz w:val="24"/>
          <w:szCs w:val="24"/>
        </w:rPr>
        <w:t xml:space="preserve"> (</w:t>
      </w:r>
      <w:r w:rsidR="00FA4972">
        <w:rPr>
          <w:b/>
          <w:bCs/>
          <w:sz w:val="24"/>
          <w:szCs w:val="24"/>
        </w:rPr>
        <w:t>e</w:t>
      </w:r>
      <w:r>
        <w:rPr>
          <w:b/>
          <w:bCs/>
          <w:sz w:val="24"/>
          <w:szCs w:val="24"/>
        </w:rPr>
        <w:t>xclusive to Private Pay)</w:t>
      </w:r>
    </w:p>
    <w:p w14:paraId="013E453D" w14:textId="41470AEB" w:rsidR="00AF6370" w:rsidRPr="001E6F01" w:rsidRDefault="00AF6370" w:rsidP="00AF6370">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100% of the premium paid for short- and long-term disability coverage</w:t>
      </w:r>
    </w:p>
    <w:p w14:paraId="4CF2F004" w14:textId="4728B111" w:rsidR="00AF6370" w:rsidRPr="001E6F01" w:rsidRDefault="00AF6370" w:rsidP="00AF6370">
      <w:pPr>
        <w:pStyle w:val="ListParagraph"/>
        <w:numPr>
          <w:ilvl w:val="0"/>
          <w:numId w:val="1"/>
        </w:numPr>
        <w:overflowPunct/>
        <w:autoSpaceDE/>
        <w:autoSpaceDN/>
        <w:rPr>
          <w:sz w:val="24"/>
          <w:szCs w:val="24"/>
        </w:rPr>
      </w:pPr>
      <w:r w:rsidRPr="001E6F01">
        <w:rPr>
          <w:sz w:val="24"/>
          <w:szCs w:val="24"/>
        </w:rPr>
        <w:t>401(k) retirement plan. Employer match after one year of eligible employment</w:t>
      </w:r>
    </w:p>
    <w:p w14:paraId="1EEEAA27" w14:textId="77777777" w:rsidR="00AF6370" w:rsidRPr="00AF6370" w:rsidRDefault="00AF6370" w:rsidP="00AF6370">
      <w:pPr>
        <w:rPr>
          <w:sz w:val="10"/>
          <w:szCs w:val="10"/>
        </w:rPr>
      </w:pPr>
    </w:p>
    <w:p w14:paraId="45025596" w14:textId="77777777" w:rsidR="00AF6370" w:rsidRPr="001E6F01" w:rsidRDefault="00AF6370" w:rsidP="00AF6370">
      <w:pPr>
        <w:rPr>
          <w:sz w:val="24"/>
          <w:szCs w:val="24"/>
          <w:u w:val="single"/>
        </w:rPr>
      </w:pPr>
      <w:r w:rsidRPr="001E6F01">
        <w:rPr>
          <w:sz w:val="24"/>
          <w:szCs w:val="24"/>
          <w:u w:val="single"/>
        </w:rPr>
        <w:t>Job Requirements</w:t>
      </w:r>
    </w:p>
    <w:p w14:paraId="059A36E9" w14:textId="77777777" w:rsidR="00AF6370" w:rsidRPr="00325229" w:rsidRDefault="00AF6370" w:rsidP="00AF6370">
      <w:pPr>
        <w:pStyle w:val="ListParagraph"/>
        <w:numPr>
          <w:ilvl w:val="0"/>
          <w:numId w:val="1"/>
        </w:numPr>
        <w:overflowPunct/>
        <w:autoSpaceDE/>
        <w:autoSpaceDN/>
        <w:rPr>
          <w:sz w:val="24"/>
          <w:szCs w:val="24"/>
        </w:rPr>
      </w:pPr>
      <w:r>
        <w:rPr>
          <w:sz w:val="24"/>
          <w:szCs w:val="24"/>
        </w:rPr>
        <w:t>S</w:t>
      </w:r>
      <w:r w:rsidRPr="00325229">
        <w:rPr>
          <w:sz w:val="24"/>
          <w:szCs w:val="24"/>
        </w:rPr>
        <w:t>hall have a minimum of a two (2) year degree in Early Childhood Education (or a compatible course of study).  A 4 year degree is preferred.</w:t>
      </w:r>
    </w:p>
    <w:p w14:paraId="08392CD7" w14:textId="77777777" w:rsidR="00AF6370" w:rsidRPr="00325229" w:rsidRDefault="00AF6370" w:rsidP="00AF6370">
      <w:pPr>
        <w:pStyle w:val="ListParagraph"/>
        <w:numPr>
          <w:ilvl w:val="0"/>
          <w:numId w:val="1"/>
        </w:numPr>
        <w:overflowPunct/>
        <w:autoSpaceDE/>
        <w:autoSpaceDN/>
        <w:rPr>
          <w:sz w:val="28"/>
          <w:szCs w:val="24"/>
        </w:rPr>
      </w:pPr>
      <w:r>
        <w:rPr>
          <w:sz w:val="24"/>
        </w:rPr>
        <w:t>S</w:t>
      </w:r>
      <w:r w:rsidRPr="00325229">
        <w:rPr>
          <w:sz w:val="24"/>
        </w:rPr>
        <w:t>hall have two (2) years of experience in the early childhood field.</w:t>
      </w:r>
    </w:p>
    <w:p w14:paraId="1479DD52" w14:textId="0D1410CB" w:rsidR="00AF6370" w:rsidRDefault="00AF6370" w:rsidP="00AF6370">
      <w:pPr>
        <w:pStyle w:val="ListParagraph"/>
        <w:numPr>
          <w:ilvl w:val="0"/>
          <w:numId w:val="1"/>
        </w:numPr>
        <w:overflowPunct/>
        <w:autoSpaceDE/>
        <w:autoSpaceDN/>
        <w:rPr>
          <w:sz w:val="24"/>
          <w:szCs w:val="24"/>
        </w:rPr>
      </w:pPr>
      <w:r w:rsidRPr="00325229">
        <w:rPr>
          <w:sz w:val="24"/>
          <w:szCs w:val="24"/>
        </w:rPr>
        <w:t>Must be willing to maintain CPR and First Aide Certification, as well as attend the Maine Early Learning Guidelines Training</w:t>
      </w:r>
    </w:p>
    <w:p w14:paraId="2F620584" w14:textId="4513C682" w:rsidR="006D3AF2" w:rsidRDefault="00AF6370" w:rsidP="00F149EC">
      <w:pPr>
        <w:tabs>
          <w:tab w:val="left" w:pos="3744"/>
        </w:tabs>
        <w:rPr>
          <w:szCs w:val="18"/>
        </w:rPr>
      </w:pPr>
      <w:r w:rsidRPr="00AF6370">
        <w:rPr>
          <w:szCs w:val="18"/>
        </w:rPr>
        <w:t>Position Code-940    Salary Code-H    EEO-2    NON  Status-Full-time    Advertise Ext. &amp; Int.  1-9-20</w:t>
      </w:r>
    </w:p>
    <w:p w14:paraId="22B343BE" w14:textId="523A93AF" w:rsidR="00AF6370" w:rsidRDefault="00AF6370" w:rsidP="00F149EC">
      <w:pPr>
        <w:tabs>
          <w:tab w:val="left" w:pos="3744"/>
        </w:tabs>
        <w:rPr>
          <w:szCs w:val="18"/>
        </w:rPr>
      </w:pPr>
    </w:p>
    <w:p w14:paraId="40C4A4C2" w14:textId="77777777" w:rsidR="00AF6370" w:rsidRDefault="00AF6370" w:rsidP="00AF6370">
      <w:pPr>
        <w:widowControl w:val="0"/>
        <w:tabs>
          <w:tab w:val="left" w:pos="720"/>
        </w:tabs>
        <w:jc w:val="center"/>
        <w:rPr>
          <w:b/>
          <w:bCs/>
          <w:i/>
          <w:iCs/>
          <w:sz w:val="36"/>
          <w:szCs w:val="36"/>
        </w:rPr>
      </w:pPr>
      <w:r>
        <w:rPr>
          <w:b/>
          <w:bCs/>
          <w:i/>
          <w:iCs/>
          <w:sz w:val="36"/>
          <w:szCs w:val="36"/>
        </w:rPr>
        <w:t>EARLY CHILDHOOD SUBSTITUTE</w:t>
      </w:r>
    </w:p>
    <w:p w14:paraId="52F178E6" w14:textId="77777777" w:rsidR="00AF6370" w:rsidRPr="00AF6370" w:rsidRDefault="00AF6370" w:rsidP="00AF6370">
      <w:pPr>
        <w:widowControl w:val="0"/>
        <w:tabs>
          <w:tab w:val="left" w:pos="720"/>
        </w:tabs>
        <w:jc w:val="center"/>
        <w:rPr>
          <w:b/>
          <w:bCs/>
          <w:i/>
          <w:iCs/>
          <w:sz w:val="10"/>
          <w:szCs w:val="10"/>
        </w:rPr>
      </w:pPr>
    </w:p>
    <w:p w14:paraId="14B7E1E7" w14:textId="77777777" w:rsidR="00AF6370" w:rsidRPr="00AF6370" w:rsidRDefault="00AF6370" w:rsidP="00AF6370">
      <w:pPr>
        <w:rPr>
          <w:sz w:val="24"/>
          <w:szCs w:val="24"/>
        </w:rPr>
      </w:pPr>
      <w:r w:rsidRPr="00AF6370">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6D62264B" w14:textId="77777777" w:rsidR="00AF6370" w:rsidRPr="00FA4972" w:rsidRDefault="00AF6370" w:rsidP="00AF6370">
      <w:pPr>
        <w:rPr>
          <w:sz w:val="6"/>
          <w:szCs w:val="6"/>
        </w:rPr>
      </w:pPr>
    </w:p>
    <w:p w14:paraId="6964011B" w14:textId="77777777" w:rsidR="00AF6370" w:rsidRPr="00AF6370" w:rsidRDefault="00AF6370" w:rsidP="00AF6370">
      <w:pPr>
        <w:rPr>
          <w:sz w:val="24"/>
          <w:szCs w:val="24"/>
        </w:rPr>
      </w:pPr>
      <w:r w:rsidRPr="00AF6370">
        <w:rPr>
          <w:sz w:val="24"/>
          <w:szCs w:val="24"/>
        </w:rPr>
        <w:t xml:space="preserve">If the responsibility of instilling a lifelong love of learning excites you, then we encourage you to apply for our </w:t>
      </w:r>
      <w:r w:rsidRPr="00AF6370">
        <w:rPr>
          <w:b/>
          <w:bCs/>
          <w:sz w:val="24"/>
          <w:szCs w:val="24"/>
        </w:rPr>
        <w:t xml:space="preserve">On-Call Early Childhood Substitute </w:t>
      </w:r>
      <w:r w:rsidRPr="00AF6370">
        <w:rPr>
          <w:sz w:val="24"/>
          <w:szCs w:val="24"/>
        </w:rPr>
        <w:t xml:space="preserve">position at </w:t>
      </w:r>
      <w:r w:rsidRPr="00AF6370">
        <w:rPr>
          <w:b/>
          <w:bCs/>
          <w:sz w:val="24"/>
          <w:szCs w:val="24"/>
        </w:rPr>
        <w:t xml:space="preserve">St. Louis Child Development Center </w:t>
      </w:r>
      <w:r w:rsidRPr="00AF6370">
        <w:rPr>
          <w:sz w:val="24"/>
          <w:szCs w:val="24"/>
        </w:rPr>
        <w:t>in Biddeford. This professional person will be actively engaged with and observe the children while supporting, promoting, enhancing and facilitating learning situations.</w:t>
      </w:r>
    </w:p>
    <w:p w14:paraId="3C8B5E5F" w14:textId="77777777" w:rsidR="00AF6370" w:rsidRPr="00FA4972" w:rsidRDefault="00AF6370" w:rsidP="00AF6370">
      <w:pPr>
        <w:tabs>
          <w:tab w:val="left" w:pos="2274"/>
        </w:tabs>
        <w:rPr>
          <w:sz w:val="6"/>
          <w:szCs w:val="6"/>
        </w:rPr>
      </w:pPr>
    </w:p>
    <w:p w14:paraId="49B03C20" w14:textId="77777777" w:rsidR="00AF6370" w:rsidRPr="00AF6370" w:rsidRDefault="00AF6370" w:rsidP="00AF6370">
      <w:pPr>
        <w:rPr>
          <w:sz w:val="24"/>
          <w:szCs w:val="24"/>
        </w:rPr>
      </w:pPr>
      <w:r w:rsidRPr="00AF6370">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08FF7AC2" w14:textId="77777777" w:rsidR="00AF6370" w:rsidRPr="00AF6370" w:rsidRDefault="00AF6370" w:rsidP="00AF6370">
      <w:pPr>
        <w:widowControl w:val="0"/>
        <w:tabs>
          <w:tab w:val="left" w:pos="720"/>
        </w:tabs>
        <w:rPr>
          <w:sz w:val="10"/>
          <w:szCs w:val="10"/>
        </w:rPr>
      </w:pPr>
    </w:p>
    <w:p w14:paraId="4C1523DE" w14:textId="77777777" w:rsidR="00AF6370" w:rsidRPr="00AF6370" w:rsidRDefault="00AF6370" w:rsidP="00AF6370">
      <w:pPr>
        <w:widowControl w:val="0"/>
        <w:tabs>
          <w:tab w:val="left" w:pos="720"/>
        </w:tabs>
        <w:rPr>
          <w:sz w:val="24"/>
          <w:szCs w:val="24"/>
          <w:lang w:val="en"/>
        </w:rPr>
      </w:pPr>
      <w:r w:rsidRPr="00AF6370">
        <w:rPr>
          <w:b/>
          <w:bCs/>
          <w:sz w:val="24"/>
          <w:szCs w:val="24"/>
          <w:lang w:val="en"/>
        </w:rPr>
        <w:t>Benefits include:</w:t>
      </w:r>
    </w:p>
    <w:p w14:paraId="620DC8BF" w14:textId="77777777" w:rsidR="00AF6370" w:rsidRPr="00AF6370" w:rsidRDefault="00AF6370" w:rsidP="00AF6370">
      <w:pPr>
        <w:numPr>
          <w:ilvl w:val="0"/>
          <w:numId w:val="10"/>
        </w:numPr>
        <w:textAlignment w:val="auto"/>
        <w:rPr>
          <w:sz w:val="24"/>
          <w:szCs w:val="24"/>
          <w:lang w:val="en"/>
        </w:rPr>
      </w:pPr>
      <w:r w:rsidRPr="00AF6370">
        <w:rPr>
          <w:sz w:val="24"/>
          <w:szCs w:val="24"/>
          <w:lang w:val="en"/>
        </w:rPr>
        <w:t>A great team of coworkers</w:t>
      </w:r>
    </w:p>
    <w:p w14:paraId="45DB4411" w14:textId="77777777" w:rsidR="00AF6370" w:rsidRPr="00AF6370" w:rsidRDefault="00AF6370" w:rsidP="00AF6370">
      <w:pPr>
        <w:numPr>
          <w:ilvl w:val="0"/>
          <w:numId w:val="10"/>
        </w:numPr>
        <w:textAlignment w:val="auto"/>
        <w:rPr>
          <w:sz w:val="24"/>
          <w:szCs w:val="24"/>
          <w:lang w:val="en"/>
        </w:rPr>
      </w:pPr>
      <w:r w:rsidRPr="00AF6370">
        <w:rPr>
          <w:sz w:val="24"/>
          <w:szCs w:val="24"/>
          <w:lang w:val="en"/>
        </w:rPr>
        <w:t>Competitive pay</w:t>
      </w:r>
    </w:p>
    <w:p w14:paraId="07CF239C" w14:textId="77777777" w:rsidR="00AF6370" w:rsidRPr="00AF6370" w:rsidRDefault="00AF6370" w:rsidP="00AF6370">
      <w:pPr>
        <w:pStyle w:val="ListParagraph"/>
        <w:numPr>
          <w:ilvl w:val="0"/>
          <w:numId w:val="10"/>
        </w:numPr>
        <w:overflowPunct/>
        <w:autoSpaceDE/>
        <w:autoSpaceDN/>
        <w:rPr>
          <w:sz w:val="24"/>
          <w:szCs w:val="24"/>
        </w:rPr>
      </w:pPr>
      <w:r w:rsidRPr="00AF6370">
        <w:rPr>
          <w:sz w:val="24"/>
          <w:szCs w:val="24"/>
        </w:rPr>
        <w:t>10% Discounted childcare rates for employee’s children (exclusive to Private Pay)</w:t>
      </w:r>
    </w:p>
    <w:p w14:paraId="7DD5E004" w14:textId="08E7A102" w:rsidR="00AF6370" w:rsidRPr="00FA4972" w:rsidRDefault="00AF6370" w:rsidP="00FA4972">
      <w:pPr>
        <w:numPr>
          <w:ilvl w:val="0"/>
          <w:numId w:val="10"/>
        </w:numPr>
        <w:textAlignment w:val="auto"/>
        <w:rPr>
          <w:sz w:val="24"/>
          <w:szCs w:val="24"/>
          <w:lang w:val="en"/>
        </w:rPr>
      </w:pPr>
      <w:r w:rsidRPr="00AF6370">
        <w:rPr>
          <w:sz w:val="24"/>
          <w:szCs w:val="24"/>
          <w:lang w:val="en"/>
        </w:rPr>
        <w:t>20% off at Threads of Hope Thrift stores</w:t>
      </w:r>
    </w:p>
    <w:p w14:paraId="10FFF7A3" w14:textId="77777777" w:rsidR="00AF6370" w:rsidRPr="00AF6370" w:rsidRDefault="00AF6370" w:rsidP="00AF6370">
      <w:pPr>
        <w:widowControl w:val="0"/>
        <w:tabs>
          <w:tab w:val="left" w:pos="720"/>
        </w:tabs>
        <w:rPr>
          <w:b/>
          <w:bCs/>
          <w:sz w:val="24"/>
          <w:szCs w:val="24"/>
        </w:rPr>
      </w:pPr>
      <w:r w:rsidRPr="00AF6370">
        <w:rPr>
          <w:b/>
          <w:bCs/>
          <w:sz w:val="24"/>
          <w:szCs w:val="24"/>
        </w:rPr>
        <w:t>Qualifications:</w:t>
      </w:r>
    </w:p>
    <w:p w14:paraId="46CBD732" w14:textId="77777777" w:rsidR="00AF6370" w:rsidRPr="00AF6370" w:rsidRDefault="00AF6370" w:rsidP="00AF6370">
      <w:pPr>
        <w:widowControl w:val="0"/>
        <w:numPr>
          <w:ilvl w:val="0"/>
          <w:numId w:val="27"/>
        </w:numPr>
        <w:tabs>
          <w:tab w:val="left" w:pos="720"/>
        </w:tabs>
        <w:overflowPunct/>
        <w:autoSpaceDE/>
        <w:autoSpaceDN/>
        <w:adjustRightInd/>
        <w:textAlignment w:val="auto"/>
        <w:rPr>
          <w:i/>
          <w:sz w:val="24"/>
          <w:szCs w:val="24"/>
        </w:rPr>
      </w:pPr>
      <w:r w:rsidRPr="00AF6370">
        <w:rPr>
          <w:sz w:val="24"/>
          <w:szCs w:val="24"/>
        </w:rPr>
        <w:t xml:space="preserve">Shall have a minimum of a high school diploma and be 18 years of age. </w:t>
      </w:r>
    </w:p>
    <w:p w14:paraId="150B6EBC" w14:textId="77777777" w:rsidR="00AF6370" w:rsidRPr="00AF6370" w:rsidRDefault="00AF6370" w:rsidP="00AF6370">
      <w:pPr>
        <w:widowControl w:val="0"/>
        <w:numPr>
          <w:ilvl w:val="0"/>
          <w:numId w:val="27"/>
        </w:numPr>
        <w:tabs>
          <w:tab w:val="left" w:pos="720"/>
        </w:tabs>
        <w:overflowPunct/>
        <w:autoSpaceDE/>
        <w:autoSpaceDN/>
        <w:adjustRightInd/>
        <w:textAlignment w:val="auto"/>
        <w:rPr>
          <w:i/>
          <w:sz w:val="24"/>
          <w:szCs w:val="24"/>
        </w:rPr>
      </w:pPr>
      <w:r w:rsidRPr="00AF6370">
        <w:rPr>
          <w:sz w:val="24"/>
          <w:szCs w:val="24"/>
        </w:rPr>
        <w:t xml:space="preserve">CDA, some Early Childhood coursework, or a compatible course of study is preferred. </w:t>
      </w:r>
    </w:p>
    <w:p w14:paraId="72A3E667" w14:textId="77777777" w:rsidR="00AF6370" w:rsidRPr="00AF6370" w:rsidRDefault="00AF6370" w:rsidP="00AF6370">
      <w:pPr>
        <w:widowControl w:val="0"/>
        <w:numPr>
          <w:ilvl w:val="0"/>
          <w:numId w:val="27"/>
        </w:numPr>
        <w:tabs>
          <w:tab w:val="left" w:pos="720"/>
        </w:tabs>
        <w:overflowPunct/>
        <w:autoSpaceDE/>
        <w:autoSpaceDN/>
        <w:adjustRightInd/>
        <w:textAlignment w:val="auto"/>
        <w:rPr>
          <w:i/>
          <w:sz w:val="24"/>
          <w:szCs w:val="24"/>
        </w:rPr>
      </w:pPr>
      <w:r w:rsidRPr="00AF6370">
        <w:rPr>
          <w:sz w:val="24"/>
          <w:szCs w:val="24"/>
        </w:rPr>
        <w:t xml:space="preserve">At least three months experience working with children is required. </w:t>
      </w:r>
    </w:p>
    <w:p w14:paraId="5DA7A04E" w14:textId="393533D4" w:rsidR="00FA4972" w:rsidRPr="004B27C7" w:rsidRDefault="00AF6370" w:rsidP="004B27C7">
      <w:pPr>
        <w:widowControl w:val="0"/>
        <w:tabs>
          <w:tab w:val="left" w:pos="720"/>
        </w:tabs>
      </w:pPr>
      <w:r w:rsidRPr="00015F76">
        <w:t xml:space="preserve">Position Code—963 Salary Code—F   EEO–9  Non Exempt  On Call   Internal and External </w:t>
      </w:r>
      <w:r>
        <w:t>1-9-20</w:t>
      </w:r>
    </w:p>
    <w:p w14:paraId="1B9761E2" w14:textId="77777777" w:rsidR="00AF6370" w:rsidRDefault="00AF6370" w:rsidP="00AF6370">
      <w:pPr>
        <w:jc w:val="center"/>
        <w:rPr>
          <w:b/>
          <w:i/>
          <w:sz w:val="36"/>
          <w:szCs w:val="36"/>
        </w:rPr>
      </w:pPr>
      <w:bookmarkStart w:id="19" w:name="_Hlk521323474"/>
      <w:r w:rsidRPr="00DE05F5">
        <w:rPr>
          <w:b/>
          <w:i/>
          <w:sz w:val="36"/>
          <w:szCs w:val="36"/>
        </w:rPr>
        <w:t>SCHOOL-AGE ASSISTANT PROGRAM LEADER</w:t>
      </w:r>
    </w:p>
    <w:p w14:paraId="33B4EB47" w14:textId="77777777" w:rsidR="00AF6370" w:rsidRDefault="00AF6370" w:rsidP="00AF6370"/>
    <w:p w14:paraId="3EB2DB6F" w14:textId="77777777" w:rsidR="00AF6370" w:rsidRPr="00AF6370" w:rsidRDefault="00AF6370" w:rsidP="00AF6370">
      <w:pPr>
        <w:rPr>
          <w:sz w:val="24"/>
          <w:szCs w:val="24"/>
          <w:lang w:eastAsia="en-US"/>
        </w:rPr>
      </w:pPr>
      <w:r w:rsidRPr="00AF6370">
        <w:rPr>
          <w:sz w:val="24"/>
          <w:szCs w:val="24"/>
          <w:lang w:eastAsia="en-US"/>
        </w:rPr>
        <w:t>Are you passionate about play? Do you celebrate diversity and recognize every child as a unique individual who is deserving of love and respect? Are you committed to creating a classroom experience that is developmentally appropriate, nurturing and safe?</w:t>
      </w:r>
    </w:p>
    <w:p w14:paraId="6E990697" w14:textId="77777777" w:rsidR="00AF6370" w:rsidRPr="00FA4972" w:rsidRDefault="00AF6370" w:rsidP="00AF6370">
      <w:pPr>
        <w:rPr>
          <w:sz w:val="6"/>
          <w:szCs w:val="6"/>
          <w:lang w:eastAsia="en-US"/>
        </w:rPr>
      </w:pPr>
    </w:p>
    <w:p w14:paraId="7F9EC3D1" w14:textId="77777777" w:rsidR="00AF6370" w:rsidRPr="00AF6370" w:rsidRDefault="00AF6370" w:rsidP="00AF6370">
      <w:pPr>
        <w:rPr>
          <w:sz w:val="24"/>
          <w:szCs w:val="24"/>
        </w:rPr>
      </w:pPr>
      <w:r w:rsidRPr="00AF6370">
        <w:rPr>
          <w:sz w:val="24"/>
          <w:szCs w:val="24"/>
          <w:lang w:eastAsia="en-US"/>
        </w:rPr>
        <w:t xml:space="preserve">If the responsibility of instilling a lifelong love of learning excites you, then we encourage you to apply for our </w:t>
      </w:r>
      <w:r w:rsidRPr="00AF6370">
        <w:rPr>
          <w:b/>
          <w:bCs/>
          <w:sz w:val="24"/>
          <w:szCs w:val="24"/>
          <w:lang w:eastAsia="en-US"/>
        </w:rPr>
        <w:t xml:space="preserve">On-Call School-Age Assistant Program Leader </w:t>
      </w:r>
      <w:r w:rsidRPr="00AF6370">
        <w:rPr>
          <w:sz w:val="24"/>
          <w:szCs w:val="24"/>
          <w:lang w:eastAsia="en-US"/>
        </w:rPr>
        <w:t xml:space="preserve">at </w:t>
      </w:r>
      <w:r w:rsidRPr="00AF6370">
        <w:rPr>
          <w:b/>
          <w:bCs/>
          <w:sz w:val="24"/>
          <w:szCs w:val="24"/>
          <w:lang w:eastAsia="en-US"/>
        </w:rPr>
        <w:t>St. Louis Child Development Center</w:t>
      </w:r>
      <w:r w:rsidRPr="00AF6370">
        <w:rPr>
          <w:sz w:val="24"/>
          <w:szCs w:val="24"/>
          <w:lang w:eastAsia="en-US"/>
        </w:rPr>
        <w:t xml:space="preserve">. </w:t>
      </w:r>
      <w:r w:rsidRPr="00AF6370">
        <w:rPr>
          <w:sz w:val="24"/>
          <w:szCs w:val="24"/>
        </w:rPr>
        <w:t xml:space="preserve">This position is 2:30pm-5:30pm, Monday-Friday. This professional person works in a collaborative “team teaching” approach with the School-Age Program Leader to provide enriched educational and physical offerings in a positive classroom (coordinated) environment. He/she is responsible for the supervision of any on-call staff and volunteers when the Program Leader is not present. </w:t>
      </w:r>
    </w:p>
    <w:p w14:paraId="08CB1799" w14:textId="77777777" w:rsidR="00AF6370" w:rsidRPr="00FA4972" w:rsidRDefault="00AF6370" w:rsidP="00AF6370">
      <w:pPr>
        <w:rPr>
          <w:sz w:val="6"/>
          <w:szCs w:val="6"/>
          <w:lang w:eastAsia="en-US"/>
        </w:rPr>
      </w:pPr>
    </w:p>
    <w:p w14:paraId="725506FF" w14:textId="77777777" w:rsidR="00AF6370" w:rsidRPr="00AF6370" w:rsidRDefault="00AF6370" w:rsidP="00AF6370">
      <w:pPr>
        <w:rPr>
          <w:sz w:val="24"/>
          <w:szCs w:val="24"/>
          <w:lang w:eastAsia="en-US"/>
        </w:rPr>
      </w:pPr>
      <w:r w:rsidRPr="00AF6370">
        <w:rPr>
          <w:sz w:val="24"/>
          <w:szCs w:val="24"/>
          <w:lang w:eastAsia="en-US"/>
        </w:rPr>
        <w:t>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w:t>
      </w:r>
    </w:p>
    <w:p w14:paraId="42FA4A3D" w14:textId="77777777" w:rsidR="00AF6370" w:rsidRPr="00FA4972" w:rsidRDefault="00AF6370" w:rsidP="00AF6370">
      <w:pPr>
        <w:rPr>
          <w:sz w:val="6"/>
          <w:szCs w:val="6"/>
        </w:rPr>
      </w:pPr>
    </w:p>
    <w:p w14:paraId="16FEEBB1" w14:textId="77777777" w:rsidR="00AF6370" w:rsidRPr="00AF6370" w:rsidRDefault="00AF6370" w:rsidP="00AF6370">
      <w:pPr>
        <w:rPr>
          <w:sz w:val="24"/>
          <w:szCs w:val="24"/>
          <w:lang w:val="en"/>
        </w:rPr>
      </w:pPr>
      <w:r w:rsidRPr="00AF6370">
        <w:rPr>
          <w:b/>
          <w:bCs/>
          <w:sz w:val="24"/>
          <w:szCs w:val="24"/>
          <w:lang w:val="en"/>
        </w:rPr>
        <w:t>Benefits include:</w:t>
      </w:r>
    </w:p>
    <w:p w14:paraId="4CA49D7F" w14:textId="77777777" w:rsidR="00AF6370" w:rsidRPr="00AF6370" w:rsidRDefault="00AF6370" w:rsidP="00AF6370">
      <w:pPr>
        <w:numPr>
          <w:ilvl w:val="0"/>
          <w:numId w:val="10"/>
        </w:numPr>
        <w:textAlignment w:val="auto"/>
        <w:rPr>
          <w:sz w:val="24"/>
          <w:szCs w:val="24"/>
          <w:lang w:val="en"/>
        </w:rPr>
      </w:pPr>
      <w:r w:rsidRPr="00AF6370">
        <w:rPr>
          <w:sz w:val="24"/>
          <w:szCs w:val="24"/>
          <w:lang w:val="en"/>
        </w:rPr>
        <w:t>A great team of coworkers</w:t>
      </w:r>
    </w:p>
    <w:p w14:paraId="623AF3D1" w14:textId="77777777" w:rsidR="00AF6370" w:rsidRPr="00AF6370" w:rsidRDefault="00AF6370" w:rsidP="00AF6370">
      <w:pPr>
        <w:numPr>
          <w:ilvl w:val="0"/>
          <w:numId w:val="10"/>
        </w:numPr>
        <w:textAlignment w:val="auto"/>
        <w:rPr>
          <w:sz w:val="24"/>
          <w:szCs w:val="24"/>
          <w:lang w:val="en"/>
        </w:rPr>
      </w:pPr>
      <w:r w:rsidRPr="00AF6370">
        <w:rPr>
          <w:sz w:val="24"/>
          <w:szCs w:val="24"/>
          <w:lang w:val="en"/>
        </w:rPr>
        <w:t>Competitive pay</w:t>
      </w:r>
    </w:p>
    <w:p w14:paraId="0AA87B3C" w14:textId="77777777" w:rsidR="00AF6370" w:rsidRPr="00AF6370" w:rsidRDefault="00AF6370" w:rsidP="00AF6370">
      <w:pPr>
        <w:numPr>
          <w:ilvl w:val="0"/>
          <w:numId w:val="10"/>
        </w:numPr>
        <w:textAlignment w:val="auto"/>
        <w:rPr>
          <w:sz w:val="24"/>
          <w:szCs w:val="24"/>
          <w:lang w:val="en"/>
        </w:rPr>
      </w:pPr>
      <w:r w:rsidRPr="00AF6370">
        <w:rPr>
          <w:sz w:val="24"/>
          <w:szCs w:val="24"/>
          <w:lang w:val="en"/>
        </w:rPr>
        <w:t>Flexible work schedule</w:t>
      </w:r>
    </w:p>
    <w:p w14:paraId="7C8C6C42" w14:textId="6B5A99D1" w:rsidR="00AF6370" w:rsidRPr="00AF6370" w:rsidRDefault="00AF6370" w:rsidP="00AF6370">
      <w:pPr>
        <w:pStyle w:val="ListParagraph"/>
        <w:numPr>
          <w:ilvl w:val="0"/>
          <w:numId w:val="10"/>
        </w:numPr>
        <w:overflowPunct/>
        <w:autoSpaceDE/>
        <w:autoSpaceDN/>
        <w:rPr>
          <w:sz w:val="24"/>
          <w:szCs w:val="24"/>
        </w:rPr>
      </w:pPr>
      <w:r w:rsidRPr="00AF6370">
        <w:rPr>
          <w:sz w:val="24"/>
          <w:szCs w:val="24"/>
        </w:rPr>
        <w:t>10% Discounted childcare rates for employee’s children (</w:t>
      </w:r>
      <w:r>
        <w:rPr>
          <w:sz w:val="24"/>
          <w:szCs w:val="24"/>
        </w:rPr>
        <w:t>e</w:t>
      </w:r>
      <w:r w:rsidRPr="00AF6370">
        <w:rPr>
          <w:sz w:val="24"/>
          <w:szCs w:val="24"/>
        </w:rPr>
        <w:t>xclusive to Private Pay)</w:t>
      </w:r>
    </w:p>
    <w:p w14:paraId="32221A69" w14:textId="77777777" w:rsidR="00AF6370" w:rsidRPr="00AF6370" w:rsidRDefault="00AF6370" w:rsidP="00AF6370">
      <w:pPr>
        <w:numPr>
          <w:ilvl w:val="0"/>
          <w:numId w:val="10"/>
        </w:numPr>
        <w:textAlignment w:val="auto"/>
        <w:rPr>
          <w:sz w:val="24"/>
          <w:szCs w:val="24"/>
          <w:lang w:val="en"/>
        </w:rPr>
      </w:pPr>
      <w:r w:rsidRPr="00AF6370">
        <w:rPr>
          <w:sz w:val="24"/>
          <w:szCs w:val="24"/>
          <w:lang w:val="en"/>
        </w:rPr>
        <w:t>20% off at Threads of Hope Thrift stores</w:t>
      </w:r>
    </w:p>
    <w:p w14:paraId="615C007D" w14:textId="77777777" w:rsidR="00AF6370" w:rsidRPr="00AF6370" w:rsidRDefault="00AF6370" w:rsidP="00AF6370">
      <w:pPr>
        <w:rPr>
          <w:b/>
          <w:bCs/>
          <w:sz w:val="24"/>
          <w:szCs w:val="24"/>
        </w:rPr>
      </w:pPr>
      <w:r w:rsidRPr="00AF6370">
        <w:rPr>
          <w:b/>
          <w:bCs/>
          <w:sz w:val="24"/>
          <w:szCs w:val="24"/>
        </w:rPr>
        <w:t>Qualifications:</w:t>
      </w:r>
    </w:p>
    <w:p w14:paraId="218BAD27" w14:textId="77777777" w:rsidR="00AF6370" w:rsidRPr="00AF6370" w:rsidRDefault="00AF6370" w:rsidP="00AF6370">
      <w:pPr>
        <w:numPr>
          <w:ilvl w:val="0"/>
          <w:numId w:val="28"/>
        </w:numPr>
        <w:overflowPunct/>
        <w:autoSpaceDE/>
        <w:autoSpaceDN/>
        <w:adjustRightInd/>
        <w:textAlignment w:val="auto"/>
        <w:rPr>
          <w:sz w:val="24"/>
          <w:szCs w:val="24"/>
        </w:rPr>
      </w:pPr>
      <w:r w:rsidRPr="00AF6370">
        <w:rPr>
          <w:sz w:val="24"/>
          <w:szCs w:val="24"/>
        </w:rPr>
        <w:t xml:space="preserve">Shall have a minimum of a high school education and 6 college credit hours in the related field of child and/or youth development. </w:t>
      </w:r>
    </w:p>
    <w:p w14:paraId="067E80AC" w14:textId="77777777" w:rsidR="00AF6370" w:rsidRPr="00AF6370" w:rsidRDefault="00AF6370" w:rsidP="00AF6370">
      <w:pPr>
        <w:numPr>
          <w:ilvl w:val="0"/>
          <w:numId w:val="28"/>
        </w:numPr>
        <w:overflowPunct/>
        <w:autoSpaceDE/>
        <w:autoSpaceDN/>
        <w:adjustRightInd/>
        <w:textAlignment w:val="auto"/>
        <w:rPr>
          <w:sz w:val="24"/>
          <w:szCs w:val="24"/>
        </w:rPr>
      </w:pPr>
      <w:r w:rsidRPr="00AF6370">
        <w:rPr>
          <w:sz w:val="24"/>
          <w:szCs w:val="24"/>
        </w:rPr>
        <w:t xml:space="preserve">Shall have 18 months of experience in working with youth. </w:t>
      </w:r>
    </w:p>
    <w:p w14:paraId="3E1AEF3F" w14:textId="4BC3FB2E" w:rsidR="00AF6370" w:rsidRPr="00AF6370" w:rsidRDefault="00AF6370" w:rsidP="00AF6370">
      <w:pPr>
        <w:numPr>
          <w:ilvl w:val="0"/>
          <w:numId w:val="28"/>
        </w:numPr>
        <w:overflowPunct/>
        <w:autoSpaceDE/>
        <w:autoSpaceDN/>
        <w:adjustRightInd/>
        <w:textAlignment w:val="auto"/>
        <w:rPr>
          <w:i/>
          <w:sz w:val="24"/>
          <w:szCs w:val="24"/>
        </w:rPr>
      </w:pPr>
      <w:r w:rsidRPr="00AF6370">
        <w:rPr>
          <w:sz w:val="24"/>
          <w:szCs w:val="24"/>
        </w:rPr>
        <w:t xml:space="preserve">Ability to maintain effective working relationships with students and staff and demonstrated ability to work with diverse community groups/members is required. </w:t>
      </w:r>
    </w:p>
    <w:p w14:paraId="1DF88E85" w14:textId="65BA2A96" w:rsidR="00AF6370" w:rsidRDefault="00AF6370" w:rsidP="00AF6370">
      <w:r w:rsidRPr="00EE6211">
        <w:t>Position Code—965.CCC   EEO-9   Salary Code—F   Status—</w:t>
      </w:r>
      <w:r>
        <w:t>OC</w:t>
      </w:r>
      <w:r w:rsidRPr="00EE6211">
        <w:t xml:space="preserve">   Advertise External and Internal</w:t>
      </w:r>
      <w:r>
        <w:t xml:space="preserve"> 1-</w:t>
      </w:r>
      <w:r w:rsidR="00AB7BA5">
        <w:t>9</w:t>
      </w:r>
      <w:r>
        <w:t>-20</w:t>
      </w:r>
    </w:p>
    <w:bookmarkEnd w:id="19"/>
    <w:p w14:paraId="73514359" w14:textId="77777777" w:rsidR="00FD7CFE" w:rsidRPr="001D466F" w:rsidRDefault="00FD7CFE" w:rsidP="009A37DA">
      <w:pPr>
        <w:rPr>
          <w:sz w:val="24"/>
          <w:szCs w:val="24"/>
        </w:rPr>
      </w:pPr>
    </w:p>
    <w:p w14:paraId="6D6B8AC8" w14:textId="4901FA48" w:rsidR="00C8369E" w:rsidRPr="0096528C" w:rsidRDefault="00C8369E" w:rsidP="0096528C">
      <w:pPr>
        <w:jc w:val="center"/>
        <w:rPr>
          <w:b/>
          <w:bCs/>
          <w:i/>
          <w:iCs/>
          <w:color w:val="000000" w:themeColor="text1"/>
          <w:sz w:val="36"/>
          <w:szCs w:val="36"/>
        </w:rPr>
      </w:pPr>
      <w:bookmarkStart w:id="20" w:name="_Hlk534360507"/>
      <w:bookmarkStart w:id="21" w:name="_Hlk534361633"/>
      <w:bookmarkStart w:id="22" w:name="_Hlk536708979"/>
      <w:r w:rsidRPr="00C8369E">
        <w:rPr>
          <w:b/>
          <w:bCs/>
          <w:i/>
          <w:iCs/>
          <w:color w:val="000000" w:themeColor="text1"/>
          <w:sz w:val="36"/>
          <w:szCs w:val="36"/>
        </w:rPr>
        <w:t>HOMEMAKER</w:t>
      </w:r>
      <w:r>
        <w:rPr>
          <w:b/>
          <w:bCs/>
          <w:i/>
          <w:iCs/>
          <w:color w:val="000000" w:themeColor="text1"/>
          <w:sz w:val="36"/>
          <w:szCs w:val="36"/>
        </w:rPr>
        <w:t>S – STATEWIDE</w:t>
      </w:r>
    </w:p>
    <w:p w14:paraId="7DE90734" w14:textId="0A103496" w:rsidR="00C8369E" w:rsidRPr="00C8369E" w:rsidRDefault="00C8369E" w:rsidP="00C8369E">
      <w:pPr>
        <w:jc w:val="center"/>
        <w:rPr>
          <w:b/>
          <w:bCs/>
          <w:color w:val="000000" w:themeColor="text1"/>
          <w:sz w:val="24"/>
          <w:szCs w:val="24"/>
        </w:rPr>
      </w:pPr>
      <w:r w:rsidRPr="00C8369E">
        <w:rPr>
          <w:b/>
          <w:bCs/>
          <w:color w:val="000000" w:themeColor="text1"/>
          <w:sz w:val="24"/>
          <w:szCs w:val="24"/>
        </w:rPr>
        <w:t>Looking for a career which makes a tangible difference in someone’s life?</w:t>
      </w:r>
    </w:p>
    <w:p w14:paraId="25241C70" w14:textId="6BEB85CE" w:rsidR="00C8369E" w:rsidRPr="0096528C" w:rsidRDefault="00C8369E" w:rsidP="0096528C">
      <w:pPr>
        <w:jc w:val="center"/>
        <w:rPr>
          <w:b/>
          <w:bCs/>
          <w:color w:val="000000" w:themeColor="text1"/>
          <w:sz w:val="24"/>
          <w:szCs w:val="24"/>
        </w:rPr>
      </w:pPr>
      <w:r w:rsidRPr="00C8369E">
        <w:rPr>
          <w:b/>
          <w:bCs/>
          <w:color w:val="000000" w:themeColor="text1"/>
          <w:sz w:val="24"/>
          <w:szCs w:val="24"/>
        </w:rPr>
        <w:t>Interested in joining a compassionate, supportive team of coworkers?</w:t>
      </w:r>
    </w:p>
    <w:p w14:paraId="319E5797" w14:textId="08FEBA52" w:rsidR="00C8369E" w:rsidRPr="007B50B0" w:rsidRDefault="00C8369E" w:rsidP="00C8369E">
      <w:pPr>
        <w:rPr>
          <w:color w:val="000000" w:themeColor="text1"/>
          <w:sz w:val="24"/>
          <w:szCs w:val="24"/>
        </w:rPr>
      </w:pPr>
      <w:r w:rsidRPr="00C8369E">
        <w:rPr>
          <w:color w:val="000000" w:themeColor="text1"/>
          <w:sz w:val="24"/>
          <w:szCs w:val="24"/>
        </w:rPr>
        <w:t>Then the Independent Support Services program of Catholic Charities, may be the place for you.</w:t>
      </w:r>
    </w:p>
    <w:p w14:paraId="7D63F9F9" w14:textId="105D5A68" w:rsidR="00C8369E" w:rsidRPr="007024B7" w:rsidRDefault="00C8369E" w:rsidP="00C8369E">
      <w:pPr>
        <w:rPr>
          <w:rFonts w:eastAsia="Times New Roman"/>
          <w:color w:val="000000" w:themeColor="text1"/>
          <w:sz w:val="24"/>
          <w:szCs w:val="24"/>
          <w:lang w:val="en"/>
        </w:rPr>
      </w:pPr>
      <w:r w:rsidRPr="00C8369E">
        <w:rPr>
          <w:color w:val="000000" w:themeColor="text1"/>
          <w:sz w:val="24"/>
          <w:szCs w:val="24"/>
        </w:rPr>
        <w:t>We are</w:t>
      </w:r>
      <w:r w:rsidRPr="00C8369E">
        <w:rPr>
          <w:rFonts w:eastAsia="Times New Roman"/>
          <w:color w:val="000000" w:themeColor="text1"/>
          <w:sz w:val="24"/>
          <w:szCs w:val="24"/>
          <w:lang w:val="en"/>
        </w:rPr>
        <w:t xml:space="preserve"> seeking Homemakers to provide routine housekeeping, laundry services, grocery shopping and incidental care to individuals wanting to remain in their homes independently.</w:t>
      </w:r>
    </w:p>
    <w:p w14:paraId="77086991" w14:textId="77777777" w:rsidR="00C8369E" w:rsidRPr="00C8369E" w:rsidRDefault="00C8369E" w:rsidP="00C8369E">
      <w:pPr>
        <w:rPr>
          <w:color w:val="000000" w:themeColor="text1"/>
          <w:sz w:val="24"/>
          <w:szCs w:val="24"/>
        </w:rPr>
      </w:pPr>
      <w:r w:rsidRPr="00C8369E">
        <w:rPr>
          <w:rFonts w:eastAsia="Times New Roman"/>
          <w:b/>
          <w:bCs/>
          <w:color w:val="000000" w:themeColor="text1"/>
          <w:sz w:val="24"/>
          <w:szCs w:val="24"/>
          <w:lang w:val="en"/>
        </w:rPr>
        <w:t>Benefits include:</w:t>
      </w:r>
    </w:p>
    <w:p w14:paraId="0B0E467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A great team of coworkers</w:t>
      </w:r>
    </w:p>
    <w:p w14:paraId="06279694"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Competitive pay</w:t>
      </w:r>
    </w:p>
    <w:p w14:paraId="58FA90C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Flexible work schedule</w:t>
      </w:r>
    </w:p>
    <w:p w14:paraId="67141CB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 xml:space="preserve">Opportunity to work part or full-time </w:t>
      </w:r>
    </w:p>
    <w:p w14:paraId="4F140FF6"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Incentives</w:t>
      </w:r>
    </w:p>
    <w:p w14:paraId="085309B9"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Mileage reimbursement for errands</w:t>
      </w:r>
    </w:p>
    <w:p w14:paraId="79BE58C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10% discount at CCM Child development centers</w:t>
      </w:r>
    </w:p>
    <w:p w14:paraId="7E4D2E61" w14:textId="36D7D043" w:rsidR="00C8369E" w:rsidRPr="00984A04" w:rsidRDefault="00C8369E" w:rsidP="00D912C4">
      <w:pPr>
        <w:pStyle w:val="ListParagraph"/>
        <w:numPr>
          <w:ilvl w:val="0"/>
          <w:numId w:val="4"/>
        </w:numPr>
        <w:rPr>
          <w:rFonts w:eastAsia="SimSun"/>
          <w:color w:val="000000" w:themeColor="text1"/>
          <w:sz w:val="24"/>
          <w:szCs w:val="24"/>
        </w:rPr>
      </w:pPr>
      <w:r w:rsidRPr="00984A04">
        <w:rPr>
          <w:rFonts w:eastAsia="Times New Roman"/>
          <w:color w:val="000000" w:themeColor="text1"/>
          <w:sz w:val="24"/>
          <w:szCs w:val="24"/>
          <w:lang w:val="en"/>
        </w:rPr>
        <w:t>20% off at Threads of Hope Thrift stores</w:t>
      </w:r>
    </w:p>
    <w:p w14:paraId="15493FCF" w14:textId="338DAD04" w:rsidR="00C8369E" w:rsidRPr="00984A04" w:rsidRDefault="00C8369E" w:rsidP="00C8369E">
      <w:pPr>
        <w:rPr>
          <w:rFonts w:eastAsia="Times New Roman"/>
          <w:b/>
          <w:bCs/>
          <w:color w:val="000000" w:themeColor="text1"/>
          <w:sz w:val="24"/>
          <w:szCs w:val="24"/>
          <w:lang w:val="en"/>
        </w:rPr>
      </w:pPr>
      <w:r w:rsidRPr="00984A04">
        <w:rPr>
          <w:rFonts w:eastAsia="Times New Roman"/>
          <w:b/>
          <w:bCs/>
          <w:color w:val="000000" w:themeColor="text1"/>
          <w:sz w:val="24"/>
          <w:szCs w:val="24"/>
          <w:lang w:val="en"/>
        </w:rPr>
        <w:t>Positions currently available in:</w:t>
      </w:r>
    </w:p>
    <w:p w14:paraId="5CBC8319" w14:textId="77777777" w:rsidR="00E56CE0" w:rsidRPr="00E56CE0" w:rsidRDefault="00E56CE0" w:rsidP="00E56CE0">
      <w:pPr>
        <w:pStyle w:val="ListParagraph"/>
        <w:numPr>
          <w:ilvl w:val="0"/>
          <w:numId w:val="30"/>
        </w:numPr>
        <w:rPr>
          <w:rFonts w:eastAsiaTheme="minorHAnsi"/>
          <w:sz w:val="24"/>
          <w:szCs w:val="24"/>
          <w:lang w:eastAsia="ja-JP"/>
        </w:rPr>
      </w:pPr>
      <w:r w:rsidRPr="00E56CE0">
        <w:rPr>
          <w:sz w:val="24"/>
          <w:szCs w:val="24"/>
        </w:rPr>
        <w:t>Augusta/Gardiner</w:t>
      </w:r>
    </w:p>
    <w:p w14:paraId="46FE3D55" w14:textId="77777777" w:rsidR="00E56CE0" w:rsidRPr="00E56CE0" w:rsidRDefault="00E56CE0" w:rsidP="00E56CE0">
      <w:pPr>
        <w:pStyle w:val="ListParagraph"/>
        <w:numPr>
          <w:ilvl w:val="0"/>
          <w:numId w:val="30"/>
        </w:numPr>
        <w:rPr>
          <w:sz w:val="24"/>
          <w:szCs w:val="24"/>
        </w:rPr>
      </w:pPr>
      <w:r w:rsidRPr="00E56CE0">
        <w:rPr>
          <w:sz w:val="24"/>
          <w:szCs w:val="24"/>
        </w:rPr>
        <w:t>Bangor/Brewer</w:t>
      </w:r>
    </w:p>
    <w:p w14:paraId="2283CB42" w14:textId="77777777" w:rsidR="00E56CE0" w:rsidRPr="00E56CE0" w:rsidRDefault="00E56CE0" w:rsidP="00E56CE0">
      <w:pPr>
        <w:pStyle w:val="ListParagraph"/>
        <w:numPr>
          <w:ilvl w:val="0"/>
          <w:numId w:val="30"/>
        </w:numPr>
        <w:rPr>
          <w:sz w:val="24"/>
          <w:szCs w:val="24"/>
        </w:rPr>
      </w:pPr>
      <w:r w:rsidRPr="00E56CE0">
        <w:rPr>
          <w:sz w:val="24"/>
          <w:szCs w:val="24"/>
        </w:rPr>
        <w:t>Brunswick/Bath</w:t>
      </w:r>
    </w:p>
    <w:p w14:paraId="3519739A" w14:textId="77777777" w:rsidR="00E56CE0" w:rsidRPr="00E56CE0" w:rsidRDefault="00E56CE0" w:rsidP="00E56CE0">
      <w:pPr>
        <w:pStyle w:val="ListParagraph"/>
        <w:numPr>
          <w:ilvl w:val="0"/>
          <w:numId w:val="30"/>
        </w:numPr>
        <w:rPr>
          <w:sz w:val="24"/>
          <w:szCs w:val="24"/>
        </w:rPr>
      </w:pPr>
      <w:r w:rsidRPr="00E56CE0">
        <w:rPr>
          <w:sz w:val="24"/>
          <w:szCs w:val="24"/>
        </w:rPr>
        <w:t>Dexter/Corinna</w:t>
      </w:r>
    </w:p>
    <w:p w14:paraId="2C749F82" w14:textId="77777777" w:rsidR="00E56CE0" w:rsidRPr="00E56CE0" w:rsidRDefault="00E56CE0" w:rsidP="00E56CE0">
      <w:pPr>
        <w:pStyle w:val="ListParagraph"/>
        <w:numPr>
          <w:ilvl w:val="0"/>
          <w:numId w:val="30"/>
        </w:numPr>
        <w:rPr>
          <w:sz w:val="24"/>
          <w:szCs w:val="24"/>
        </w:rPr>
      </w:pPr>
      <w:r w:rsidRPr="00E56CE0">
        <w:rPr>
          <w:sz w:val="24"/>
          <w:szCs w:val="24"/>
        </w:rPr>
        <w:t>Dover-Foxcroft/Guilford</w:t>
      </w:r>
    </w:p>
    <w:p w14:paraId="1117F96C" w14:textId="77777777" w:rsidR="00E56CE0" w:rsidRPr="00E56CE0" w:rsidRDefault="00E56CE0" w:rsidP="00E56CE0">
      <w:pPr>
        <w:pStyle w:val="ListParagraph"/>
        <w:numPr>
          <w:ilvl w:val="0"/>
          <w:numId w:val="30"/>
        </w:numPr>
        <w:rPr>
          <w:sz w:val="24"/>
          <w:szCs w:val="24"/>
        </w:rPr>
      </w:pPr>
      <w:r w:rsidRPr="00E56CE0">
        <w:rPr>
          <w:sz w:val="24"/>
          <w:szCs w:val="24"/>
        </w:rPr>
        <w:t>Eastport/Perry/Charlotte</w:t>
      </w:r>
    </w:p>
    <w:p w14:paraId="5FC86ABE" w14:textId="77777777" w:rsidR="00E56CE0" w:rsidRPr="00E56CE0" w:rsidRDefault="00E56CE0" w:rsidP="00E56CE0">
      <w:pPr>
        <w:pStyle w:val="ListParagraph"/>
        <w:numPr>
          <w:ilvl w:val="0"/>
          <w:numId w:val="30"/>
        </w:numPr>
        <w:rPr>
          <w:sz w:val="24"/>
          <w:szCs w:val="24"/>
        </w:rPr>
      </w:pPr>
      <w:r w:rsidRPr="00E56CE0">
        <w:rPr>
          <w:sz w:val="24"/>
          <w:szCs w:val="24"/>
        </w:rPr>
        <w:t>Ellsworth/Bar Harbor</w:t>
      </w:r>
    </w:p>
    <w:p w14:paraId="26B3D1F1" w14:textId="77777777" w:rsidR="00E56CE0" w:rsidRPr="00E56CE0" w:rsidRDefault="00E56CE0" w:rsidP="00E56CE0">
      <w:pPr>
        <w:pStyle w:val="ListParagraph"/>
        <w:numPr>
          <w:ilvl w:val="0"/>
          <w:numId w:val="30"/>
        </w:numPr>
        <w:rPr>
          <w:sz w:val="24"/>
          <w:szCs w:val="24"/>
        </w:rPr>
      </w:pPr>
      <w:r w:rsidRPr="00E56CE0">
        <w:rPr>
          <w:sz w:val="24"/>
          <w:szCs w:val="24"/>
        </w:rPr>
        <w:t>Etna - Newport</w:t>
      </w:r>
    </w:p>
    <w:p w14:paraId="5B89D900" w14:textId="77777777" w:rsidR="00E56CE0" w:rsidRPr="00E56CE0" w:rsidRDefault="00E56CE0" w:rsidP="00E56CE0">
      <w:pPr>
        <w:pStyle w:val="ListParagraph"/>
        <w:numPr>
          <w:ilvl w:val="0"/>
          <w:numId w:val="30"/>
        </w:numPr>
        <w:rPr>
          <w:sz w:val="24"/>
          <w:szCs w:val="24"/>
        </w:rPr>
      </w:pPr>
      <w:r w:rsidRPr="00E56CE0">
        <w:rPr>
          <w:sz w:val="24"/>
          <w:szCs w:val="24"/>
        </w:rPr>
        <w:t>Falmouth/Freeport</w:t>
      </w:r>
    </w:p>
    <w:p w14:paraId="5256B5A8" w14:textId="77777777" w:rsidR="00E56CE0" w:rsidRPr="00E56CE0" w:rsidRDefault="00E56CE0" w:rsidP="00E56CE0">
      <w:pPr>
        <w:pStyle w:val="ListParagraph"/>
        <w:numPr>
          <w:ilvl w:val="0"/>
          <w:numId w:val="30"/>
        </w:numPr>
        <w:rPr>
          <w:sz w:val="24"/>
          <w:szCs w:val="24"/>
        </w:rPr>
      </w:pPr>
      <w:r w:rsidRPr="00E56CE0">
        <w:rPr>
          <w:sz w:val="24"/>
          <w:szCs w:val="24"/>
        </w:rPr>
        <w:t>Glenburn</w:t>
      </w:r>
    </w:p>
    <w:p w14:paraId="6383D402" w14:textId="77777777" w:rsidR="00E56CE0" w:rsidRPr="00E56CE0" w:rsidRDefault="00E56CE0" w:rsidP="00E56CE0">
      <w:pPr>
        <w:pStyle w:val="ListParagraph"/>
        <w:numPr>
          <w:ilvl w:val="0"/>
          <w:numId w:val="30"/>
        </w:numPr>
        <w:rPr>
          <w:sz w:val="24"/>
          <w:szCs w:val="24"/>
        </w:rPr>
      </w:pPr>
      <w:r w:rsidRPr="00E56CE0">
        <w:rPr>
          <w:sz w:val="24"/>
          <w:szCs w:val="24"/>
        </w:rPr>
        <w:t>Jonesboro</w:t>
      </w:r>
    </w:p>
    <w:p w14:paraId="536932BB" w14:textId="77777777" w:rsidR="00E56CE0" w:rsidRPr="00E56CE0" w:rsidRDefault="00E56CE0" w:rsidP="00E56CE0">
      <w:pPr>
        <w:pStyle w:val="ListParagraph"/>
        <w:numPr>
          <w:ilvl w:val="0"/>
          <w:numId w:val="30"/>
        </w:numPr>
        <w:rPr>
          <w:sz w:val="24"/>
          <w:szCs w:val="24"/>
        </w:rPr>
      </w:pPr>
      <w:r w:rsidRPr="00E56CE0">
        <w:rPr>
          <w:sz w:val="24"/>
          <w:szCs w:val="24"/>
        </w:rPr>
        <w:t>Kennebunk</w:t>
      </w:r>
    </w:p>
    <w:p w14:paraId="05CC2041" w14:textId="77777777" w:rsidR="00E56CE0" w:rsidRPr="00E56CE0" w:rsidRDefault="00E56CE0" w:rsidP="00E56CE0">
      <w:pPr>
        <w:pStyle w:val="ListParagraph"/>
        <w:numPr>
          <w:ilvl w:val="0"/>
          <w:numId w:val="30"/>
        </w:numPr>
        <w:rPr>
          <w:sz w:val="24"/>
          <w:szCs w:val="24"/>
        </w:rPr>
      </w:pPr>
      <w:r w:rsidRPr="00E56CE0">
        <w:rPr>
          <w:sz w:val="24"/>
          <w:szCs w:val="24"/>
        </w:rPr>
        <w:t>Kittery</w:t>
      </w:r>
    </w:p>
    <w:p w14:paraId="02FE1BCF" w14:textId="77777777" w:rsidR="00E56CE0" w:rsidRPr="00E56CE0" w:rsidRDefault="00E56CE0" w:rsidP="00E56CE0">
      <w:pPr>
        <w:pStyle w:val="ListParagraph"/>
        <w:numPr>
          <w:ilvl w:val="0"/>
          <w:numId w:val="30"/>
        </w:numPr>
        <w:rPr>
          <w:sz w:val="24"/>
          <w:szCs w:val="24"/>
        </w:rPr>
      </w:pPr>
      <w:r w:rsidRPr="00E56CE0">
        <w:rPr>
          <w:sz w:val="24"/>
          <w:szCs w:val="24"/>
        </w:rPr>
        <w:t>Lewiston/Auburn</w:t>
      </w:r>
    </w:p>
    <w:p w14:paraId="697D7E88" w14:textId="77777777" w:rsidR="00E56CE0" w:rsidRPr="00E56CE0" w:rsidRDefault="00E56CE0" w:rsidP="00E56CE0">
      <w:pPr>
        <w:pStyle w:val="ListParagraph"/>
        <w:numPr>
          <w:ilvl w:val="0"/>
          <w:numId w:val="30"/>
        </w:numPr>
        <w:rPr>
          <w:sz w:val="24"/>
          <w:szCs w:val="24"/>
        </w:rPr>
      </w:pPr>
      <w:r w:rsidRPr="00E56CE0">
        <w:rPr>
          <w:sz w:val="24"/>
          <w:szCs w:val="24"/>
        </w:rPr>
        <w:t>Newburgh</w:t>
      </w:r>
    </w:p>
    <w:p w14:paraId="0E6C194E" w14:textId="54F2A8D9" w:rsidR="00E56CE0" w:rsidRPr="00E56CE0" w:rsidRDefault="00E56CE0" w:rsidP="00E56CE0">
      <w:pPr>
        <w:pStyle w:val="ListParagraph"/>
        <w:numPr>
          <w:ilvl w:val="0"/>
          <w:numId w:val="30"/>
        </w:numPr>
        <w:rPr>
          <w:sz w:val="24"/>
          <w:szCs w:val="24"/>
        </w:rPr>
      </w:pPr>
      <w:r w:rsidRPr="00E56CE0">
        <w:rPr>
          <w:sz w:val="24"/>
          <w:szCs w:val="24"/>
        </w:rPr>
        <w:t>Norridgewock</w:t>
      </w:r>
    </w:p>
    <w:p w14:paraId="64136D0C" w14:textId="77777777" w:rsidR="00E56CE0" w:rsidRPr="00E56CE0" w:rsidRDefault="00E56CE0" w:rsidP="00E56CE0">
      <w:pPr>
        <w:pStyle w:val="ListParagraph"/>
        <w:numPr>
          <w:ilvl w:val="0"/>
          <w:numId w:val="30"/>
        </w:numPr>
        <w:rPr>
          <w:sz w:val="24"/>
          <w:szCs w:val="24"/>
        </w:rPr>
      </w:pPr>
      <w:r w:rsidRPr="00E56CE0">
        <w:rPr>
          <w:sz w:val="24"/>
          <w:szCs w:val="24"/>
        </w:rPr>
        <w:t>Portland</w:t>
      </w:r>
    </w:p>
    <w:p w14:paraId="5B51075A" w14:textId="77777777" w:rsidR="00E56CE0" w:rsidRPr="00E56CE0" w:rsidRDefault="00E56CE0" w:rsidP="00E56CE0">
      <w:pPr>
        <w:pStyle w:val="ListParagraph"/>
        <w:numPr>
          <w:ilvl w:val="0"/>
          <w:numId w:val="30"/>
        </w:numPr>
        <w:rPr>
          <w:sz w:val="24"/>
          <w:szCs w:val="24"/>
        </w:rPr>
      </w:pPr>
      <w:r w:rsidRPr="00E56CE0">
        <w:rPr>
          <w:sz w:val="24"/>
          <w:szCs w:val="24"/>
        </w:rPr>
        <w:t>Sanford area</w:t>
      </w:r>
    </w:p>
    <w:p w14:paraId="4E93E7D4" w14:textId="77777777" w:rsidR="00E56CE0" w:rsidRPr="00E56CE0" w:rsidRDefault="00E56CE0" w:rsidP="00E56CE0">
      <w:pPr>
        <w:pStyle w:val="ListParagraph"/>
        <w:numPr>
          <w:ilvl w:val="0"/>
          <w:numId w:val="30"/>
        </w:numPr>
        <w:rPr>
          <w:sz w:val="24"/>
          <w:szCs w:val="24"/>
        </w:rPr>
      </w:pPr>
      <w:r w:rsidRPr="00E56CE0">
        <w:rPr>
          <w:sz w:val="24"/>
          <w:szCs w:val="24"/>
        </w:rPr>
        <w:t>Steuben - Jonesboro</w:t>
      </w:r>
    </w:p>
    <w:p w14:paraId="1B318B95" w14:textId="77777777" w:rsidR="00E56CE0" w:rsidRPr="00E56CE0" w:rsidRDefault="00E56CE0" w:rsidP="00E56CE0">
      <w:pPr>
        <w:pStyle w:val="ListParagraph"/>
        <w:numPr>
          <w:ilvl w:val="0"/>
          <w:numId w:val="30"/>
        </w:numPr>
        <w:rPr>
          <w:sz w:val="24"/>
          <w:szCs w:val="24"/>
        </w:rPr>
      </w:pPr>
      <w:r w:rsidRPr="00E56CE0">
        <w:rPr>
          <w:sz w:val="24"/>
          <w:szCs w:val="24"/>
        </w:rPr>
        <w:t>Skowhegan/Madison</w:t>
      </w:r>
    </w:p>
    <w:p w14:paraId="56C48541" w14:textId="77777777" w:rsidR="00E56CE0" w:rsidRPr="00E56CE0" w:rsidRDefault="00E56CE0" w:rsidP="00E56CE0">
      <w:pPr>
        <w:pStyle w:val="ListParagraph"/>
        <w:numPr>
          <w:ilvl w:val="0"/>
          <w:numId w:val="30"/>
        </w:numPr>
        <w:rPr>
          <w:sz w:val="24"/>
          <w:szCs w:val="24"/>
        </w:rPr>
      </w:pPr>
      <w:r w:rsidRPr="00E56CE0">
        <w:rPr>
          <w:sz w:val="24"/>
          <w:szCs w:val="24"/>
        </w:rPr>
        <w:t>South Portland/Scarborough</w:t>
      </w:r>
    </w:p>
    <w:p w14:paraId="4C38FC4F" w14:textId="77777777" w:rsidR="00E56CE0" w:rsidRPr="00E56CE0" w:rsidRDefault="00E56CE0" w:rsidP="00E56CE0">
      <w:pPr>
        <w:pStyle w:val="ListParagraph"/>
        <w:numPr>
          <w:ilvl w:val="0"/>
          <w:numId w:val="30"/>
        </w:numPr>
        <w:rPr>
          <w:sz w:val="24"/>
          <w:szCs w:val="24"/>
        </w:rPr>
      </w:pPr>
      <w:r w:rsidRPr="00E56CE0">
        <w:rPr>
          <w:sz w:val="24"/>
          <w:szCs w:val="24"/>
        </w:rPr>
        <w:t>Waterville/Winslow</w:t>
      </w:r>
    </w:p>
    <w:p w14:paraId="79C1F9B9" w14:textId="77777777" w:rsidR="00BE407A" w:rsidRDefault="00C8369E" w:rsidP="00BE407A">
      <w:pPr>
        <w:rPr>
          <w:rFonts w:eastAsia="Times New Roman"/>
          <w:color w:val="000000" w:themeColor="text1"/>
          <w:sz w:val="24"/>
          <w:szCs w:val="24"/>
          <w:lang w:val="en"/>
        </w:rPr>
      </w:pPr>
      <w:r w:rsidRPr="00C8369E">
        <w:rPr>
          <w:rFonts w:eastAsia="Times New Roman"/>
          <w:color w:val="000000" w:themeColor="text1"/>
          <w:sz w:val="24"/>
          <w:szCs w:val="24"/>
          <w:lang w:val="en"/>
        </w:rPr>
        <w:t>Eligible candidates must have a high school diploma or GED, reliable transportation, a clean driving record and a valid driver’s license. Must have an active email address and the ability to report time worked online.</w:t>
      </w:r>
    </w:p>
    <w:p w14:paraId="66121797" w14:textId="7FBAE0BC" w:rsidR="001D2CFC" w:rsidRDefault="006416CC" w:rsidP="003D16FD">
      <w:r w:rsidRPr="002C6B38">
        <w:t>Posit</w:t>
      </w:r>
      <w:r>
        <w:t xml:space="preserve">ion Code-865   Salary Code-G   </w:t>
      </w:r>
      <w:r w:rsidRPr="002C6B38">
        <w:t xml:space="preserve"> EEO- 9    </w:t>
      </w:r>
      <w:r>
        <w:t>Status -OC</w:t>
      </w:r>
      <w:r w:rsidRPr="002C6B38">
        <w:t xml:space="preserve">    </w:t>
      </w:r>
      <w:r>
        <w:t xml:space="preserve">NON   </w:t>
      </w:r>
      <w:r w:rsidRPr="002C6B38">
        <w:t xml:space="preserve">Advertise Internal &amp; External </w:t>
      </w:r>
      <w:bookmarkEnd w:id="20"/>
      <w:bookmarkEnd w:id="21"/>
      <w:r w:rsidR="00E56CE0">
        <w:t>1-17-2020</w:t>
      </w:r>
    </w:p>
    <w:p w14:paraId="31B681EA" w14:textId="77777777" w:rsidR="00BC2E54" w:rsidRPr="007E0193" w:rsidRDefault="00BC2E54" w:rsidP="003D16FD">
      <w:pPr>
        <w:rPr>
          <w:sz w:val="24"/>
          <w:szCs w:val="24"/>
        </w:rPr>
      </w:pPr>
    </w:p>
    <w:bookmarkEnd w:id="22"/>
    <w:p w14:paraId="54B43C9B" w14:textId="77777777" w:rsidR="00706353" w:rsidRPr="00673D5F" w:rsidRDefault="00706353" w:rsidP="00706353">
      <w:pPr>
        <w:overflowPunct/>
        <w:autoSpaceDE/>
        <w:autoSpaceDN/>
        <w:adjustRightInd/>
        <w:contextualSpacing/>
        <w:jc w:val="center"/>
        <w:textAlignment w:val="auto"/>
        <w:rPr>
          <w:rFonts w:eastAsia="Times New Roman"/>
          <w:b/>
          <w:i/>
          <w:sz w:val="36"/>
          <w:szCs w:val="40"/>
          <w:lang w:eastAsia="en-US"/>
        </w:rPr>
      </w:pPr>
      <w:r w:rsidRPr="00673D5F">
        <w:rPr>
          <w:rFonts w:eastAsia="Times New Roman"/>
          <w:b/>
          <w:i/>
          <w:sz w:val="36"/>
          <w:szCs w:val="40"/>
          <w:lang w:eastAsia="en-US"/>
        </w:rPr>
        <w:t>INTERPRETERS</w:t>
      </w:r>
    </w:p>
    <w:p w14:paraId="2185E864" w14:textId="77777777" w:rsidR="00706353" w:rsidRPr="001C0FD5" w:rsidRDefault="00706353" w:rsidP="00706353">
      <w:pPr>
        <w:pStyle w:val="NormalWeb"/>
        <w:shd w:val="clear" w:color="auto" w:fill="FFFFFF"/>
        <w:jc w:val="center"/>
        <w:rPr>
          <w:rStyle w:val="Strong"/>
          <w:i/>
          <w:iCs/>
        </w:rPr>
      </w:pPr>
      <w:r w:rsidRPr="001C0FD5">
        <w:rPr>
          <w:rStyle w:val="Strong"/>
          <w:i/>
          <w:iCs/>
        </w:rPr>
        <w:t>Speak Another Language?</w:t>
      </w:r>
    </w:p>
    <w:p w14:paraId="29311541" w14:textId="77777777" w:rsidR="00706353" w:rsidRPr="001C0FD5" w:rsidRDefault="00706353" w:rsidP="00706353">
      <w:pPr>
        <w:pStyle w:val="NormalWeb"/>
        <w:shd w:val="clear" w:color="auto" w:fill="FFFFFF"/>
        <w:jc w:val="center"/>
      </w:pPr>
      <w:r w:rsidRPr="001C0FD5">
        <w:rPr>
          <w:rStyle w:val="Strong"/>
          <w:i/>
          <w:iCs/>
        </w:rPr>
        <w:t xml:space="preserve"> Enjoy Helping Others?</w:t>
      </w:r>
    </w:p>
    <w:p w14:paraId="5B0918AE" w14:textId="77777777" w:rsidR="00706353" w:rsidRPr="001C0FD5" w:rsidRDefault="00706353" w:rsidP="00706353">
      <w:pPr>
        <w:pStyle w:val="NormalWeb"/>
        <w:shd w:val="clear" w:color="auto" w:fill="FFFFFF"/>
        <w:jc w:val="center"/>
        <w:rPr>
          <w:rStyle w:val="Strong"/>
          <w:i/>
          <w:iCs/>
        </w:rPr>
      </w:pPr>
      <w:r w:rsidRPr="001C0FD5">
        <w:rPr>
          <w:rStyle w:val="Strong"/>
          <w:i/>
          <w:iCs/>
        </w:rPr>
        <w:t>Become an Interpreter with Catholic Charities Maine!</w:t>
      </w:r>
    </w:p>
    <w:p w14:paraId="0704C2A7" w14:textId="77777777" w:rsidR="00706353" w:rsidRPr="00F14DA0" w:rsidRDefault="00706353" w:rsidP="00706353">
      <w:pPr>
        <w:pStyle w:val="NormalWeb"/>
        <w:shd w:val="clear" w:color="auto" w:fill="FFFFFF"/>
        <w:rPr>
          <w:sz w:val="6"/>
          <w:szCs w:val="6"/>
        </w:rPr>
      </w:pPr>
    </w:p>
    <w:p w14:paraId="5CAC224F" w14:textId="77777777" w:rsidR="00706353" w:rsidRPr="00673D5F" w:rsidRDefault="00706353" w:rsidP="00706353">
      <w:pPr>
        <w:pStyle w:val="NormalWeb"/>
        <w:shd w:val="clear" w:color="auto" w:fill="FFFFFF"/>
      </w:pPr>
      <w:r w:rsidRPr="00673D5F">
        <w:t xml:space="preserve">Catholic Charities Maine </w:t>
      </w:r>
      <w:r w:rsidRPr="00673D5F">
        <w:rPr>
          <w:rStyle w:val="Strong"/>
        </w:rPr>
        <w:t>Language Partners and Refugee &amp; Immigration Services</w:t>
      </w:r>
      <w:r w:rsidRPr="00673D5F">
        <w:t xml:space="preserve"> has </w:t>
      </w:r>
      <w:r w:rsidRPr="00673D5F">
        <w:rPr>
          <w:rStyle w:val="Strong"/>
        </w:rPr>
        <w:t>on-call</w:t>
      </w:r>
      <w:r w:rsidRPr="00673D5F">
        <w:t xml:space="preserve"> openings for Interpreters with the following language skills in the </w:t>
      </w:r>
      <w:r w:rsidRPr="00673D5F">
        <w:rPr>
          <w:rStyle w:val="Strong"/>
        </w:rPr>
        <w:t>Portland, Lewiston</w:t>
      </w:r>
      <w:r>
        <w:rPr>
          <w:rStyle w:val="Strong"/>
        </w:rPr>
        <w:t>, Augusta</w:t>
      </w:r>
      <w:r w:rsidRPr="00673D5F">
        <w:rPr>
          <w:rStyle w:val="Strong"/>
        </w:rPr>
        <w:t xml:space="preserve"> and Biddeford </w:t>
      </w:r>
      <w:r w:rsidRPr="00673D5F">
        <w:t>areas</w:t>
      </w:r>
      <w:r w:rsidRPr="00673D5F">
        <w:rPr>
          <w:rStyle w:val="Strong"/>
        </w:rPr>
        <w:t>.</w:t>
      </w:r>
    </w:p>
    <w:p w14:paraId="52AD1FE4" w14:textId="77777777" w:rsidR="00706353" w:rsidRPr="00673D5F" w:rsidRDefault="00706353" w:rsidP="00706353">
      <w:pPr>
        <w:pStyle w:val="NormalWeb"/>
        <w:shd w:val="clear" w:color="auto" w:fill="FFFFFF"/>
        <w:rPr>
          <w:rStyle w:val="Strong"/>
        </w:rPr>
      </w:pPr>
      <w:r w:rsidRPr="00673D5F">
        <w:rPr>
          <w:rStyle w:val="Strong"/>
        </w:rPr>
        <w:t>We are currently looking for interpreters in the following languages:</w:t>
      </w:r>
    </w:p>
    <w:p w14:paraId="56AD5CF2" w14:textId="77777777" w:rsidR="00706353" w:rsidRPr="000E0A27" w:rsidRDefault="00706353" w:rsidP="00706353">
      <w:pPr>
        <w:rPr>
          <w:sz w:val="4"/>
          <w:szCs w:val="4"/>
          <w:u w:val="single"/>
        </w:rPr>
      </w:pPr>
    </w:p>
    <w:p w14:paraId="53D39810" w14:textId="77777777" w:rsidR="00706353" w:rsidRDefault="00706353" w:rsidP="00706353">
      <w:pPr>
        <w:rPr>
          <w:rFonts w:eastAsiaTheme="minorHAnsi"/>
          <w:sz w:val="24"/>
          <w:szCs w:val="24"/>
          <w:lang w:eastAsia="en-US"/>
        </w:rPr>
      </w:pPr>
      <w:bookmarkStart w:id="23" w:name="_Hlk529777011"/>
      <w:r>
        <w:rPr>
          <w:b/>
          <w:bCs/>
          <w:sz w:val="24"/>
          <w:szCs w:val="24"/>
          <w:u w:val="single"/>
        </w:rPr>
        <w:t>In Portland area:</w:t>
      </w:r>
      <w:r>
        <w:rPr>
          <w:sz w:val="24"/>
          <w:szCs w:val="24"/>
        </w:rPr>
        <w:t> </w:t>
      </w:r>
    </w:p>
    <w:p w14:paraId="777D8A15" w14:textId="77777777" w:rsidR="00706353" w:rsidRPr="006D5AA8" w:rsidRDefault="00706353" w:rsidP="00706353">
      <w:pPr>
        <w:pStyle w:val="NormalWeb"/>
        <w:spacing w:line="300" w:lineRule="atLeast"/>
        <w:rPr>
          <w:rFonts w:eastAsiaTheme="minorHAnsi"/>
          <w:lang w:val="en"/>
        </w:rPr>
      </w:pPr>
      <w:r w:rsidRPr="006D5AA8">
        <w:rPr>
          <w:rStyle w:val="Strong"/>
          <w:lang w:val="en"/>
        </w:rPr>
        <w:t>Somali   Khmer    Arabic   Sudanese-Arabic   Thai    Bosnian</w:t>
      </w:r>
      <w:r w:rsidRPr="006D5AA8">
        <w:rPr>
          <w:lang w:val="en"/>
        </w:rPr>
        <w:t xml:space="preserve">   </w:t>
      </w:r>
      <w:r w:rsidRPr="006D5AA8">
        <w:rPr>
          <w:rStyle w:val="Strong"/>
          <w:lang w:val="en"/>
        </w:rPr>
        <w:t xml:space="preserve">Japanese  </w:t>
      </w:r>
      <w:r w:rsidRPr="006D5AA8">
        <w:rPr>
          <w:lang w:val="en"/>
        </w:rPr>
        <w:t> </w:t>
      </w:r>
      <w:r w:rsidRPr="006D5AA8">
        <w:rPr>
          <w:rStyle w:val="Strong"/>
          <w:lang w:val="en"/>
        </w:rPr>
        <w:t>Korean</w:t>
      </w:r>
      <w:r w:rsidRPr="006D5AA8">
        <w:rPr>
          <w:lang w:val="en"/>
        </w:rPr>
        <w:t>   </w:t>
      </w:r>
      <w:r w:rsidRPr="006D5AA8">
        <w:rPr>
          <w:rStyle w:val="Strong"/>
          <w:lang w:val="en"/>
        </w:rPr>
        <w:t>Kurdish</w:t>
      </w:r>
      <w:r w:rsidRPr="006D5AA8">
        <w:rPr>
          <w:lang w:val="en"/>
        </w:rPr>
        <w:t>   </w:t>
      </w:r>
      <w:r w:rsidRPr="006D5AA8">
        <w:rPr>
          <w:rStyle w:val="Strong"/>
          <w:lang w:val="en"/>
        </w:rPr>
        <w:t xml:space="preserve">French Burmese  </w:t>
      </w:r>
      <w:r w:rsidRPr="006D5AA8">
        <w:rPr>
          <w:lang w:val="en"/>
        </w:rPr>
        <w:t> </w:t>
      </w:r>
      <w:r w:rsidRPr="006D5AA8">
        <w:rPr>
          <w:rStyle w:val="Strong"/>
          <w:lang w:val="en"/>
        </w:rPr>
        <w:t xml:space="preserve">Vietnamese   Zande   Nuer   Hindi </w:t>
      </w:r>
      <w:r>
        <w:rPr>
          <w:rStyle w:val="Strong"/>
          <w:lang w:val="en"/>
        </w:rPr>
        <w:t xml:space="preserve">  </w:t>
      </w:r>
      <w:r w:rsidRPr="006D5AA8">
        <w:rPr>
          <w:rStyle w:val="Strong"/>
          <w:lang w:val="en"/>
        </w:rPr>
        <w:t>Russian Tigrinya</w:t>
      </w:r>
      <w:r>
        <w:rPr>
          <w:rStyle w:val="Strong"/>
          <w:lang w:val="en"/>
        </w:rPr>
        <w:t xml:space="preserve"> </w:t>
      </w:r>
      <w:r w:rsidRPr="006D5AA8">
        <w:rPr>
          <w:rStyle w:val="Strong"/>
          <w:lang w:val="en"/>
        </w:rPr>
        <w:t xml:space="preserve"> Lingala  Kinyarwanda</w:t>
      </w:r>
      <w:r>
        <w:rPr>
          <w:rStyle w:val="Strong"/>
          <w:lang w:val="en"/>
        </w:rPr>
        <w:t xml:space="preserve"> </w:t>
      </w:r>
      <w:r w:rsidRPr="006D5AA8">
        <w:rPr>
          <w:rStyle w:val="Strong"/>
          <w:lang w:val="en"/>
        </w:rPr>
        <w:t xml:space="preserve"> Bengali </w:t>
      </w:r>
      <w:r>
        <w:rPr>
          <w:rStyle w:val="Strong"/>
          <w:lang w:val="en"/>
        </w:rPr>
        <w:t xml:space="preserve"> </w:t>
      </w:r>
      <w:r w:rsidRPr="006D5AA8">
        <w:rPr>
          <w:rStyle w:val="Strong"/>
          <w:lang w:val="en"/>
        </w:rPr>
        <w:t xml:space="preserve">Spanish </w:t>
      </w:r>
    </w:p>
    <w:p w14:paraId="26273387" w14:textId="77777777" w:rsidR="00706353" w:rsidRPr="000E0A27" w:rsidRDefault="00706353" w:rsidP="00706353">
      <w:pPr>
        <w:rPr>
          <w:b/>
          <w:bCs/>
          <w:color w:val="1F497D"/>
          <w:sz w:val="6"/>
          <w:szCs w:val="6"/>
        </w:rPr>
      </w:pPr>
    </w:p>
    <w:p w14:paraId="48F08B19" w14:textId="77777777" w:rsidR="00706353" w:rsidRDefault="00706353" w:rsidP="00706353">
      <w:pPr>
        <w:rPr>
          <w:rFonts w:eastAsiaTheme="minorHAnsi"/>
          <w:sz w:val="24"/>
          <w:szCs w:val="24"/>
          <w:lang w:eastAsia="en-US"/>
        </w:rPr>
      </w:pPr>
      <w:r>
        <w:rPr>
          <w:b/>
          <w:bCs/>
          <w:sz w:val="24"/>
          <w:szCs w:val="24"/>
          <w:u w:val="single"/>
        </w:rPr>
        <w:t>In Biddeford area:</w:t>
      </w:r>
    </w:p>
    <w:p w14:paraId="4F151BBE" w14:textId="77777777" w:rsidR="00706353" w:rsidRDefault="00706353" w:rsidP="00706353">
      <w:pPr>
        <w:rPr>
          <w:b/>
          <w:bCs/>
          <w:sz w:val="24"/>
          <w:szCs w:val="24"/>
        </w:rPr>
      </w:pPr>
      <w:r>
        <w:rPr>
          <w:b/>
          <w:bCs/>
          <w:sz w:val="24"/>
          <w:szCs w:val="24"/>
        </w:rPr>
        <w:t xml:space="preserve">Kinyarwanda  Kirundi  Khmer </w:t>
      </w:r>
      <w:r w:rsidRPr="00A6456F">
        <w:rPr>
          <w:b/>
          <w:bCs/>
          <w:sz w:val="24"/>
          <w:szCs w:val="24"/>
        </w:rPr>
        <w:t xml:space="preserve">Portuguese Arabic </w:t>
      </w:r>
      <w:r>
        <w:rPr>
          <w:b/>
          <w:bCs/>
          <w:sz w:val="24"/>
          <w:szCs w:val="24"/>
        </w:rPr>
        <w:t xml:space="preserve"> </w:t>
      </w:r>
      <w:r w:rsidRPr="00B97447">
        <w:rPr>
          <w:b/>
          <w:bCs/>
          <w:sz w:val="24"/>
          <w:szCs w:val="24"/>
        </w:rPr>
        <w:t>Lingala</w:t>
      </w:r>
      <w:r>
        <w:rPr>
          <w:b/>
          <w:bCs/>
          <w:sz w:val="24"/>
          <w:szCs w:val="24"/>
        </w:rPr>
        <w:t xml:space="preserve">  Spanish</w:t>
      </w:r>
    </w:p>
    <w:p w14:paraId="77D623CF" w14:textId="77777777" w:rsidR="00706353" w:rsidRPr="000E0A27" w:rsidRDefault="00706353" w:rsidP="00706353">
      <w:pPr>
        <w:rPr>
          <w:b/>
          <w:bCs/>
          <w:color w:val="1F497D"/>
          <w:sz w:val="6"/>
          <w:szCs w:val="6"/>
        </w:rPr>
      </w:pPr>
    </w:p>
    <w:p w14:paraId="6D28A998" w14:textId="77777777" w:rsidR="00706353" w:rsidRDefault="00706353" w:rsidP="00706353">
      <w:pPr>
        <w:rPr>
          <w:sz w:val="24"/>
          <w:szCs w:val="24"/>
        </w:rPr>
      </w:pPr>
      <w:r>
        <w:rPr>
          <w:b/>
          <w:bCs/>
          <w:sz w:val="24"/>
          <w:szCs w:val="24"/>
          <w:u w:val="single"/>
        </w:rPr>
        <w:t>In Lewiston and Augusta Areas:</w:t>
      </w:r>
    </w:p>
    <w:p w14:paraId="4BFF0D8D" w14:textId="77777777" w:rsidR="00706353" w:rsidRDefault="00706353" w:rsidP="00706353">
      <w:pPr>
        <w:rPr>
          <w:b/>
          <w:bCs/>
          <w:sz w:val="24"/>
          <w:szCs w:val="24"/>
        </w:rPr>
      </w:pPr>
      <w:r>
        <w:rPr>
          <w:b/>
          <w:bCs/>
          <w:sz w:val="24"/>
          <w:szCs w:val="24"/>
        </w:rPr>
        <w:t>Arabic</w:t>
      </w:r>
      <w:r>
        <w:rPr>
          <w:sz w:val="24"/>
          <w:szCs w:val="24"/>
        </w:rPr>
        <w:t xml:space="preserve">  </w:t>
      </w:r>
      <w:r w:rsidRPr="00B97447">
        <w:rPr>
          <w:b/>
          <w:bCs/>
          <w:sz w:val="24"/>
          <w:szCs w:val="24"/>
        </w:rPr>
        <w:t>French</w:t>
      </w:r>
      <w:r>
        <w:rPr>
          <w:b/>
          <w:bCs/>
          <w:sz w:val="24"/>
          <w:szCs w:val="24"/>
        </w:rPr>
        <w:t xml:space="preserve"> (multi-lingual)</w:t>
      </w:r>
      <w:r>
        <w:rPr>
          <w:sz w:val="24"/>
          <w:szCs w:val="24"/>
        </w:rPr>
        <w:t xml:space="preserve">  </w:t>
      </w:r>
      <w:proofErr w:type="spellStart"/>
      <w:r>
        <w:rPr>
          <w:b/>
          <w:bCs/>
          <w:sz w:val="24"/>
          <w:szCs w:val="24"/>
        </w:rPr>
        <w:t>Kinyarawanda</w:t>
      </w:r>
      <w:proofErr w:type="spellEnd"/>
      <w:r>
        <w:rPr>
          <w:b/>
          <w:bCs/>
          <w:sz w:val="24"/>
          <w:szCs w:val="24"/>
        </w:rPr>
        <w:t xml:space="preserve">  </w:t>
      </w:r>
      <w:r w:rsidRPr="00A6456F">
        <w:rPr>
          <w:b/>
          <w:bCs/>
          <w:sz w:val="24"/>
          <w:szCs w:val="24"/>
        </w:rPr>
        <w:t xml:space="preserve">Portuguese </w:t>
      </w:r>
      <w:r>
        <w:rPr>
          <w:b/>
          <w:bCs/>
          <w:sz w:val="24"/>
          <w:szCs w:val="24"/>
        </w:rPr>
        <w:t xml:space="preserve"> </w:t>
      </w:r>
      <w:r w:rsidRPr="00A6456F">
        <w:rPr>
          <w:b/>
          <w:bCs/>
          <w:sz w:val="24"/>
          <w:szCs w:val="24"/>
        </w:rPr>
        <w:t xml:space="preserve">Somali </w:t>
      </w:r>
      <w:r>
        <w:rPr>
          <w:b/>
          <w:bCs/>
          <w:sz w:val="24"/>
          <w:szCs w:val="24"/>
        </w:rPr>
        <w:t xml:space="preserve"> Spanish</w:t>
      </w:r>
    </w:p>
    <w:bookmarkEnd w:id="23"/>
    <w:p w14:paraId="12B7B244" w14:textId="77777777" w:rsidR="00706353" w:rsidRPr="000E0A27" w:rsidRDefault="00706353" w:rsidP="00706353">
      <w:pPr>
        <w:rPr>
          <w:sz w:val="2"/>
          <w:szCs w:val="2"/>
        </w:rPr>
      </w:pPr>
    </w:p>
    <w:p w14:paraId="2C3E9E97" w14:textId="77777777" w:rsidR="00706353" w:rsidRPr="00B97447" w:rsidRDefault="00706353" w:rsidP="00706353">
      <w:pPr>
        <w:rPr>
          <w:color w:val="FF0000"/>
          <w:sz w:val="24"/>
          <w:szCs w:val="24"/>
        </w:rPr>
      </w:pPr>
      <w:r w:rsidRPr="00673D5F">
        <w:rPr>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w:t>
      </w:r>
      <w:r>
        <w:rPr>
          <w:sz w:val="24"/>
          <w:szCs w:val="24"/>
        </w:rPr>
        <w:t xml:space="preserve"> i</w:t>
      </w:r>
      <w:r w:rsidRPr="001F350A">
        <w:rPr>
          <w:sz w:val="24"/>
          <w:szCs w:val="24"/>
        </w:rPr>
        <w:t>n</w:t>
      </w:r>
      <w:r w:rsidRPr="001F350A">
        <w:rPr>
          <w:color w:val="FF0000"/>
          <w:sz w:val="24"/>
          <w:szCs w:val="24"/>
        </w:rPr>
        <w:t xml:space="preserve"> </w:t>
      </w:r>
      <w:r w:rsidRPr="001F350A">
        <w:rPr>
          <w:sz w:val="24"/>
          <w:szCs w:val="24"/>
        </w:rPr>
        <w:t xml:space="preserve">Portland or Lewiston. </w:t>
      </w:r>
      <w:r w:rsidRPr="00673D5F">
        <w:rPr>
          <w:sz w:val="24"/>
          <w:szCs w:val="24"/>
        </w:rPr>
        <w:t>Experience providing interpreting services is a plus.</w:t>
      </w:r>
      <w:r w:rsidRPr="001F350A">
        <w:rPr>
          <w:sz w:val="24"/>
          <w:szCs w:val="24"/>
        </w:rPr>
        <w:t xml:space="preserve"> Please contact Guyin Lucy Liu at 207-772-4517 or </w:t>
      </w:r>
      <w:hyperlink r:id="rId8" w:history="1">
        <w:r w:rsidRPr="001F350A">
          <w:rPr>
            <w:rStyle w:val="Hyperlink"/>
            <w:sz w:val="24"/>
            <w:szCs w:val="24"/>
          </w:rPr>
          <w:t>gliu@ccmaine.org</w:t>
        </w:r>
      </w:hyperlink>
      <w:r w:rsidRPr="001F350A">
        <w:rPr>
          <w:sz w:val="24"/>
          <w:szCs w:val="24"/>
        </w:rPr>
        <w:t xml:space="preserve"> to learn more about the position.  </w:t>
      </w:r>
    </w:p>
    <w:p w14:paraId="46FB5274" w14:textId="16053A5D" w:rsidR="00FF5868" w:rsidRDefault="00706353" w:rsidP="00706353">
      <w:r w:rsidRPr="00673D5F">
        <w:t>Position Code 270</w:t>
      </w:r>
      <w:r>
        <w:t xml:space="preserve"> </w:t>
      </w:r>
      <w:r w:rsidRPr="00673D5F">
        <w:t xml:space="preserve"> </w:t>
      </w:r>
      <w:r>
        <w:t xml:space="preserve">  </w:t>
      </w:r>
      <w:r w:rsidRPr="00673D5F">
        <w:t xml:space="preserve">Salary Code—I  </w:t>
      </w:r>
      <w:r>
        <w:t xml:space="preserve"> EEO– 2   OC   NON   </w:t>
      </w:r>
      <w:r w:rsidRPr="00673D5F">
        <w:t xml:space="preserve">Internal </w:t>
      </w:r>
      <w:r>
        <w:t xml:space="preserve">&amp; </w:t>
      </w:r>
      <w:r w:rsidRPr="00673D5F">
        <w:t xml:space="preserve">External </w:t>
      </w:r>
      <w:r>
        <w:t>10-11-19</w:t>
      </w:r>
    </w:p>
    <w:p w14:paraId="619CB662" w14:textId="540DBB12" w:rsidR="00CD4219" w:rsidRDefault="00CD4219" w:rsidP="00706353"/>
    <w:p w14:paraId="00AEFE63" w14:textId="77777777" w:rsidR="00CD4219" w:rsidRPr="009C4B39" w:rsidRDefault="00CD4219" w:rsidP="00CD4219">
      <w:pPr>
        <w:ind w:left="720" w:hanging="720"/>
        <w:jc w:val="center"/>
        <w:rPr>
          <w:b/>
          <w:i/>
          <w:sz w:val="36"/>
          <w:szCs w:val="36"/>
        </w:rPr>
      </w:pPr>
      <w:r w:rsidRPr="009C4B39">
        <w:rPr>
          <w:b/>
          <w:i/>
          <w:sz w:val="36"/>
          <w:szCs w:val="36"/>
        </w:rPr>
        <w:t>MEDICAL</w:t>
      </w:r>
      <w:r>
        <w:rPr>
          <w:b/>
          <w:i/>
          <w:sz w:val="36"/>
          <w:szCs w:val="36"/>
        </w:rPr>
        <w:t xml:space="preserve"> SCREENING CARE COORDINATOR</w:t>
      </w:r>
    </w:p>
    <w:p w14:paraId="5461D0B7" w14:textId="77777777" w:rsidR="00CD4219" w:rsidRPr="00CD4219" w:rsidRDefault="00CD4219" w:rsidP="00CD4219">
      <w:pPr>
        <w:ind w:left="720" w:hanging="720"/>
        <w:rPr>
          <w:sz w:val="10"/>
          <w:szCs w:val="10"/>
        </w:rPr>
      </w:pPr>
    </w:p>
    <w:p w14:paraId="4790D186" w14:textId="77777777" w:rsidR="00CD4219" w:rsidRPr="00CD4219" w:rsidRDefault="00CD4219" w:rsidP="00CD4219">
      <w:pPr>
        <w:rPr>
          <w:sz w:val="24"/>
          <w:szCs w:val="24"/>
        </w:rPr>
      </w:pPr>
      <w:r w:rsidRPr="00CD4219">
        <w:rPr>
          <w:b/>
          <w:sz w:val="24"/>
          <w:szCs w:val="24"/>
        </w:rPr>
        <w:t>Catholic Charities Maine</w:t>
      </w:r>
      <w:r w:rsidRPr="00CD4219">
        <w:rPr>
          <w:sz w:val="24"/>
          <w:szCs w:val="24"/>
        </w:rPr>
        <w:t xml:space="preserve"> </w:t>
      </w:r>
      <w:r w:rsidRPr="00CD4219">
        <w:rPr>
          <w:b/>
          <w:bCs/>
          <w:sz w:val="24"/>
          <w:szCs w:val="24"/>
        </w:rPr>
        <w:t>Refugee and Immigration Services</w:t>
      </w:r>
      <w:r w:rsidRPr="00CD4219">
        <w:rPr>
          <w:sz w:val="24"/>
          <w:szCs w:val="24"/>
        </w:rPr>
        <w:t xml:space="preserve"> has a </w:t>
      </w:r>
      <w:r w:rsidRPr="00CD4219">
        <w:rPr>
          <w:b/>
          <w:sz w:val="24"/>
          <w:szCs w:val="24"/>
        </w:rPr>
        <w:t>full-time</w:t>
      </w:r>
      <w:r w:rsidRPr="00CD4219">
        <w:rPr>
          <w:sz w:val="24"/>
          <w:szCs w:val="24"/>
        </w:rPr>
        <w:t xml:space="preserve"> opening in </w:t>
      </w:r>
      <w:r w:rsidRPr="00CD4219">
        <w:rPr>
          <w:b/>
          <w:sz w:val="24"/>
          <w:szCs w:val="24"/>
        </w:rPr>
        <w:t>Portland</w:t>
      </w:r>
      <w:r w:rsidRPr="00CD4219">
        <w:rPr>
          <w:sz w:val="24"/>
          <w:szCs w:val="24"/>
        </w:rPr>
        <w:t xml:space="preserve"> for a </w:t>
      </w:r>
      <w:r w:rsidRPr="00CD4219">
        <w:rPr>
          <w:b/>
          <w:sz w:val="24"/>
          <w:szCs w:val="24"/>
        </w:rPr>
        <w:t>Medical Screening Care Coordinator</w:t>
      </w:r>
      <w:r w:rsidRPr="00CD4219">
        <w:rPr>
          <w:sz w:val="24"/>
          <w:szCs w:val="24"/>
        </w:rPr>
        <w:t xml:space="preserve">.   The Medical Screening Care Coordinator will provide all direct coordination of medical screening services to clients under their case load. They will ensure appointments are made; clients attend appointments that they understand and can utilize </w:t>
      </w:r>
      <w:proofErr w:type="spellStart"/>
      <w:r w:rsidRPr="00CD4219">
        <w:rPr>
          <w:sz w:val="24"/>
          <w:szCs w:val="24"/>
        </w:rPr>
        <w:t>Logisticare</w:t>
      </w:r>
      <w:proofErr w:type="spellEnd"/>
      <w:r w:rsidRPr="00CD4219">
        <w:rPr>
          <w:sz w:val="24"/>
          <w:szCs w:val="24"/>
        </w:rPr>
        <w:t xml:space="preserve"> and Kennebec Valley Community Action Program (KVCAP), Maine’s MaineCare reimbursed transportation systems, and that they receive all required follow up services.  Medical Screening Care Coordinators are responsible for the orientation of clients to the US Health Care system and any needed ongoing training on these services. </w:t>
      </w:r>
    </w:p>
    <w:p w14:paraId="19C2ED34" w14:textId="77777777" w:rsidR="00CD4219" w:rsidRPr="00CD4219" w:rsidRDefault="00CD4219" w:rsidP="00CD4219">
      <w:pPr>
        <w:rPr>
          <w:b/>
          <w:bCs/>
          <w:sz w:val="24"/>
          <w:szCs w:val="24"/>
        </w:rPr>
      </w:pPr>
      <w:r w:rsidRPr="00CD4219">
        <w:rPr>
          <w:b/>
          <w:bCs/>
          <w:sz w:val="24"/>
          <w:szCs w:val="24"/>
        </w:rPr>
        <w:t xml:space="preserve">Qualifications: </w:t>
      </w:r>
    </w:p>
    <w:p w14:paraId="6612B077"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 xml:space="preserve">Eligible candidates for this position shall have a bachelor’s degree or equivalent experience. </w:t>
      </w:r>
    </w:p>
    <w:p w14:paraId="7608B77E"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 xml:space="preserve">Three (3) years of work experience in social services or health related services is preferred. </w:t>
      </w:r>
    </w:p>
    <w:p w14:paraId="47745D0D"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 xml:space="preserve">Multilingual skills (Arabic, Kinyarwanda, French, Swahili, Somali) and experience working in multicultural settings is desirable. </w:t>
      </w:r>
    </w:p>
    <w:p w14:paraId="5622945D"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Knowledge of the health care system and community resources in Lewiston/Auburn, Augusta and or Greater Portland area is also preferred.</w:t>
      </w:r>
    </w:p>
    <w:p w14:paraId="07A2890F" w14:textId="77777777" w:rsidR="00CD4219" w:rsidRPr="00CD4219" w:rsidRDefault="00CD4219" w:rsidP="00CD4219">
      <w:pPr>
        <w:rPr>
          <w:b/>
          <w:bCs/>
          <w:sz w:val="24"/>
          <w:szCs w:val="24"/>
        </w:rPr>
      </w:pPr>
      <w:r w:rsidRPr="00CD4219">
        <w:rPr>
          <w:b/>
          <w:bCs/>
          <w:sz w:val="24"/>
          <w:szCs w:val="24"/>
        </w:rPr>
        <w:t>Benefits for Full-Time Employees Include:</w:t>
      </w:r>
    </w:p>
    <w:p w14:paraId="0170ACB1"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Medical, Dental &amp; Vision Insurance</w:t>
      </w:r>
    </w:p>
    <w:p w14:paraId="5A9DA42B" w14:textId="77777777" w:rsidR="00CD4219" w:rsidRPr="00CD4219" w:rsidRDefault="00CD4219" w:rsidP="00CD4219">
      <w:pPr>
        <w:numPr>
          <w:ilvl w:val="0"/>
          <w:numId w:val="9"/>
        </w:numPr>
        <w:overflowPunct/>
        <w:autoSpaceDE/>
        <w:adjustRightInd/>
        <w:textAlignment w:val="auto"/>
        <w:rPr>
          <w:sz w:val="24"/>
          <w:szCs w:val="32"/>
        </w:rPr>
      </w:pPr>
      <w:r w:rsidRPr="00CD4219">
        <w:rPr>
          <w:sz w:val="24"/>
          <w:szCs w:val="32"/>
        </w:rPr>
        <w:t>A generous paid time plan to use for personal, sick and vacation time. (Employees start to accrue time immediately).</w:t>
      </w:r>
    </w:p>
    <w:p w14:paraId="6CAFE35B"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Bereavement Time off</w:t>
      </w:r>
    </w:p>
    <w:p w14:paraId="32B20847"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10% Employee discount on childcare at our Catholic Charities Child Development Centers (Portland and Biddeford – Exclusive to Private Pay)</w:t>
      </w:r>
    </w:p>
    <w:p w14:paraId="72F46D1F" w14:textId="77777777" w:rsidR="00CD4219" w:rsidRPr="00CD4219" w:rsidRDefault="00CD4219" w:rsidP="00CD4219">
      <w:pPr>
        <w:numPr>
          <w:ilvl w:val="0"/>
          <w:numId w:val="9"/>
        </w:numPr>
        <w:overflowPunct/>
        <w:autoSpaceDE/>
        <w:autoSpaceDN/>
        <w:adjustRightInd/>
        <w:textAlignment w:val="auto"/>
        <w:rPr>
          <w:sz w:val="24"/>
          <w:szCs w:val="32"/>
        </w:rPr>
      </w:pPr>
      <w:r w:rsidRPr="00CD4219">
        <w:rPr>
          <w:sz w:val="24"/>
          <w:szCs w:val="32"/>
        </w:rPr>
        <w:t>Basic life insurance as well as 100% of the premium paid for short- and long-term disability coverage</w:t>
      </w:r>
    </w:p>
    <w:p w14:paraId="260B3C98"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 xml:space="preserve">401(k) retirement plan. Employer match after one year of eligible employment. </w:t>
      </w:r>
    </w:p>
    <w:p w14:paraId="1820504A"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 xml:space="preserve">ADP </w:t>
      </w:r>
      <w:proofErr w:type="spellStart"/>
      <w:r w:rsidRPr="00CD4219">
        <w:rPr>
          <w:sz w:val="24"/>
          <w:szCs w:val="32"/>
        </w:rPr>
        <w:t>LifeMart</w:t>
      </w:r>
      <w:proofErr w:type="spellEnd"/>
      <w:r w:rsidRPr="00CD4219">
        <w:rPr>
          <w:sz w:val="24"/>
          <w:szCs w:val="32"/>
        </w:rPr>
        <w:t xml:space="preserve"> Employee Discount program</w:t>
      </w:r>
    </w:p>
    <w:p w14:paraId="2AB4DBC9"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Highly Incentivized Health and Wellness program!</w:t>
      </w:r>
    </w:p>
    <w:p w14:paraId="2DCE89D7" w14:textId="594593D1" w:rsidR="00CD4219" w:rsidRDefault="00CD4219" w:rsidP="00706353">
      <w:r w:rsidRPr="00F91D78">
        <w:t>Position Code</w:t>
      </w:r>
      <w:r>
        <w:t>: 288.RIS Salary Code: I  NON FT  EEO-2 Internal &amp; External – 1-28-2020</w:t>
      </w:r>
    </w:p>
    <w:p w14:paraId="22E9C561" w14:textId="77777777" w:rsidR="00AF6370" w:rsidRPr="00D14390" w:rsidRDefault="00AF6370" w:rsidP="009A37DA">
      <w:pPr>
        <w:rPr>
          <w:sz w:val="24"/>
          <w:szCs w:val="24"/>
        </w:rPr>
      </w:pPr>
    </w:p>
    <w:p w14:paraId="5E4F3786" w14:textId="77777777" w:rsidR="00725926" w:rsidRDefault="00725926" w:rsidP="00725926">
      <w:pPr>
        <w:pStyle w:val="NormalWeb"/>
        <w:jc w:val="center"/>
        <w:rPr>
          <w:rStyle w:val="Emphasis"/>
          <w:b/>
          <w:bCs/>
          <w:sz w:val="36"/>
          <w:szCs w:val="36"/>
        </w:rPr>
      </w:pPr>
      <w:r w:rsidRPr="002C0CFB">
        <w:rPr>
          <w:rStyle w:val="Emphasis"/>
          <w:b/>
          <w:bCs/>
          <w:sz w:val="36"/>
          <w:szCs w:val="36"/>
        </w:rPr>
        <w:t>NURSE CARE MANAGER</w:t>
      </w:r>
    </w:p>
    <w:p w14:paraId="2011EB18" w14:textId="77777777" w:rsidR="00725926" w:rsidRDefault="00725926" w:rsidP="00725926">
      <w:pPr>
        <w:pStyle w:val="NormalWeb"/>
        <w:jc w:val="center"/>
        <w:rPr>
          <w:rStyle w:val="Emphasis"/>
          <w:b/>
          <w:bCs/>
          <w:sz w:val="28"/>
          <w:szCs w:val="28"/>
        </w:rPr>
      </w:pPr>
      <w:r w:rsidRPr="007218F1">
        <w:rPr>
          <w:rStyle w:val="Emphasis"/>
          <w:b/>
          <w:bCs/>
          <w:sz w:val="28"/>
          <w:szCs w:val="28"/>
        </w:rPr>
        <w:t>SIGN-ON BONUS</w:t>
      </w:r>
      <w:r>
        <w:rPr>
          <w:rStyle w:val="Emphasis"/>
          <w:b/>
          <w:bCs/>
          <w:sz w:val="28"/>
          <w:szCs w:val="28"/>
        </w:rPr>
        <w:t>!</w:t>
      </w:r>
    </w:p>
    <w:p w14:paraId="6A74C245" w14:textId="77777777" w:rsidR="00725926" w:rsidRPr="00E234AF" w:rsidRDefault="00725926" w:rsidP="00725926">
      <w:pPr>
        <w:pStyle w:val="NormalWeb"/>
        <w:jc w:val="center"/>
        <w:rPr>
          <w:sz w:val="10"/>
          <w:szCs w:val="10"/>
        </w:rPr>
      </w:pPr>
    </w:p>
    <w:p w14:paraId="1C4DC702" w14:textId="77777777" w:rsidR="00725926" w:rsidRPr="00725926" w:rsidRDefault="00725926" w:rsidP="00725926">
      <w:pPr>
        <w:pStyle w:val="NormalWeb"/>
      </w:pPr>
      <w:r>
        <w:t xml:space="preserve">Catholic Charities Maine </w:t>
      </w:r>
      <w:r>
        <w:rPr>
          <w:rStyle w:val="Strong"/>
          <w:rFonts w:eastAsia="SimSun"/>
        </w:rPr>
        <w:t xml:space="preserve">Support and Recovery Services </w:t>
      </w:r>
      <w:r w:rsidRPr="002C0CFB">
        <w:rPr>
          <w:rStyle w:val="Strong"/>
          <w:rFonts w:eastAsia="SimSun"/>
          <w:b w:val="0"/>
        </w:rPr>
        <w:t>has a</w:t>
      </w:r>
      <w:r>
        <w:t xml:space="preserve"> </w:t>
      </w:r>
      <w:r w:rsidRPr="002C0CFB">
        <w:rPr>
          <w:b/>
          <w:bCs/>
        </w:rPr>
        <w:t>Full Time</w:t>
      </w:r>
      <w:r>
        <w:t xml:space="preserve"> opening for a Nurse Care Manager</w:t>
      </w:r>
      <w:r>
        <w:rPr>
          <w:color w:val="1F497D"/>
        </w:rPr>
        <w:t xml:space="preserve"> </w:t>
      </w:r>
      <w:r w:rsidRPr="002C0CFB">
        <w:t xml:space="preserve">to </w:t>
      </w:r>
      <w:r w:rsidRPr="00725926">
        <w:t xml:space="preserve">serve both the Assertive Community Treatment (ACT) &amp; Behavioral Health Home (BHH) services in </w:t>
      </w:r>
      <w:r w:rsidRPr="00725926">
        <w:rPr>
          <w:rStyle w:val="Strong"/>
          <w:rFonts w:eastAsia="SimSun"/>
          <w:b w:val="0"/>
        </w:rPr>
        <w:t>the</w:t>
      </w:r>
      <w:r w:rsidRPr="00725926">
        <w:rPr>
          <w:rStyle w:val="Strong"/>
          <w:rFonts w:eastAsia="SimSun"/>
        </w:rPr>
        <w:t xml:space="preserve"> Portland, Maine</w:t>
      </w:r>
      <w:r w:rsidRPr="00725926">
        <w:t>!  </w:t>
      </w:r>
    </w:p>
    <w:p w14:paraId="6ED84774" w14:textId="322BD81F" w:rsidR="00725926" w:rsidRPr="00725926" w:rsidRDefault="00725926" w:rsidP="00725926">
      <w:pPr>
        <w:pStyle w:val="NormalWeb"/>
        <w:rPr>
          <w:sz w:val="14"/>
          <w:szCs w:val="14"/>
        </w:rPr>
      </w:pPr>
      <w:r w:rsidRPr="00725926">
        <w:t>         </w:t>
      </w:r>
    </w:p>
    <w:p w14:paraId="7A3A2207" w14:textId="77777777" w:rsidR="00725926" w:rsidRPr="00725926" w:rsidRDefault="00725926" w:rsidP="00725926">
      <w:pPr>
        <w:pStyle w:val="NormalWeb"/>
        <w:rPr>
          <w:rStyle w:val="Strong"/>
          <w:rFonts w:eastAsia="SimSun"/>
          <w:b w:val="0"/>
          <w:bCs w:val="0"/>
        </w:rPr>
      </w:pPr>
      <w:r w:rsidRPr="00725926">
        <w:t xml:space="preserve">Come join our team of providers, working in a non-hospital based, client centered environment, integrating primary care and mental health services (holistic care). The </w:t>
      </w:r>
      <w:r w:rsidRPr="00725926">
        <w:rPr>
          <w:rStyle w:val="Strong"/>
          <w:rFonts w:eastAsia="SimSun"/>
        </w:rPr>
        <w:t>Nurse Care Manager</w:t>
      </w:r>
      <w:r w:rsidRPr="00725926">
        <w:t xml:space="preserve"> assists in supporting clients in achieving their optimal level of health &amp; wellness. Shall provide support and guidance to the BHH and ACT teams through phone contact directly with patients, participation in weekly group supervision, managing notifications regarding hospitalizations and appropriate follow up with clients, by phone or in person. Experience in the community behavioral health field, demonstrated competence in utilizing technology, and </w:t>
      </w:r>
      <w:r w:rsidRPr="00725926">
        <w:rPr>
          <w:rStyle w:val="Strong"/>
          <w:rFonts w:eastAsia="SimSun"/>
          <w:b w:val="0"/>
        </w:rPr>
        <w:t xml:space="preserve">some travel within the Greater Portland area is required. </w:t>
      </w:r>
    </w:p>
    <w:p w14:paraId="23384E2C" w14:textId="77777777" w:rsidR="00725926" w:rsidRPr="00FA4972" w:rsidRDefault="00725926" w:rsidP="00725926">
      <w:pPr>
        <w:pStyle w:val="NormalWeb"/>
        <w:rPr>
          <w:sz w:val="12"/>
          <w:szCs w:val="12"/>
        </w:rPr>
      </w:pPr>
    </w:p>
    <w:p w14:paraId="421BA98D" w14:textId="77777777" w:rsidR="00725926" w:rsidRPr="00725926" w:rsidRDefault="00725926" w:rsidP="00725926">
      <w:pPr>
        <w:pStyle w:val="NormalWeb"/>
      </w:pPr>
      <w:r w:rsidRPr="00725926">
        <w:t xml:space="preserve">The successful applicant shall demonstrate maturity, initiative, sound judgment and creativity, a capacity to assume and delegate responsibilities, as well as the ability to communicate effectively both orally and in writing and shall have and maintain a valid driver’s license and clean driving record. </w:t>
      </w:r>
    </w:p>
    <w:p w14:paraId="3A446F93" w14:textId="77777777" w:rsidR="00725926" w:rsidRPr="00FA4972" w:rsidRDefault="00725926" w:rsidP="00725926">
      <w:pPr>
        <w:pStyle w:val="NormalWeb"/>
        <w:rPr>
          <w:sz w:val="10"/>
          <w:szCs w:val="10"/>
        </w:rPr>
      </w:pPr>
    </w:p>
    <w:p w14:paraId="6E791CB6" w14:textId="77777777" w:rsidR="00725926" w:rsidRPr="00725926" w:rsidRDefault="00725926" w:rsidP="00725926">
      <w:pPr>
        <w:pStyle w:val="NormalWeb"/>
      </w:pPr>
      <w:r w:rsidRPr="00725926">
        <w:rPr>
          <w:u w:val="single"/>
        </w:rPr>
        <w:t>Core Components of the Position</w:t>
      </w:r>
    </w:p>
    <w:p w14:paraId="374F68CE"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Participate in weekly group supervisions</w:t>
      </w:r>
    </w:p>
    <w:p w14:paraId="7C7475E2"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Compose and deliver wellness groups and trainings to identified clients</w:t>
      </w:r>
    </w:p>
    <w:p w14:paraId="1ADB5125"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 xml:space="preserve">Monitor notifications through </w:t>
      </w:r>
      <w:proofErr w:type="spellStart"/>
      <w:r w:rsidRPr="00725926">
        <w:rPr>
          <w:rFonts w:eastAsia="Times New Roman"/>
          <w:sz w:val="24"/>
          <w:szCs w:val="24"/>
        </w:rPr>
        <w:t>HealthInfoNet</w:t>
      </w:r>
      <w:proofErr w:type="spellEnd"/>
      <w:r w:rsidRPr="00725926">
        <w:rPr>
          <w:rFonts w:eastAsia="Times New Roman"/>
          <w:sz w:val="24"/>
          <w:szCs w:val="24"/>
        </w:rPr>
        <w:t xml:space="preserve"> and follow up as appropriate with client, CCM staff &amp; PCP</w:t>
      </w:r>
    </w:p>
    <w:p w14:paraId="6AC4BD99"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Act as a resource for staff seeking information about medical conditions to assist them with treatment plan development and/or support of their clients</w:t>
      </w:r>
    </w:p>
    <w:p w14:paraId="18AA8986"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Follow up with clients after discharge from hospitalizations to assure discharge plan is being adhered to, assist with making appointments for follow up as needed</w:t>
      </w:r>
    </w:p>
    <w:p w14:paraId="616AA595"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Monitor labs, x-rays, which may be needed as a result of a client’s diagnosis and advocate with PCP if they have not happened</w:t>
      </w:r>
    </w:p>
    <w:p w14:paraId="535F1F0B"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Liaison between PCP &amp; BHH</w:t>
      </w:r>
    </w:p>
    <w:p w14:paraId="0336C1A4" w14:textId="77777777" w:rsidR="00725926" w:rsidRPr="00FA4972" w:rsidRDefault="00725926" w:rsidP="00725926">
      <w:pPr>
        <w:rPr>
          <w:sz w:val="8"/>
          <w:szCs w:val="8"/>
        </w:rPr>
      </w:pPr>
    </w:p>
    <w:p w14:paraId="66AF5F7B" w14:textId="77777777" w:rsidR="00725926" w:rsidRPr="00725926" w:rsidRDefault="00725926" w:rsidP="00725926">
      <w:pPr>
        <w:rPr>
          <w:sz w:val="24"/>
          <w:szCs w:val="24"/>
          <w:u w:val="single"/>
        </w:rPr>
      </w:pPr>
      <w:r w:rsidRPr="00725926">
        <w:rPr>
          <w:sz w:val="24"/>
          <w:szCs w:val="24"/>
          <w:u w:val="single"/>
        </w:rPr>
        <w:t>Benefits include:</w:t>
      </w:r>
    </w:p>
    <w:p w14:paraId="70EEE6A5" w14:textId="77777777" w:rsidR="00725926" w:rsidRPr="00725926" w:rsidRDefault="00725926" w:rsidP="00725926">
      <w:pPr>
        <w:pStyle w:val="ListParagraph"/>
        <w:numPr>
          <w:ilvl w:val="0"/>
          <w:numId w:val="18"/>
        </w:numPr>
        <w:overflowPunct/>
        <w:autoSpaceDE/>
        <w:autoSpaceDN/>
        <w:rPr>
          <w:sz w:val="24"/>
          <w:szCs w:val="24"/>
          <w:u w:val="single"/>
        </w:rPr>
      </w:pPr>
      <w:r w:rsidRPr="00725926">
        <w:rPr>
          <w:b/>
          <w:bCs/>
          <w:sz w:val="24"/>
          <w:szCs w:val="24"/>
        </w:rPr>
        <w:t>$1,500 Sign-on bonus:</w:t>
      </w:r>
      <w:r w:rsidRPr="00725926">
        <w:rPr>
          <w:sz w:val="24"/>
          <w:szCs w:val="24"/>
        </w:rPr>
        <w:t xml:space="preserve"> $500.00 at time of hire, $500.00 after 6-months of active and satisfactory job performance &amp; $500.00 at 12-months with active and satisfactory job performance.</w:t>
      </w:r>
    </w:p>
    <w:p w14:paraId="18134D8B"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5 weeks of Earned Time (first year!)</w:t>
      </w:r>
    </w:p>
    <w:p w14:paraId="37927BE1"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Bereavement Time off</w:t>
      </w:r>
    </w:p>
    <w:p w14:paraId="09A72AED"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6 agency holidays</w:t>
      </w:r>
    </w:p>
    <w:p w14:paraId="6D2684CF"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401k agency contribution</w:t>
      </w:r>
    </w:p>
    <w:p w14:paraId="79C1FAAC"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10% Employee discount on childcare at our Catholic Charities Child Development Centers (Portland and Biddeford)</w:t>
      </w:r>
    </w:p>
    <w:p w14:paraId="21BA93E5"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Mileage reimbursement</w:t>
      </w:r>
    </w:p>
    <w:p w14:paraId="0DC871F7"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Electronic Health Record system</w:t>
      </w:r>
    </w:p>
    <w:p w14:paraId="5DC8C5EE" w14:textId="77777777" w:rsidR="00725926" w:rsidRPr="00725926" w:rsidRDefault="00725926" w:rsidP="00725926">
      <w:pPr>
        <w:pStyle w:val="ListParagraph"/>
        <w:numPr>
          <w:ilvl w:val="0"/>
          <w:numId w:val="18"/>
        </w:numPr>
        <w:overflowPunct/>
        <w:autoSpaceDE/>
        <w:autoSpaceDN/>
        <w:rPr>
          <w:sz w:val="24"/>
          <w:szCs w:val="24"/>
        </w:rPr>
      </w:pPr>
      <w:r w:rsidRPr="00725926">
        <w:rPr>
          <w:b/>
          <w:bCs/>
          <w:sz w:val="24"/>
          <w:szCs w:val="24"/>
        </w:rPr>
        <w:t>Medical, Dental, Vision, short and long-term disability, life insurance</w:t>
      </w:r>
    </w:p>
    <w:p w14:paraId="7A5E13F3" w14:textId="77777777" w:rsidR="00725926" w:rsidRPr="00725926" w:rsidRDefault="00725926" w:rsidP="00725926">
      <w:pPr>
        <w:pStyle w:val="ListParagraph"/>
        <w:numPr>
          <w:ilvl w:val="0"/>
          <w:numId w:val="18"/>
        </w:numPr>
        <w:overflowPunct/>
        <w:autoSpaceDE/>
        <w:autoSpaceDN/>
        <w:rPr>
          <w:sz w:val="24"/>
          <w:szCs w:val="24"/>
        </w:rPr>
      </w:pPr>
      <w:r w:rsidRPr="00725926">
        <w:rPr>
          <w:b/>
          <w:bCs/>
          <w:sz w:val="24"/>
          <w:szCs w:val="24"/>
        </w:rPr>
        <w:t xml:space="preserve">ADP </w:t>
      </w:r>
      <w:proofErr w:type="spellStart"/>
      <w:r w:rsidRPr="00725926">
        <w:rPr>
          <w:b/>
          <w:bCs/>
          <w:sz w:val="24"/>
          <w:szCs w:val="24"/>
        </w:rPr>
        <w:t>LifeMart</w:t>
      </w:r>
      <w:proofErr w:type="spellEnd"/>
      <w:r w:rsidRPr="00725926">
        <w:rPr>
          <w:b/>
          <w:bCs/>
          <w:sz w:val="24"/>
          <w:szCs w:val="24"/>
        </w:rPr>
        <w:t xml:space="preserve"> Employee Discount program</w:t>
      </w:r>
    </w:p>
    <w:p w14:paraId="06303EFA"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Highly Incentivized Health and Wellness program!</w:t>
      </w:r>
    </w:p>
    <w:p w14:paraId="03ECAD4E" w14:textId="77777777" w:rsidR="00725926" w:rsidRPr="00FA4972" w:rsidRDefault="00725926" w:rsidP="00725926">
      <w:pPr>
        <w:rPr>
          <w:sz w:val="6"/>
          <w:szCs w:val="6"/>
        </w:rPr>
      </w:pPr>
    </w:p>
    <w:p w14:paraId="29C12A75" w14:textId="77777777" w:rsidR="00725926" w:rsidRPr="00725926" w:rsidRDefault="00725926" w:rsidP="00725926">
      <w:pPr>
        <w:pStyle w:val="NormalWeb"/>
      </w:pPr>
      <w:r w:rsidRPr="00725926">
        <w:t> </w:t>
      </w:r>
      <w:r w:rsidRPr="00725926">
        <w:rPr>
          <w:u w:val="single"/>
        </w:rPr>
        <w:t>Education Requirements:</w:t>
      </w:r>
    </w:p>
    <w:p w14:paraId="728688EB"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Registered Nurse, Nurse Practitioner or Advance Practice Nurse, as defined by the Maine State Board of Nursing.</w:t>
      </w:r>
    </w:p>
    <w:p w14:paraId="2E3F84FA"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 xml:space="preserve">Minimum of four (4) years direct service experience working in a healthcare setting, with at least two (2) </w:t>
      </w:r>
      <w:proofErr w:type="spellStart"/>
      <w:r w:rsidRPr="00725926">
        <w:rPr>
          <w:rFonts w:eastAsia="Times New Roman"/>
          <w:sz w:val="24"/>
          <w:szCs w:val="24"/>
        </w:rPr>
        <w:t>years experience</w:t>
      </w:r>
      <w:proofErr w:type="spellEnd"/>
      <w:r w:rsidRPr="00725926">
        <w:rPr>
          <w:rFonts w:eastAsia="Times New Roman"/>
          <w:sz w:val="24"/>
          <w:szCs w:val="24"/>
        </w:rPr>
        <w:t xml:space="preserve"> working directly with individuals with Severe and Persistent Mental Illness (“SPMI”) or Serious Emotional Disturbance (“SED”)</w:t>
      </w:r>
    </w:p>
    <w:p w14:paraId="55DD29FC"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Experience working with underserved, transient populations and clinical co-morbidities (co-occurring mental health, substance abuse, and physical health problems) is preferred</w:t>
      </w:r>
    </w:p>
    <w:p w14:paraId="20A0871C"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Previous use of an electronic health record is preferred.</w:t>
      </w:r>
    </w:p>
    <w:p w14:paraId="496BF97D" w14:textId="5C388F87" w:rsidR="00725926" w:rsidRPr="00D91516" w:rsidRDefault="00725926" w:rsidP="00725926">
      <w:pPr>
        <w:rPr>
          <w:i/>
          <w:iCs/>
        </w:rPr>
      </w:pPr>
      <w:r w:rsidRPr="00D91516">
        <w:t>Position Code – 966.BHH Salary Code – K5 EEO – 2 NON  FT Advertise: Int &amp; Ext 12-18-19</w:t>
      </w:r>
      <w:r>
        <w:t xml:space="preserve"> </w:t>
      </w:r>
    </w:p>
    <w:p w14:paraId="7CE16C8D" w14:textId="77777777" w:rsidR="004D4BDF" w:rsidRPr="00725926" w:rsidRDefault="004D4BDF" w:rsidP="009A37DA">
      <w:pPr>
        <w:rPr>
          <w:sz w:val="24"/>
          <w:szCs w:val="24"/>
        </w:rPr>
      </w:pPr>
    </w:p>
    <w:p w14:paraId="219F5005" w14:textId="77777777" w:rsidR="009A37DA" w:rsidRDefault="009A37DA" w:rsidP="009A37DA">
      <w:pPr>
        <w:jc w:val="center"/>
        <w:rPr>
          <w:b/>
          <w:i/>
          <w:sz w:val="36"/>
          <w:szCs w:val="40"/>
        </w:rPr>
      </w:pPr>
      <w:r w:rsidRPr="004D6BFF">
        <w:rPr>
          <w:b/>
          <w:i/>
          <w:sz w:val="36"/>
          <w:szCs w:val="40"/>
        </w:rPr>
        <w:t>ON CALL DENTAL AUDITOR</w:t>
      </w:r>
    </w:p>
    <w:p w14:paraId="238016EB" w14:textId="77777777" w:rsidR="009A37DA" w:rsidRPr="00773F9F" w:rsidRDefault="009A37DA" w:rsidP="00773F9F">
      <w:pPr>
        <w:rPr>
          <w:b/>
          <w:i/>
          <w:sz w:val="4"/>
          <w:szCs w:val="4"/>
        </w:rPr>
      </w:pPr>
    </w:p>
    <w:p w14:paraId="03FBFD3B" w14:textId="77777777" w:rsidR="009A37DA" w:rsidRDefault="009A37DA" w:rsidP="009A37DA">
      <w:pPr>
        <w:rPr>
          <w:sz w:val="24"/>
        </w:rPr>
      </w:pPr>
      <w:r w:rsidRPr="004D6BFF">
        <w:rPr>
          <w:sz w:val="24"/>
        </w:rPr>
        <w:t xml:space="preserve">Catholic Charities Maine has an </w:t>
      </w:r>
      <w:r w:rsidRPr="004D6BFF">
        <w:rPr>
          <w:b/>
          <w:sz w:val="24"/>
        </w:rPr>
        <w:t>on-call</w:t>
      </w:r>
      <w:r w:rsidRPr="004D6BFF">
        <w:rPr>
          <w:sz w:val="24"/>
        </w:rPr>
        <w:t xml:space="preserve"> opening for a Dental Auditor. The On-Call Dental Auditor is responsible for providing service documentation review of patient service records and</w:t>
      </w:r>
      <w:r w:rsidRPr="004D6BFF">
        <w:rPr>
          <w:rFonts w:eastAsia="Calibri"/>
          <w:sz w:val="24"/>
          <w:lang w:eastAsia="en-US"/>
        </w:rPr>
        <w:t xml:space="preserve"> ensuring that dental and orthodontic claims are correctly coded and appropriately documented in our client offices.</w:t>
      </w:r>
      <w:r w:rsidRPr="004D6BFF">
        <w:rPr>
          <w:rFonts w:eastAsia="Calibri"/>
          <w:sz w:val="24"/>
        </w:rPr>
        <w:t xml:space="preserve"> </w:t>
      </w:r>
      <w:r>
        <w:rPr>
          <w:rFonts w:eastAsia="Calibri"/>
          <w:sz w:val="24"/>
        </w:rPr>
        <w:t xml:space="preserve">Audits are completed on a quarterly basis, working 10-15 hours within every three months of the year. </w:t>
      </w:r>
      <w:r w:rsidRPr="004D6BFF">
        <w:rPr>
          <w:rFonts w:eastAsia="Calibri"/>
          <w:sz w:val="24"/>
        </w:rPr>
        <w:t xml:space="preserve">Eligible candidates shall have a minimum of an </w:t>
      </w:r>
      <w:proofErr w:type="spellStart"/>
      <w:r>
        <w:rPr>
          <w:rFonts w:eastAsia="Calibri"/>
          <w:sz w:val="24"/>
        </w:rPr>
        <w:t>A</w:t>
      </w:r>
      <w:r w:rsidRPr="004D6BFF">
        <w:rPr>
          <w:rFonts w:eastAsia="Calibri"/>
          <w:sz w:val="24"/>
        </w:rPr>
        <w:t>ssociates</w:t>
      </w:r>
      <w:proofErr w:type="spellEnd"/>
      <w:r w:rsidRPr="004D6BFF">
        <w:rPr>
          <w:rFonts w:eastAsia="Calibri"/>
          <w:sz w:val="24"/>
        </w:rPr>
        <w:t xml:space="preserve"> Degree.</w:t>
      </w:r>
      <w:r w:rsidRPr="004D6BFF">
        <w:rPr>
          <w:sz w:val="24"/>
        </w:rPr>
        <w:t xml:space="preserve"> The candidate must also hold a current and in good standing certification in dental coding (CDC).  Shall have a minimum of two (2) </w:t>
      </w:r>
      <w:proofErr w:type="spellStart"/>
      <w:r w:rsidRPr="004D6BFF">
        <w:rPr>
          <w:sz w:val="24"/>
        </w:rPr>
        <w:t>years experience</w:t>
      </w:r>
      <w:proofErr w:type="spellEnd"/>
      <w:r w:rsidRPr="004D6BFF">
        <w:rPr>
          <w:sz w:val="24"/>
        </w:rPr>
        <w:t xml:space="preserve"> in the dental field as a provider or in an administrative capacity. Must be competent in navigation and utilization of software.</w:t>
      </w:r>
    </w:p>
    <w:p w14:paraId="491FC530" w14:textId="07CB4B6D" w:rsidR="00BE407A" w:rsidRDefault="009A37DA" w:rsidP="009A37DA">
      <w:r w:rsidRPr="004D6BFF">
        <w:t xml:space="preserve">Position Code-058    </w:t>
      </w:r>
      <w:r>
        <w:t xml:space="preserve">  Salary Code-K     Status – On Call     EEO-5     NON</w:t>
      </w:r>
      <w:r w:rsidRPr="004D6BFF">
        <w:t xml:space="preserve">     Advertise </w:t>
      </w:r>
      <w:r>
        <w:t>Internal</w:t>
      </w:r>
      <w:r w:rsidRPr="004D6BFF">
        <w:t xml:space="preserve"> &amp; External 5-23-18</w:t>
      </w:r>
    </w:p>
    <w:p w14:paraId="19FEDC6C" w14:textId="77777777" w:rsidR="00D912C4" w:rsidRPr="007C5826" w:rsidRDefault="00D912C4" w:rsidP="009A37DA">
      <w:pPr>
        <w:rPr>
          <w:sz w:val="24"/>
          <w:szCs w:val="24"/>
        </w:rPr>
      </w:pPr>
    </w:p>
    <w:p w14:paraId="5035D124" w14:textId="77777777" w:rsidR="000514C7" w:rsidRPr="00A71519" w:rsidRDefault="000514C7" w:rsidP="000514C7">
      <w:pPr>
        <w:jc w:val="center"/>
        <w:rPr>
          <w:b/>
          <w:i/>
          <w:sz w:val="36"/>
          <w:szCs w:val="36"/>
        </w:rPr>
      </w:pPr>
      <w:bookmarkStart w:id="24" w:name="_Hlk528678054"/>
      <w:r w:rsidRPr="00A71519">
        <w:rPr>
          <w:b/>
          <w:i/>
          <w:sz w:val="36"/>
          <w:szCs w:val="36"/>
        </w:rPr>
        <w:t>ORTHODONTIST</w:t>
      </w:r>
    </w:p>
    <w:p w14:paraId="3BA52805" w14:textId="42F7B28C" w:rsidR="000514C7" w:rsidRDefault="000514C7" w:rsidP="000514C7">
      <w:pPr>
        <w:jc w:val="center"/>
        <w:rPr>
          <w:b/>
          <w:bCs/>
          <w:sz w:val="24"/>
          <w:szCs w:val="24"/>
        </w:rPr>
      </w:pPr>
      <w:r w:rsidRPr="00366EDB">
        <w:rPr>
          <w:b/>
          <w:bCs/>
          <w:sz w:val="24"/>
          <w:szCs w:val="24"/>
        </w:rPr>
        <w:t>Catholic Charities Maine Jessie Albert Dental and Orthodontic Center in Bath is in high demand</w:t>
      </w:r>
      <w:r w:rsidRPr="00366EDB">
        <w:rPr>
          <w:b/>
          <w:bCs/>
          <w:i/>
          <w:iCs/>
          <w:sz w:val="24"/>
          <w:szCs w:val="24"/>
        </w:rPr>
        <w:t xml:space="preserve"> </w:t>
      </w:r>
      <w:r w:rsidRPr="00366EDB">
        <w:rPr>
          <w:b/>
          <w:bCs/>
          <w:sz w:val="24"/>
          <w:szCs w:val="24"/>
        </w:rPr>
        <w:t>and currently has an on-call opportunity for an Orthodontist!</w:t>
      </w:r>
    </w:p>
    <w:p w14:paraId="33898FA2" w14:textId="77777777" w:rsidR="00574567" w:rsidRPr="00574567" w:rsidRDefault="00574567" w:rsidP="000514C7">
      <w:pPr>
        <w:jc w:val="center"/>
        <w:rPr>
          <w:b/>
          <w:bCs/>
          <w:i/>
          <w:sz w:val="14"/>
          <w:szCs w:val="14"/>
        </w:rPr>
      </w:pPr>
    </w:p>
    <w:p w14:paraId="49FD2EC5" w14:textId="1ACCEEF3" w:rsidR="000514C7" w:rsidRDefault="000514C7" w:rsidP="000514C7">
      <w:pPr>
        <w:rPr>
          <w:sz w:val="24"/>
          <w:szCs w:val="24"/>
        </w:rPr>
      </w:pPr>
      <w:r w:rsidRPr="00A71519">
        <w:rPr>
          <w:sz w:val="24"/>
          <w:szCs w:val="24"/>
        </w:rPr>
        <w:t xml:space="preserve">Jessie Albert Dental and Orthodontic Center </w:t>
      </w:r>
      <w:r>
        <w:rPr>
          <w:sz w:val="24"/>
          <w:szCs w:val="24"/>
        </w:rPr>
        <w:t xml:space="preserve">(JADOC) </w:t>
      </w:r>
      <w:r w:rsidRPr="00A71519">
        <w:rPr>
          <w:sz w:val="24"/>
          <w:szCs w:val="24"/>
        </w:rPr>
        <w:t xml:space="preserve">is a well-respected </w:t>
      </w:r>
      <w:r>
        <w:rPr>
          <w:sz w:val="24"/>
          <w:szCs w:val="24"/>
        </w:rPr>
        <w:t>center</w:t>
      </w:r>
      <w:r w:rsidRPr="00A71519">
        <w:rPr>
          <w:sz w:val="24"/>
          <w:szCs w:val="24"/>
        </w:rPr>
        <w:t xml:space="preserve"> with over 40 years of experience in the community. We are committed to the mission of Catholic Charities Maine to bring help &amp; hope to Maine’s most vulnerable. JADOC is one of the few orthodontic centers in Maine that accepts Medicaid.</w:t>
      </w:r>
    </w:p>
    <w:p w14:paraId="10F80513" w14:textId="77777777" w:rsidR="000514C7" w:rsidRPr="002C23B8" w:rsidRDefault="000514C7" w:rsidP="000514C7">
      <w:pPr>
        <w:rPr>
          <w:sz w:val="10"/>
          <w:szCs w:val="10"/>
        </w:rPr>
      </w:pPr>
    </w:p>
    <w:p w14:paraId="15E764A6" w14:textId="77777777" w:rsidR="000514C7" w:rsidRPr="00366EDB" w:rsidRDefault="000514C7" w:rsidP="000514C7">
      <w:pPr>
        <w:rPr>
          <w:sz w:val="24"/>
          <w:szCs w:val="24"/>
        </w:rPr>
      </w:pPr>
      <w:r w:rsidRPr="00A71519">
        <w:rPr>
          <w:sz w:val="24"/>
          <w:szCs w:val="24"/>
        </w:rPr>
        <w:t xml:space="preserve">You will be responsible for diagnosis and treatment planning for the orthodontic patients in our center. You will have an experienced practice manager, a team of well-trained assistants, and front desk staff to handle all the paperwork, administration, and assist you in treating patients. </w:t>
      </w:r>
      <w:r>
        <w:rPr>
          <w:sz w:val="24"/>
          <w:szCs w:val="24"/>
        </w:rPr>
        <w:t xml:space="preserve">This position works one (1) day per week, as well as covers the vacation time of the other Orthodontists.  </w:t>
      </w:r>
      <w:r w:rsidRPr="00A71519">
        <w:rPr>
          <w:sz w:val="24"/>
          <w:szCs w:val="24"/>
        </w:rPr>
        <w:t xml:space="preserve"> </w:t>
      </w:r>
    </w:p>
    <w:p w14:paraId="690CF75D" w14:textId="77777777" w:rsidR="000514C7" w:rsidRPr="00A71519" w:rsidRDefault="000514C7" w:rsidP="000514C7">
      <w:pPr>
        <w:rPr>
          <w:sz w:val="10"/>
          <w:szCs w:val="10"/>
        </w:rPr>
      </w:pPr>
    </w:p>
    <w:p w14:paraId="317A9A6E" w14:textId="77777777" w:rsidR="000514C7" w:rsidRPr="00A71519" w:rsidRDefault="000514C7" w:rsidP="000514C7">
      <w:pPr>
        <w:rPr>
          <w:b/>
          <w:bCs/>
          <w:sz w:val="24"/>
          <w:szCs w:val="24"/>
        </w:rPr>
      </w:pPr>
      <w:r w:rsidRPr="00A71519">
        <w:rPr>
          <w:b/>
          <w:bCs/>
          <w:sz w:val="24"/>
          <w:szCs w:val="24"/>
        </w:rPr>
        <w:t xml:space="preserve">Qualifications: </w:t>
      </w:r>
    </w:p>
    <w:p w14:paraId="47833A2A" w14:textId="77777777" w:rsidR="000514C7" w:rsidRPr="00A71519" w:rsidRDefault="000514C7" w:rsidP="000514C7">
      <w:pPr>
        <w:pStyle w:val="ListParagraph"/>
        <w:numPr>
          <w:ilvl w:val="0"/>
          <w:numId w:val="3"/>
        </w:numPr>
        <w:overflowPunct/>
        <w:autoSpaceDE/>
        <w:autoSpaceDN/>
        <w:spacing w:after="200" w:line="276" w:lineRule="auto"/>
        <w:rPr>
          <w:sz w:val="24"/>
          <w:szCs w:val="24"/>
        </w:rPr>
      </w:pPr>
      <w:r w:rsidRPr="00A71519">
        <w:rPr>
          <w:sz w:val="24"/>
          <w:szCs w:val="24"/>
        </w:rPr>
        <w:t>Shall have a minimum of a Doctor of Dental Surgery (DDS) or Doctor of Dental Medicine (DMD).</w:t>
      </w:r>
    </w:p>
    <w:p w14:paraId="105B2CAF" w14:textId="77777777" w:rsidR="000514C7" w:rsidRPr="00A71519" w:rsidRDefault="000514C7" w:rsidP="000514C7">
      <w:pPr>
        <w:pStyle w:val="ListParagraph"/>
        <w:numPr>
          <w:ilvl w:val="0"/>
          <w:numId w:val="3"/>
        </w:numPr>
        <w:overflowPunct/>
        <w:autoSpaceDE/>
        <w:autoSpaceDN/>
        <w:spacing w:line="276" w:lineRule="auto"/>
        <w:rPr>
          <w:sz w:val="24"/>
          <w:szCs w:val="24"/>
        </w:rPr>
      </w:pPr>
      <w:r w:rsidRPr="00A71519">
        <w:rPr>
          <w:sz w:val="24"/>
          <w:szCs w:val="24"/>
        </w:rPr>
        <w:t>Must be a graduate of a certified orthodontic and dentofacial orthopedics program having earned either a certification or master’s degree in Orthodontics &amp; Dentofacial orthopedics.</w:t>
      </w:r>
    </w:p>
    <w:p w14:paraId="6F815309" w14:textId="77777777" w:rsidR="000514C7" w:rsidRDefault="000514C7" w:rsidP="000514C7">
      <w:pPr>
        <w:pStyle w:val="ListParagraph"/>
        <w:numPr>
          <w:ilvl w:val="0"/>
          <w:numId w:val="3"/>
        </w:numPr>
        <w:overflowPunct/>
        <w:autoSpaceDE/>
        <w:autoSpaceDN/>
        <w:spacing w:line="276" w:lineRule="auto"/>
        <w:rPr>
          <w:sz w:val="24"/>
          <w:szCs w:val="24"/>
        </w:rPr>
      </w:pPr>
      <w:r w:rsidRPr="00A71519">
        <w:rPr>
          <w:sz w:val="24"/>
          <w:szCs w:val="24"/>
        </w:rPr>
        <w:t>Shall be licensed to practice dentistry in the State of Maine.</w:t>
      </w:r>
      <w:bookmarkEnd w:id="24"/>
    </w:p>
    <w:p w14:paraId="2E8F7378" w14:textId="28339855" w:rsidR="00E22CA8" w:rsidRDefault="000514C7" w:rsidP="000514C7">
      <w:pPr>
        <w:overflowPunct/>
        <w:autoSpaceDE/>
        <w:autoSpaceDN/>
        <w:spacing w:line="276" w:lineRule="auto"/>
        <w:rPr>
          <w:rFonts w:eastAsia="PMingLiU"/>
          <w:lang w:eastAsia="zh-TW"/>
        </w:rPr>
      </w:pPr>
      <w:r w:rsidRPr="000514C7">
        <w:rPr>
          <w:rFonts w:eastAsia="PMingLiU"/>
          <w:lang w:eastAsia="zh-TW"/>
        </w:rPr>
        <w:t>Position Code—391   Salary Code—15  NON   EEO- 2   Status—OC   Advertise Internal and External 1-21-2020</w:t>
      </w:r>
    </w:p>
    <w:p w14:paraId="5E67CA4C" w14:textId="77777777" w:rsidR="000514C7" w:rsidRPr="000514C7" w:rsidRDefault="000514C7" w:rsidP="000514C7">
      <w:pPr>
        <w:overflowPunct/>
        <w:autoSpaceDE/>
        <w:autoSpaceDN/>
        <w:spacing w:line="276" w:lineRule="auto"/>
        <w:rPr>
          <w:rFonts w:eastAsia="Calibri"/>
          <w:sz w:val="24"/>
          <w:szCs w:val="24"/>
        </w:rPr>
      </w:pPr>
    </w:p>
    <w:p w14:paraId="11FC71F3" w14:textId="77777777" w:rsidR="00B02DB9" w:rsidRPr="00D402E6" w:rsidRDefault="00B02DB9" w:rsidP="00B02DB9">
      <w:pPr>
        <w:spacing w:line="23" w:lineRule="atLeast"/>
        <w:jc w:val="center"/>
        <w:rPr>
          <w:b/>
          <w:bCs/>
          <w:i/>
          <w:iCs/>
          <w:sz w:val="36"/>
          <w:szCs w:val="36"/>
        </w:rPr>
      </w:pPr>
      <w:bookmarkStart w:id="25" w:name="_Hlk23407765"/>
      <w:bookmarkStart w:id="26" w:name="_Hlk23407922"/>
      <w:bookmarkStart w:id="27" w:name="_Hlk527727154"/>
      <w:bookmarkStart w:id="28" w:name="_Hlk527727079"/>
      <w:r>
        <w:rPr>
          <w:b/>
          <w:bCs/>
          <w:i/>
          <w:iCs/>
          <w:sz w:val="36"/>
          <w:szCs w:val="36"/>
        </w:rPr>
        <w:t>RECOVERY</w:t>
      </w:r>
      <w:r w:rsidRPr="00D402E6">
        <w:rPr>
          <w:b/>
          <w:bCs/>
          <w:i/>
          <w:iCs/>
          <w:sz w:val="36"/>
          <w:szCs w:val="36"/>
        </w:rPr>
        <w:t xml:space="preserve"> SUPPORT STAFF</w:t>
      </w:r>
    </w:p>
    <w:p w14:paraId="1CAC2283" w14:textId="77777777" w:rsidR="00B02DB9" w:rsidRPr="00A8120B" w:rsidRDefault="00B02DB9" w:rsidP="00B02DB9">
      <w:pPr>
        <w:spacing w:line="23" w:lineRule="atLeast"/>
        <w:jc w:val="center"/>
        <w:rPr>
          <w:b/>
          <w:bCs/>
          <w:sz w:val="10"/>
          <w:szCs w:val="10"/>
        </w:rPr>
      </w:pPr>
    </w:p>
    <w:p w14:paraId="12B4CE04" w14:textId="77777777" w:rsidR="00B02DB9" w:rsidRPr="00B02DB9" w:rsidRDefault="00B02DB9" w:rsidP="00B02DB9">
      <w:pPr>
        <w:spacing w:line="23" w:lineRule="atLeast"/>
        <w:rPr>
          <w:sz w:val="24"/>
          <w:szCs w:val="32"/>
        </w:rPr>
      </w:pPr>
      <w:bookmarkStart w:id="29" w:name="_Hlk23407842"/>
      <w:bookmarkEnd w:id="25"/>
      <w:r w:rsidRPr="00B02DB9">
        <w:rPr>
          <w:b/>
          <w:bCs/>
          <w:sz w:val="24"/>
          <w:szCs w:val="32"/>
        </w:rPr>
        <w:t>Catholic Charities Maine St. Francis Recovery Center</w:t>
      </w:r>
      <w:r w:rsidRPr="00B02DB9">
        <w:rPr>
          <w:sz w:val="24"/>
          <w:szCs w:val="32"/>
        </w:rPr>
        <w:t> in </w:t>
      </w:r>
      <w:r w:rsidRPr="00B02DB9">
        <w:rPr>
          <w:b/>
          <w:bCs/>
          <w:sz w:val="24"/>
          <w:szCs w:val="32"/>
        </w:rPr>
        <w:t>Auburn</w:t>
      </w:r>
      <w:r w:rsidRPr="00B02DB9">
        <w:rPr>
          <w:sz w:val="24"/>
          <w:szCs w:val="32"/>
        </w:rPr>
        <w:t xml:space="preserve"> currently has </w:t>
      </w:r>
      <w:r w:rsidRPr="00B02DB9">
        <w:rPr>
          <w:b/>
          <w:bCs/>
          <w:sz w:val="24"/>
          <w:szCs w:val="32"/>
        </w:rPr>
        <w:t>Per-Diem</w:t>
      </w:r>
      <w:r w:rsidRPr="00B02DB9">
        <w:rPr>
          <w:sz w:val="24"/>
          <w:szCs w:val="32"/>
        </w:rPr>
        <w:t xml:space="preserve"> opportunities for responsible direct client, non-medical care. </w:t>
      </w:r>
    </w:p>
    <w:p w14:paraId="3D501B70" w14:textId="77777777" w:rsidR="00B02DB9" w:rsidRPr="00FA4972" w:rsidRDefault="00B02DB9" w:rsidP="00B02DB9">
      <w:pPr>
        <w:spacing w:line="23" w:lineRule="atLeast"/>
        <w:rPr>
          <w:sz w:val="10"/>
          <w:szCs w:val="10"/>
        </w:rPr>
      </w:pPr>
    </w:p>
    <w:p w14:paraId="45396311" w14:textId="77777777" w:rsidR="00B02DB9" w:rsidRPr="00B02DB9" w:rsidRDefault="00B02DB9" w:rsidP="00B02DB9">
      <w:pPr>
        <w:spacing w:line="23" w:lineRule="atLeast"/>
        <w:rPr>
          <w:sz w:val="24"/>
          <w:szCs w:val="32"/>
        </w:rPr>
      </w:pPr>
      <w:r w:rsidRPr="00B02DB9">
        <w:rPr>
          <w:sz w:val="24"/>
          <w:szCs w:val="32"/>
        </w:rPr>
        <w:t>This is a rewarding position that provides compassionate support for male clients with substance use disorders in a residential setting.  Current open positions are primarily evening, awake overnight, and weekend hours.</w:t>
      </w:r>
    </w:p>
    <w:p w14:paraId="459A52AD" w14:textId="77777777" w:rsidR="00B02DB9" w:rsidRPr="00B02DB9" w:rsidRDefault="00B02DB9" w:rsidP="00B02DB9">
      <w:pPr>
        <w:spacing w:line="23" w:lineRule="atLeast"/>
        <w:rPr>
          <w:bCs/>
          <w:sz w:val="24"/>
          <w:szCs w:val="40"/>
        </w:rPr>
      </w:pPr>
      <w:r w:rsidRPr="00B02DB9">
        <w:rPr>
          <w:sz w:val="24"/>
          <w:szCs w:val="32"/>
        </w:rPr>
        <w:t>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w:t>
      </w:r>
      <w:r w:rsidRPr="00B02DB9">
        <w:rPr>
          <w:sz w:val="24"/>
          <w:szCs w:val="40"/>
        </w:rPr>
        <w:t xml:space="preserve"> If making a difference is your passion, Catholic Charities Maine is a great place to be! </w:t>
      </w:r>
      <w:r w:rsidRPr="00B02DB9">
        <w:rPr>
          <w:i/>
          <w:iCs/>
          <w:sz w:val="24"/>
          <w:szCs w:val="40"/>
        </w:rPr>
        <w:t>Resumes will be accepted until positions are filled.</w:t>
      </w:r>
      <w:r w:rsidRPr="00B02DB9">
        <w:rPr>
          <w:sz w:val="24"/>
          <w:szCs w:val="40"/>
        </w:rPr>
        <w:t xml:space="preserve"> </w:t>
      </w:r>
    </w:p>
    <w:p w14:paraId="4C6285F9" w14:textId="77777777" w:rsidR="00B02DB9" w:rsidRPr="00B02DB9" w:rsidRDefault="00B02DB9" w:rsidP="00B02DB9">
      <w:pPr>
        <w:spacing w:line="23" w:lineRule="atLeast"/>
        <w:rPr>
          <w:b/>
          <w:bCs/>
          <w:sz w:val="24"/>
          <w:szCs w:val="40"/>
        </w:rPr>
      </w:pPr>
      <w:r w:rsidRPr="00B02DB9">
        <w:rPr>
          <w:b/>
          <w:bCs/>
          <w:sz w:val="24"/>
          <w:szCs w:val="32"/>
        </w:rPr>
        <w:t>Benefits include:</w:t>
      </w:r>
    </w:p>
    <w:p w14:paraId="7ABA741A"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A great team of coworkers</w:t>
      </w:r>
    </w:p>
    <w:p w14:paraId="5E04F0B2"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Competitive pay with shift differentials</w:t>
      </w:r>
    </w:p>
    <w:p w14:paraId="7E92C230"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10% discount at CCM Child development centers</w:t>
      </w:r>
    </w:p>
    <w:p w14:paraId="5F30B05C"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20% off at Threads of Hope Thrift stores</w:t>
      </w:r>
    </w:p>
    <w:bookmarkEnd w:id="26"/>
    <w:bookmarkEnd w:id="27"/>
    <w:bookmarkEnd w:id="28"/>
    <w:bookmarkEnd w:id="29"/>
    <w:p w14:paraId="0B1A8447" w14:textId="6232A6AD" w:rsidR="00B02DB9" w:rsidRPr="00B02DB9" w:rsidRDefault="00B02DB9" w:rsidP="00B02DB9">
      <w:pPr>
        <w:spacing w:line="23" w:lineRule="atLeast"/>
        <w:rPr>
          <w:i/>
        </w:rPr>
      </w:pPr>
      <w:r w:rsidRPr="00D402E6">
        <w:t>Position Code – 130</w:t>
      </w:r>
      <w:r>
        <w:t xml:space="preserve"> </w:t>
      </w:r>
      <w:r w:rsidRPr="00D402E6">
        <w:t xml:space="preserve">Salary Code - H EEO - 9 Status – </w:t>
      </w:r>
      <w:r>
        <w:t>OC</w:t>
      </w:r>
      <w:r w:rsidRPr="00D402E6">
        <w:t xml:space="preserve">  Int. &amp; Ext. </w:t>
      </w:r>
      <w:r>
        <w:t xml:space="preserve">1-9-2020 </w:t>
      </w:r>
    </w:p>
    <w:p w14:paraId="70815C46" w14:textId="77777777" w:rsidR="00FA4972" w:rsidRPr="00AF6370" w:rsidRDefault="00FA4972" w:rsidP="00D51A35"/>
    <w:p w14:paraId="2FDB08B0" w14:textId="77777777" w:rsidR="00D86D1D" w:rsidRPr="00B77046" w:rsidRDefault="00D86D1D" w:rsidP="00D86D1D">
      <w:pPr>
        <w:jc w:val="center"/>
        <w:rPr>
          <w:rFonts w:eastAsia="Times New Roman"/>
          <w:b/>
          <w:i/>
          <w:sz w:val="36"/>
          <w:szCs w:val="36"/>
        </w:rPr>
      </w:pPr>
      <w:r w:rsidRPr="00B77046">
        <w:rPr>
          <w:rFonts w:eastAsia="Times New Roman"/>
          <w:b/>
          <w:i/>
          <w:sz w:val="36"/>
          <w:szCs w:val="36"/>
        </w:rPr>
        <w:t>TEACHER OF VISUALLY IMPAIRED CHILDREN</w:t>
      </w:r>
    </w:p>
    <w:p w14:paraId="00E92454" w14:textId="77777777" w:rsidR="00D86D1D" w:rsidRPr="00B77046" w:rsidRDefault="00D86D1D" w:rsidP="00D86D1D">
      <w:pPr>
        <w:jc w:val="center"/>
        <w:rPr>
          <w:rFonts w:eastAsia="Times New Roman"/>
          <w:b/>
          <w:i/>
          <w:sz w:val="10"/>
          <w:szCs w:val="10"/>
        </w:rPr>
      </w:pPr>
    </w:p>
    <w:p w14:paraId="0B235C92" w14:textId="77777777" w:rsidR="00D86D1D" w:rsidRPr="00B77046" w:rsidRDefault="00D86D1D" w:rsidP="00D86D1D">
      <w:pPr>
        <w:pStyle w:val="NormalWeb"/>
        <w:jc w:val="center"/>
        <w:rPr>
          <w:b/>
          <w:sz w:val="28"/>
          <w:szCs w:val="36"/>
        </w:rPr>
      </w:pPr>
      <w:bookmarkStart w:id="30" w:name="_Hlk9495767"/>
      <w:r w:rsidRPr="00B77046">
        <w:rPr>
          <w:b/>
          <w:sz w:val="28"/>
          <w:szCs w:val="36"/>
        </w:rPr>
        <w:t>NEW –SIGN ON BONUS!!</w:t>
      </w:r>
    </w:p>
    <w:bookmarkEnd w:id="30"/>
    <w:p w14:paraId="66A30D67" w14:textId="77777777" w:rsidR="00D86D1D" w:rsidRPr="00B77046" w:rsidRDefault="00D86D1D" w:rsidP="00D86D1D">
      <w:pPr>
        <w:jc w:val="center"/>
        <w:rPr>
          <w:rFonts w:eastAsia="Times New Roman"/>
          <w:sz w:val="10"/>
          <w:szCs w:val="10"/>
        </w:rPr>
      </w:pPr>
    </w:p>
    <w:p w14:paraId="18460EE3" w14:textId="77777777" w:rsidR="00D86D1D" w:rsidRPr="00B77046" w:rsidRDefault="00D86D1D" w:rsidP="00D86D1D">
      <w:pPr>
        <w:jc w:val="center"/>
        <w:rPr>
          <w:rFonts w:eastAsia="Times New Roman"/>
          <w:i/>
          <w:sz w:val="24"/>
          <w:szCs w:val="24"/>
        </w:rPr>
      </w:pPr>
      <w:r w:rsidRPr="00B77046">
        <w:rPr>
          <w:rFonts w:eastAsia="Times New Roman"/>
          <w:b/>
          <w:sz w:val="24"/>
          <w:szCs w:val="24"/>
        </w:rPr>
        <w:t>Catholic Charities Maine</w:t>
      </w:r>
      <w:r w:rsidRPr="00B77046">
        <w:rPr>
          <w:rFonts w:eastAsia="Times New Roman"/>
          <w:sz w:val="24"/>
          <w:szCs w:val="24"/>
        </w:rPr>
        <w:t xml:space="preserve"> </w:t>
      </w:r>
      <w:r w:rsidRPr="00B77046">
        <w:rPr>
          <w:rFonts w:eastAsia="Times New Roman"/>
          <w:b/>
          <w:sz w:val="24"/>
          <w:szCs w:val="24"/>
        </w:rPr>
        <w:t xml:space="preserve">Education Services for Blind &amp; Visually Impaired Children (ESBVIC) has </w:t>
      </w:r>
      <w:r>
        <w:rPr>
          <w:rFonts w:eastAsia="Times New Roman"/>
          <w:b/>
          <w:sz w:val="24"/>
          <w:szCs w:val="24"/>
        </w:rPr>
        <w:t>two</w:t>
      </w:r>
      <w:r w:rsidRPr="00B77046">
        <w:rPr>
          <w:rFonts w:eastAsia="Times New Roman"/>
          <w:b/>
          <w:sz w:val="24"/>
          <w:szCs w:val="24"/>
        </w:rPr>
        <w:t xml:space="preserve"> Full Time opening</w:t>
      </w:r>
      <w:r>
        <w:rPr>
          <w:rFonts w:eastAsia="Times New Roman"/>
          <w:b/>
          <w:sz w:val="24"/>
          <w:szCs w:val="24"/>
        </w:rPr>
        <w:t>s</w:t>
      </w:r>
      <w:r w:rsidRPr="00B77046">
        <w:rPr>
          <w:rFonts w:eastAsia="Times New Roman"/>
          <w:b/>
          <w:sz w:val="24"/>
          <w:szCs w:val="24"/>
        </w:rPr>
        <w:t xml:space="preserve"> in Southern Maine and one Full Time opening in </w:t>
      </w:r>
      <w:proofErr w:type="spellStart"/>
      <w:r w:rsidRPr="00B77046">
        <w:rPr>
          <w:rFonts w:eastAsia="Times New Roman"/>
          <w:b/>
          <w:sz w:val="24"/>
          <w:szCs w:val="24"/>
        </w:rPr>
        <w:t>Downeast</w:t>
      </w:r>
      <w:proofErr w:type="spellEnd"/>
      <w:r w:rsidRPr="00B77046">
        <w:rPr>
          <w:rFonts w:eastAsia="Times New Roman"/>
          <w:b/>
          <w:sz w:val="24"/>
          <w:szCs w:val="24"/>
        </w:rPr>
        <w:t xml:space="preserve"> Maine for a Teacher of Visually Impaired Children.</w:t>
      </w:r>
    </w:p>
    <w:p w14:paraId="52B5C9D2" w14:textId="77777777" w:rsidR="00D86D1D" w:rsidRPr="00B77046" w:rsidRDefault="00D86D1D" w:rsidP="00D86D1D">
      <w:pPr>
        <w:rPr>
          <w:rFonts w:eastAsia="Times New Roman"/>
          <w:i/>
          <w:sz w:val="10"/>
          <w:szCs w:val="10"/>
        </w:rPr>
      </w:pPr>
    </w:p>
    <w:p w14:paraId="230C4F56" w14:textId="77777777" w:rsidR="00D86D1D" w:rsidRPr="00B77046" w:rsidRDefault="00D86D1D" w:rsidP="00D86D1D">
      <w:pPr>
        <w:rPr>
          <w:b/>
          <w:sz w:val="24"/>
          <w:szCs w:val="24"/>
        </w:rPr>
      </w:pPr>
      <w:r w:rsidRPr="00B77046">
        <w:rPr>
          <w:sz w:val="24"/>
          <w:szCs w:val="24"/>
        </w:rPr>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Experience in teaching children who are blind and visually impaired, including pre-school children, is preferred. </w:t>
      </w:r>
      <w:r w:rsidRPr="00B77046">
        <w:rPr>
          <w:b/>
          <w:sz w:val="24"/>
          <w:szCs w:val="24"/>
        </w:rPr>
        <w:t xml:space="preserve">New hires will receive a $1,000.00 sign on bonus and an </w:t>
      </w:r>
      <w:r w:rsidRPr="00B77046">
        <w:rPr>
          <w:b/>
          <w:i/>
          <w:sz w:val="24"/>
          <w:szCs w:val="24"/>
        </w:rPr>
        <w:t>additional</w:t>
      </w:r>
      <w:r w:rsidRPr="00B77046">
        <w:rPr>
          <w:b/>
          <w:sz w:val="24"/>
          <w:szCs w:val="24"/>
        </w:rPr>
        <w:t xml:space="preserve"> $1,000.00 after a satisfactory performance rating after 2 years employment.</w:t>
      </w:r>
    </w:p>
    <w:p w14:paraId="2A4C6C1D" w14:textId="0FBE3944" w:rsidR="00D86D1D" w:rsidRPr="00B77046" w:rsidRDefault="00D86D1D" w:rsidP="00D86D1D">
      <w:pPr>
        <w:rPr>
          <w:rFonts w:eastAsia="Times New Roman"/>
          <w:i/>
        </w:rPr>
      </w:pPr>
      <w:r w:rsidRPr="00B77046">
        <w:t xml:space="preserve">Position Code- 638    Salary Code-07   EEO-2  Exempt   FT   Advertise Internal &amp; External </w:t>
      </w:r>
      <w:r>
        <w:t>1-23-2020</w:t>
      </w:r>
    </w:p>
    <w:p w14:paraId="5058443E" w14:textId="09E68FE6" w:rsidR="001D2CFC" w:rsidRDefault="001D2CFC" w:rsidP="009A37DA">
      <w:pPr>
        <w:rPr>
          <w:szCs w:val="24"/>
        </w:rPr>
      </w:pPr>
    </w:p>
    <w:p w14:paraId="6D2B2A64" w14:textId="77777777" w:rsidR="001D2CFC" w:rsidRPr="00B95AD9" w:rsidRDefault="001D2CFC" w:rsidP="009A37DA">
      <w:pPr>
        <w:rPr>
          <w:szCs w:val="24"/>
        </w:rPr>
      </w:pPr>
    </w:p>
    <w:p w14:paraId="5F147051" w14:textId="6934D893" w:rsidR="009A37DA" w:rsidRDefault="009A37DA" w:rsidP="008823E2">
      <w:pPr>
        <w:jc w:val="center"/>
        <w:rPr>
          <w:b/>
          <w:bCs/>
          <w:sz w:val="32"/>
          <w:szCs w:val="32"/>
        </w:rPr>
      </w:pPr>
      <w:r w:rsidRPr="005E5757">
        <w:rPr>
          <w:b/>
          <w:bCs/>
          <w:sz w:val="32"/>
          <w:szCs w:val="32"/>
        </w:rPr>
        <w:t xml:space="preserve">Complete job and benefit information is available at </w:t>
      </w:r>
      <w:hyperlink r:id="rId9" w:history="1">
        <w:r w:rsidRPr="005E5757">
          <w:rPr>
            <w:rStyle w:val="Hyperlink"/>
            <w:b/>
            <w:bCs/>
            <w:sz w:val="32"/>
            <w:szCs w:val="32"/>
          </w:rPr>
          <w:t>www.ccmaine.org</w:t>
        </w:r>
      </w:hyperlink>
      <w:r w:rsidRPr="005E5757">
        <w:rPr>
          <w:b/>
          <w:bCs/>
          <w:sz w:val="32"/>
          <w:szCs w:val="32"/>
        </w:rPr>
        <w:t>.</w:t>
      </w:r>
    </w:p>
    <w:p w14:paraId="2B65811B" w14:textId="77777777" w:rsidR="008823E2" w:rsidRPr="00F61277" w:rsidRDefault="008823E2" w:rsidP="008823E2">
      <w:pPr>
        <w:jc w:val="center"/>
        <w:rPr>
          <w:color w:val="000000"/>
        </w:rPr>
      </w:pPr>
    </w:p>
    <w:p w14:paraId="2E25B0CA" w14:textId="7016AC64" w:rsidR="009A37DA" w:rsidRDefault="009A37DA" w:rsidP="008823E2">
      <w:pPr>
        <w:jc w:val="center"/>
        <w:rPr>
          <w:b/>
          <w:bCs/>
          <w:sz w:val="24"/>
          <w:szCs w:val="24"/>
        </w:rPr>
      </w:pPr>
      <w:r w:rsidRPr="007C0F1A">
        <w:rPr>
          <w:b/>
          <w:bCs/>
          <w:sz w:val="24"/>
          <w:szCs w:val="24"/>
        </w:rPr>
        <w:t xml:space="preserve">You may submit your </w:t>
      </w:r>
      <w:r>
        <w:rPr>
          <w:b/>
          <w:bCs/>
          <w:sz w:val="24"/>
          <w:szCs w:val="24"/>
        </w:rPr>
        <w:t xml:space="preserve">cover letter and </w:t>
      </w:r>
      <w:r w:rsidRPr="007C0F1A">
        <w:rPr>
          <w:b/>
          <w:bCs/>
          <w:sz w:val="24"/>
          <w:szCs w:val="24"/>
        </w:rPr>
        <w:t xml:space="preserve">resume </w:t>
      </w:r>
      <w:r>
        <w:rPr>
          <w:b/>
          <w:bCs/>
          <w:sz w:val="24"/>
          <w:szCs w:val="24"/>
        </w:rPr>
        <w:t>(</w:t>
      </w:r>
      <w:r w:rsidRPr="00774291">
        <w:rPr>
          <w:b/>
          <w:bCs/>
          <w:i/>
          <w:sz w:val="24"/>
          <w:szCs w:val="24"/>
        </w:rPr>
        <w:t>indicating the position title</w:t>
      </w:r>
      <w:r>
        <w:rPr>
          <w:b/>
          <w:bCs/>
          <w:sz w:val="24"/>
          <w:szCs w:val="24"/>
        </w:rPr>
        <w:t>)</w:t>
      </w:r>
      <w:r w:rsidRPr="007C0F1A">
        <w:rPr>
          <w:b/>
          <w:bCs/>
          <w:sz w:val="24"/>
          <w:szCs w:val="24"/>
        </w:rPr>
        <w:t xml:space="preserve"> via email (</w:t>
      </w:r>
      <w:hyperlink r:id="rId10" w:history="1">
        <w:r w:rsidRPr="007C0F1A">
          <w:rPr>
            <w:rStyle w:val="Hyperlink"/>
            <w:b/>
            <w:bCs/>
            <w:sz w:val="24"/>
            <w:szCs w:val="24"/>
          </w:rPr>
          <w:t>hroffice@ccmaine.org</w:t>
        </w:r>
      </w:hyperlink>
      <w:r>
        <w:rPr>
          <w:b/>
          <w:bCs/>
          <w:sz w:val="24"/>
          <w:szCs w:val="24"/>
        </w:rPr>
        <w:t xml:space="preserve">), </w:t>
      </w:r>
      <w:r w:rsidRPr="00986166">
        <w:rPr>
          <w:b/>
          <w:bCs/>
          <w:sz w:val="24"/>
          <w:szCs w:val="24"/>
        </w:rPr>
        <w:t>fax</w:t>
      </w:r>
      <w:r w:rsidRPr="00986166">
        <w:rPr>
          <w:b/>
          <w:bCs/>
          <w:color w:val="0000FF"/>
          <w:sz w:val="24"/>
          <w:szCs w:val="24"/>
        </w:rPr>
        <w:t xml:space="preserve"> (207-523-2789),</w:t>
      </w:r>
      <w:r w:rsidRPr="007C0F1A">
        <w:rPr>
          <w:b/>
          <w:bCs/>
          <w:sz w:val="24"/>
          <w:szCs w:val="24"/>
        </w:rPr>
        <w:t xml:space="preserve"> or mail to Human Resources Office, Catholic Charities Maine P.O. Box 10660, Portland, ME</w:t>
      </w:r>
      <w:r>
        <w:rPr>
          <w:b/>
          <w:bCs/>
          <w:sz w:val="24"/>
          <w:szCs w:val="24"/>
        </w:rPr>
        <w:t xml:space="preserve">  </w:t>
      </w:r>
      <w:r w:rsidRPr="007C0F1A">
        <w:rPr>
          <w:b/>
          <w:bCs/>
          <w:sz w:val="24"/>
          <w:szCs w:val="24"/>
        </w:rPr>
        <w:t>04104</w:t>
      </w:r>
      <w:r>
        <w:rPr>
          <w:b/>
          <w:bCs/>
          <w:sz w:val="24"/>
          <w:szCs w:val="24"/>
        </w:rPr>
        <w:t>.</w:t>
      </w:r>
    </w:p>
    <w:p w14:paraId="30E07263" w14:textId="77777777" w:rsidR="008823E2" w:rsidRDefault="008823E2" w:rsidP="009A37DA">
      <w:pPr>
        <w:rPr>
          <w:b/>
          <w:bCs/>
          <w:sz w:val="24"/>
          <w:szCs w:val="24"/>
        </w:rPr>
      </w:pPr>
    </w:p>
    <w:p w14:paraId="5DDFD37A" w14:textId="7736A171" w:rsidR="008823E2" w:rsidRPr="008823E2" w:rsidRDefault="009A37DA" w:rsidP="008823E2">
      <w:pPr>
        <w:jc w:val="center"/>
        <w:rPr>
          <w:rFonts w:eastAsiaTheme="minorHAnsi"/>
          <w:b/>
          <w:sz w:val="24"/>
          <w:szCs w:val="24"/>
          <w:lang w:eastAsia="en-US"/>
        </w:rPr>
      </w:pPr>
      <w:r w:rsidRPr="008823E2">
        <w:rPr>
          <w:b/>
          <w:sz w:val="24"/>
          <w:szCs w:val="24"/>
        </w:rPr>
        <w:t xml:space="preserve">Catholic Charities Maine is a United Way and </w:t>
      </w:r>
      <w:r w:rsidRPr="008823E2">
        <w:rPr>
          <w:b/>
          <w:color w:val="000000"/>
          <w:sz w:val="24"/>
          <w:szCs w:val="24"/>
        </w:rPr>
        <w:t>EOE/Minorities/Females/Vet</w:t>
      </w:r>
      <w:r w:rsidR="008823E2" w:rsidRPr="008823E2">
        <w:rPr>
          <w:b/>
          <w:color w:val="000000"/>
          <w:sz w:val="24"/>
          <w:szCs w:val="24"/>
        </w:rPr>
        <w:t>eran</w:t>
      </w:r>
      <w:r w:rsidRPr="008823E2">
        <w:rPr>
          <w:b/>
          <w:color w:val="000000"/>
          <w:sz w:val="24"/>
          <w:szCs w:val="24"/>
        </w:rPr>
        <w:t>/Disabled Employer.</w:t>
      </w:r>
      <w:r w:rsidR="008823E2" w:rsidRPr="008823E2">
        <w:rPr>
          <w:b/>
          <w:sz w:val="24"/>
          <w:szCs w:val="24"/>
        </w:rPr>
        <w:t xml:space="preserve"> Catholic Charities Maine participates in E-Verify. </w:t>
      </w:r>
      <w:r w:rsidR="008823E2" w:rsidRPr="008823E2">
        <w:rPr>
          <w:b/>
          <w:color w:val="222222"/>
          <w:sz w:val="24"/>
          <w:szCs w:val="24"/>
          <w:shd w:val="clear" w:color="auto" w:fill="FFFFFF"/>
        </w:rPr>
        <w:t>For more information on E-Verify, please go to</w:t>
      </w:r>
      <w:r w:rsidR="008823E2" w:rsidRPr="008823E2">
        <w:rPr>
          <w:b/>
          <w:sz w:val="24"/>
          <w:szCs w:val="24"/>
        </w:rPr>
        <w:t xml:space="preserve">: </w:t>
      </w:r>
      <w:hyperlink r:id="rId11" w:history="1">
        <w:r w:rsidR="008823E2" w:rsidRPr="008823E2">
          <w:rPr>
            <w:rStyle w:val="Hyperlink"/>
            <w:b/>
            <w:sz w:val="24"/>
            <w:szCs w:val="24"/>
          </w:rPr>
          <w:t>https://www.ccmaine.org/employment</w:t>
        </w:r>
      </w:hyperlink>
    </w:p>
    <w:p w14:paraId="3AFE3C20" w14:textId="6EC0D84B" w:rsidR="0069629B" w:rsidRPr="00726D51" w:rsidRDefault="0069629B">
      <w:pPr>
        <w:rPr>
          <w:b/>
          <w:color w:val="000000"/>
          <w:sz w:val="24"/>
          <w:szCs w:val="24"/>
        </w:rPr>
      </w:pPr>
    </w:p>
    <w:sectPr w:rsidR="0069629B" w:rsidRPr="00726D51" w:rsidSect="001C0FD5">
      <w:headerReference w:type="even" r:id="rId12"/>
      <w:headerReference w:type="default" r:id="rId13"/>
      <w:pgSz w:w="12240" w:h="15840" w:code="1"/>
      <w:pgMar w:top="432" w:right="432" w:bottom="432" w:left="432"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A21999" w:rsidRDefault="00A21999">
      <w:r>
        <w:separator/>
      </w:r>
    </w:p>
  </w:endnote>
  <w:endnote w:type="continuationSeparator" w:id="0">
    <w:p w14:paraId="33AAD939" w14:textId="77777777" w:rsidR="00A21999" w:rsidRDefault="00A2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A21999" w:rsidRDefault="00A21999">
      <w:r>
        <w:separator/>
      </w:r>
    </w:p>
  </w:footnote>
  <w:footnote w:type="continuationSeparator" w:id="0">
    <w:p w14:paraId="14799590" w14:textId="77777777" w:rsidR="00A21999" w:rsidRDefault="00A2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A21999" w:rsidRDefault="00A21999"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A21999" w:rsidRDefault="00A21999"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A21999" w:rsidRDefault="00A21999"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A21999" w:rsidRDefault="00A21999"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332"/>
    <w:multiLevelType w:val="hybridMultilevel"/>
    <w:tmpl w:val="80B4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8F3"/>
    <w:multiLevelType w:val="hybridMultilevel"/>
    <w:tmpl w:val="DEB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5516"/>
    <w:multiLevelType w:val="hybridMultilevel"/>
    <w:tmpl w:val="FBE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620A6"/>
    <w:multiLevelType w:val="hybridMultilevel"/>
    <w:tmpl w:val="905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B7BE4"/>
    <w:multiLevelType w:val="hybridMultilevel"/>
    <w:tmpl w:val="340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13A5"/>
    <w:multiLevelType w:val="hybridMultilevel"/>
    <w:tmpl w:val="4F5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A6A79"/>
    <w:multiLevelType w:val="multilevel"/>
    <w:tmpl w:val="C17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258E2"/>
    <w:multiLevelType w:val="hybridMultilevel"/>
    <w:tmpl w:val="2040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E454F"/>
    <w:multiLevelType w:val="hybridMultilevel"/>
    <w:tmpl w:val="F886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762A4"/>
    <w:multiLevelType w:val="hybridMultilevel"/>
    <w:tmpl w:val="DD7A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2691"/>
    <w:multiLevelType w:val="hybridMultilevel"/>
    <w:tmpl w:val="8E0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B5D76"/>
    <w:multiLevelType w:val="hybridMultilevel"/>
    <w:tmpl w:val="76D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0E14DA"/>
    <w:multiLevelType w:val="hybridMultilevel"/>
    <w:tmpl w:val="830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22245"/>
    <w:multiLevelType w:val="hybridMultilevel"/>
    <w:tmpl w:val="A06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8696C"/>
    <w:multiLevelType w:val="hybridMultilevel"/>
    <w:tmpl w:val="2A3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B0B5F"/>
    <w:multiLevelType w:val="hybridMultilevel"/>
    <w:tmpl w:val="FED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55C72"/>
    <w:multiLevelType w:val="hybridMultilevel"/>
    <w:tmpl w:val="451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C5FFF"/>
    <w:multiLevelType w:val="hybridMultilevel"/>
    <w:tmpl w:val="1B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0082"/>
    <w:multiLevelType w:val="hybridMultilevel"/>
    <w:tmpl w:val="3B7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048CC"/>
    <w:multiLevelType w:val="hybridMultilevel"/>
    <w:tmpl w:val="003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6176"/>
    <w:multiLevelType w:val="hybridMultilevel"/>
    <w:tmpl w:val="680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830D6"/>
    <w:multiLevelType w:val="multilevel"/>
    <w:tmpl w:val="90D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02D8E"/>
    <w:multiLevelType w:val="multilevel"/>
    <w:tmpl w:val="D0A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3"/>
  </w:num>
  <w:num w:numId="4">
    <w:abstractNumId w:val="3"/>
  </w:num>
  <w:num w:numId="5">
    <w:abstractNumId w:val="12"/>
  </w:num>
  <w:num w:numId="6">
    <w:abstractNumId w:val="24"/>
  </w:num>
  <w:num w:numId="7">
    <w:abstractNumId w:val="11"/>
  </w:num>
  <w:num w:numId="8">
    <w:abstractNumId w:val="25"/>
  </w:num>
  <w:num w:numId="9">
    <w:abstractNumId w:val="20"/>
  </w:num>
  <w:num w:numId="10">
    <w:abstractNumId w:val="6"/>
  </w:num>
  <w:num w:numId="11">
    <w:abstractNumId w:val="16"/>
  </w:num>
  <w:num w:numId="12">
    <w:abstractNumId w:val="7"/>
  </w:num>
  <w:num w:numId="13">
    <w:abstractNumId w:val="11"/>
  </w:num>
  <w:num w:numId="14">
    <w:abstractNumId w:val="12"/>
  </w:num>
  <w:num w:numId="15">
    <w:abstractNumId w:val="24"/>
  </w:num>
  <w:num w:numId="16">
    <w:abstractNumId w:val="2"/>
  </w:num>
  <w:num w:numId="17">
    <w:abstractNumId w:val="8"/>
  </w:num>
  <w:num w:numId="18">
    <w:abstractNumId w:val="23"/>
  </w:num>
  <w:num w:numId="19">
    <w:abstractNumId w:val="17"/>
  </w:num>
  <w:num w:numId="20">
    <w:abstractNumId w:val="19"/>
  </w:num>
  <w:num w:numId="21">
    <w:abstractNumId w:val="1"/>
  </w:num>
  <w:num w:numId="22">
    <w:abstractNumId w:val="5"/>
  </w:num>
  <w:num w:numId="23">
    <w:abstractNumId w:val="21"/>
  </w:num>
  <w:num w:numId="24">
    <w:abstractNumId w:val="26"/>
  </w:num>
  <w:num w:numId="25">
    <w:abstractNumId w:val="15"/>
  </w:num>
  <w:num w:numId="26">
    <w:abstractNumId w:val="18"/>
  </w:num>
  <w:num w:numId="27">
    <w:abstractNumId w:val="4"/>
  </w:num>
  <w:num w:numId="28">
    <w:abstractNumId w:val="10"/>
  </w:num>
  <w:num w:numId="29">
    <w:abstractNumId w:val="22"/>
  </w:num>
  <w:num w:numId="30">
    <w:abstractNumId w:val="9"/>
  </w:num>
  <w:num w:numId="31">
    <w:abstractNumId w:val="22"/>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6A40"/>
    <w:rsid w:val="00007842"/>
    <w:rsid w:val="00012800"/>
    <w:rsid w:val="000265E3"/>
    <w:rsid w:val="00026C28"/>
    <w:rsid w:val="00034506"/>
    <w:rsid w:val="0004077A"/>
    <w:rsid w:val="00045E3E"/>
    <w:rsid w:val="00047C23"/>
    <w:rsid w:val="000514C7"/>
    <w:rsid w:val="00054BF1"/>
    <w:rsid w:val="0006703E"/>
    <w:rsid w:val="000807FC"/>
    <w:rsid w:val="00087E21"/>
    <w:rsid w:val="00090282"/>
    <w:rsid w:val="000A6A78"/>
    <w:rsid w:val="000A7404"/>
    <w:rsid w:val="000B2A48"/>
    <w:rsid w:val="000B2B52"/>
    <w:rsid w:val="000B628B"/>
    <w:rsid w:val="000B7795"/>
    <w:rsid w:val="000C020C"/>
    <w:rsid w:val="000C6DFD"/>
    <w:rsid w:val="000D07D2"/>
    <w:rsid w:val="000E0A27"/>
    <w:rsid w:val="000E0D23"/>
    <w:rsid w:val="000F18B3"/>
    <w:rsid w:val="00101121"/>
    <w:rsid w:val="00103C3F"/>
    <w:rsid w:val="00107330"/>
    <w:rsid w:val="00114E2B"/>
    <w:rsid w:val="001172F7"/>
    <w:rsid w:val="0013163D"/>
    <w:rsid w:val="001328E8"/>
    <w:rsid w:val="00135C73"/>
    <w:rsid w:val="00137D3A"/>
    <w:rsid w:val="001404C9"/>
    <w:rsid w:val="00146538"/>
    <w:rsid w:val="001520A5"/>
    <w:rsid w:val="001630AA"/>
    <w:rsid w:val="001775C7"/>
    <w:rsid w:val="00184DA7"/>
    <w:rsid w:val="001A1CBE"/>
    <w:rsid w:val="001A3D56"/>
    <w:rsid w:val="001C0FD5"/>
    <w:rsid w:val="001C3F9C"/>
    <w:rsid w:val="001D2CFC"/>
    <w:rsid w:val="001D466F"/>
    <w:rsid w:val="001D55E2"/>
    <w:rsid w:val="001D65A0"/>
    <w:rsid w:val="001F73BD"/>
    <w:rsid w:val="0021224B"/>
    <w:rsid w:val="0021771B"/>
    <w:rsid w:val="0022190B"/>
    <w:rsid w:val="00235BC3"/>
    <w:rsid w:val="002361A1"/>
    <w:rsid w:val="0025509F"/>
    <w:rsid w:val="0025523A"/>
    <w:rsid w:val="002560A4"/>
    <w:rsid w:val="0025789B"/>
    <w:rsid w:val="00262042"/>
    <w:rsid w:val="00262372"/>
    <w:rsid w:val="00274E10"/>
    <w:rsid w:val="00291B3F"/>
    <w:rsid w:val="00292C0B"/>
    <w:rsid w:val="00296026"/>
    <w:rsid w:val="002A3267"/>
    <w:rsid w:val="002A7B1D"/>
    <w:rsid w:val="002B3327"/>
    <w:rsid w:val="002C28BA"/>
    <w:rsid w:val="002D7545"/>
    <w:rsid w:val="002F16C4"/>
    <w:rsid w:val="002F739B"/>
    <w:rsid w:val="00303601"/>
    <w:rsid w:val="00305184"/>
    <w:rsid w:val="003057C5"/>
    <w:rsid w:val="00316D40"/>
    <w:rsid w:val="00317613"/>
    <w:rsid w:val="00327EA6"/>
    <w:rsid w:val="00333604"/>
    <w:rsid w:val="00340E1B"/>
    <w:rsid w:val="00346929"/>
    <w:rsid w:val="00357637"/>
    <w:rsid w:val="00366C25"/>
    <w:rsid w:val="00386D67"/>
    <w:rsid w:val="00387D06"/>
    <w:rsid w:val="003C4538"/>
    <w:rsid w:val="003C57E9"/>
    <w:rsid w:val="003D16FD"/>
    <w:rsid w:val="003D6950"/>
    <w:rsid w:val="003F46A6"/>
    <w:rsid w:val="004204FA"/>
    <w:rsid w:val="00426855"/>
    <w:rsid w:val="004269B5"/>
    <w:rsid w:val="00433D46"/>
    <w:rsid w:val="004535E7"/>
    <w:rsid w:val="00455552"/>
    <w:rsid w:val="004557A4"/>
    <w:rsid w:val="00483137"/>
    <w:rsid w:val="00487DD8"/>
    <w:rsid w:val="00492671"/>
    <w:rsid w:val="004A3232"/>
    <w:rsid w:val="004A412A"/>
    <w:rsid w:val="004B27C7"/>
    <w:rsid w:val="004B6142"/>
    <w:rsid w:val="004D4BDF"/>
    <w:rsid w:val="004E056F"/>
    <w:rsid w:val="004F5CBB"/>
    <w:rsid w:val="004F724D"/>
    <w:rsid w:val="005010B3"/>
    <w:rsid w:val="00506E2C"/>
    <w:rsid w:val="00510FF5"/>
    <w:rsid w:val="00523ABB"/>
    <w:rsid w:val="0054399F"/>
    <w:rsid w:val="00545F15"/>
    <w:rsid w:val="0055492D"/>
    <w:rsid w:val="0055572B"/>
    <w:rsid w:val="00560153"/>
    <w:rsid w:val="00561660"/>
    <w:rsid w:val="00563E3A"/>
    <w:rsid w:val="00571855"/>
    <w:rsid w:val="00571CD3"/>
    <w:rsid w:val="00574567"/>
    <w:rsid w:val="00587679"/>
    <w:rsid w:val="005929F7"/>
    <w:rsid w:val="00594EAE"/>
    <w:rsid w:val="005A50B1"/>
    <w:rsid w:val="005B1751"/>
    <w:rsid w:val="005B494E"/>
    <w:rsid w:val="005D22FC"/>
    <w:rsid w:val="005E3603"/>
    <w:rsid w:val="00613890"/>
    <w:rsid w:val="00615406"/>
    <w:rsid w:val="00624505"/>
    <w:rsid w:val="00637754"/>
    <w:rsid w:val="00637E4A"/>
    <w:rsid w:val="006416CC"/>
    <w:rsid w:val="0064227E"/>
    <w:rsid w:val="00646B06"/>
    <w:rsid w:val="00650D66"/>
    <w:rsid w:val="006537BA"/>
    <w:rsid w:val="00657834"/>
    <w:rsid w:val="0066280F"/>
    <w:rsid w:val="00663748"/>
    <w:rsid w:val="00667076"/>
    <w:rsid w:val="00667E3C"/>
    <w:rsid w:val="00680984"/>
    <w:rsid w:val="00680E51"/>
    <w:rsid w:val="00690483"/>
    <w:rsid w:val="00691E2C"/>
    <w:rsid w:val="0069629B"/>
    <w:rsid w:val="006A78CE"/>
    <w:rsid w:val="006B74BA"/>
    <w:rsid w:val="006C0C64"/>
    <w:rsid w:val="006C5C23"/>
    <w:rsid w:val="006D10BC"/>
    <w:rsid w:val="006D388A"/>
    <w:rsid w:val="006D3AF2"/>
    <w:rsid w:val="006D7099"/>
    <w:rsid w:val="006E277F"/>
    <w:rsid w:val="007024B7"/>
    <w:rsid w:val="007027E5"/>
    <w:rsid w:val="00706353"/>
    <w:rsid w:val="00712830"/>
    <w:rsid w:val="00717ECD"/>
    <w:rsid w:val="00725926"/>
    <w:rsid w:val="00726D51"/>
    <w:rsid w:val="00745BFE"/>
    <w:rsid w:val="0076673A"/>
    <w:rsid w:val="00773F9F"/>
    <w:rsid w:val="0078639A"/>
    <w:rsid w:val="00797FCC"/>
    <w:rsid w:val="007A0A18"/>
    <w:rsid w:val="007B16B3"/>
    <w:rsid w:val="007B50B0"/>
    <w:rsid w:val="007C0D3D"/>
    <w:rsid w:val="007C4107"/>
    <w:rsid w:val="007C5062"/>
    <w:rsid w:val="007C5826"/>
    <w:rsid w:val="007E0193"/>
    <w:rsid w:val="007E1646"/>
    <w:rsid w:val="007E1740"/>
    <w:rsid w:val="007E6D25"/>
    <w:rsid w:val="007F087F"/>
    <w:rsid w:val="007F0D23"/>
    <w:rsid w:val="007F103A"/>
    <w:rsid w:val="007F24C3"/>
    <w:rsid w:val="007F4911"/>
    <w:rsid w:val="00801DDE"/>
    <w:rsid w:val="0081392A"/>
    <w:rsid w:val="0081506A"/>
    <w:rsid w:val="00815510"/>
    <w:rsid w:val="00850B6F"/>
    <w:rsid w:val="008571B2"/>
    <w:rsid w:val="00860FE9"/>
    <w:rsid w:val="00863021"/>
    <w:rsid w:val="008823E2"/>
    <w:rsid w:val="00885460"/>
    <w:rsid w:val="008935B4"/>
    <w:rsid w:val="00893DB0"/>
    <w:rsid w:val="008A0529"/>
    <w:rsid w:val="008B21EB"/>
    <w:rsid w:val="008E3782"/>
    <w:rsid w:val="008E40FD"/>
    <w:rsid w:val="008E41F9"/>
    <w:rsid w:val="008E538C"/>
    <w:rsid w:val="008F0C36"/>
    <w:rsid w:val="008F20EE"/>
    <w:rsid w:val="008F24AF"/>
    <w:rsid w:val="008F59AE"/>
    <w:rsid w:val="00910D4A"/>
    <w:rsid w:val="0091319F"/>
    <w:rsid w:val="00922975"/>
    <w:rsid w:val="009307CE"/>
    <w:rsid w:val="00952F77"/>
    <w:rsid w:val="00956BAC"/>
    <w:rsid w:val="00957380"/>
    <w:rsid w:val="009645F7"/>
    <w:rsid w:val="0096528C"/>
    <w:rsid w:val="00966737"/>
    <w:rsid w:val="00971F84"/>
    <w:rsid w:val="00981E57"/>
    <w:rsid w:val="00983480"/>
    <w:rsid w:val="009841B1"/>
    <w:rsid w:val="00984A04"/>
    <w:rsid w:val="0099504A"/>
    <w:rsid w:val="009A2250"/>
    <w:rsid w:val="009A2EBD"/>
    <w:rsid w:val="009A37DA"/>
    <w:rsid w:val="009B2837"/>
    <w:rsid w:val="009D18A8"/>
    <w:rsid w:val="009D1C8E"/>
    <w:rsid w:val="009F270F"/>
    <w:rsid w:val="009F3ACB"/>
    <w:rsid w:val="009F3F15"/>
    <w:rsid w:val="00A04844"/>
    <w:rsid w:val="00A06A52"/>
    <w:rsid w:val="00A118FC"/>
    <w:rsid w:val="00A1214A"/>
    <w:rsid w:val="00A17BDE"/>
    <w:rsid w:val="00A21999"/>
    <w:rsid w:val="00A21DDD"/>
    <w:rsid w:val="00A3026C"/>
    <w:rsid w:val="00A50B74"/>
    <w:rsid w:val="00A53EBB"/>
    <w:rsid w:val="00A66483"/>
    <w:rsid w:val="00A707E7"/>
    <w:rsid w:val="00A73762"/>
    <w:rsid w:val="00A75E50"/>
    <w:rsid w:val="00A8301D"/>
    <w:rsid w:val="00A908F8"/>
    <w:rsid w:val="00AA0330"/>
    <w:rsid w:val="00AA171F"/>
    <w:rsid w:val="00AA58EA"/>
    <w:rsid w:val="00AB595A"/>
    <w:rsid w:val="00AB7BA5"/>
    <w:rsid w:val="00AC3297"/>
    <w:rsid w:val="00AC7564"/>
    <w:rsid w:val="00AD348A"/>
    <w:rsid w:val="00AE285D"/>
    <w:rsid w:val="00AE303E"/>
    <w:rsid w:val="00AF6370"/>
    <w:rsid w:val="00B02DB9"/>
    <w:rsid w:val="00B02DC7"/>
    <w:rsid w:val="00B03048"/>
    <w:rsid w:val="00B070BA"/>
    <w:rsid w:val="00B119F7"/>
    <w:rsid w:val="00B17170"/>
    <w:rsid w:val="00B2610F"/>
    <w:rsid w:val="00B26479"/>
    <w:rsid w:val="00B3602F"/>
    <w:rsid w:val="00B51307"/>
    <w:rsid w:val="00B528AE"/>
    <w:rsid w:val="00B53FF2"/>
    <w:rsid w:val="00B540F6"/>
    <w:rsid w:val="00B546A4"/>
    <w:rsid w:val="00B6084D"/>
    <w:rsid w:val="00B86506"/>
    <w:rsid w:val="00B86EF7"/>
    <w:rsid w:val="00B95AD9"/>
    <w:rsid w:val="00BA1B0C"/>
    <w:rsid w:val="00BA268E"/>
    <w:rsid w:val="00BB1532"/>
    <w:rsid w:val="00BB302A"/>
    <w:rsid w:val="00BB6628"/>
    <w:rsid w:val="00BB67D4"/>
    <w:rsid w:val="00BB7711"/>
    <w:rsid w:val="00BC1BEA"/>
    <w:rsid w:val="00BC2E54"/>
    <w:rsid w:val="00BC5733"/>
    <w:rsid w:val="00BC749A"/>
    <w:rsid w:val="00BE407A"/>
    <w:rsid w:val="00BE4C99"/>
    <w:rsid w:val="00BF14CB"/>
    <w:rsid w:val="00BF35F9"/>
    <w:rsid w:val="00C006E1"/>
    <w:rsid w:val="00C07D1C"/>
    <w:rsid w:val="00C11304"/>
    <w:rsid w:val="00C360FA"/>
    <w:rsid w:val="00C471D6"/>
    <w:rsid w:val="00C5144D"/>
    <w:rsid w:val="00C515BC"/>
    <w:rsid w:val="00C51A7E"/>
    <w:rsid w:val="00C526B8"/>
    <w:rsid w:val="00C54883"/>
    <w:rsid w:val="00C576E5"/>
    <w:rsid w:val="00C673ED"/>
    <w:rsid w:val="00C70508"/>
    <w:rsid w:val="00C7061C"/>
    <w:rsid w:val="00C73136"/>
    <w:rsid w:val="00C75C54"/>
    <w:rsid w:val="00C83221"/>
    <w:rsid w:val="00C8369E"/>
    <w:rsid w:val="00C84371"/>
    <w:rsid w:val="00C902B7"/>
    <w:rsid w:val="00C93BD5"/>
    <w:rsid w:val="00C96286"/>
    <w:rsid w:val="00CA038F"/>
    <w:rsid w:val="00CA0C52"/>
    <w:rsid w:val="00CA61EE"/>
    <w:rsid w:val="00CC146E"/>
    <w:rsid w:val="00CD09A3"/>
    <w:rsid w:val="00CD3B60"/>
    <w:rsid w:val="00CD4219"/>
    <w:rsid w:val="00CE2CB5"/>
    <w:rsid w:val="00D101EE"/>
    <w:rsid w:val="00D12806"/>
    <w:rsid w:val="00D1282C"/>
    <w:rsid w:val="00D14390"/>
    <w:rsid w:val="00D22051"/>
    <w:rsid w:val="00D233EE"/>
    <w:rsid w:val="00D27190"/>
    <w:rsid w:val="00D47EA2"/>
    <w:rsid w:val="00D51A35"/>
    <w:rsid w:val="00D53E02"/>
    <w:rsid w:val="00D672DB"/>
    <w:rsid w:val="00D71611"/>
    <w:rsid w:val="00D728D7"/>
    <w:rsid w:val="00D8436B"/>
    <w:rsid w:val="00D86D1D"/>
    <w:rsid w:val="00D912C4"/>
    <w:rsid w:val="00DB0E58"/>
    <w:rsid w:val="00DB6E46"/>
    <w:rsid w:val="00DB72E7"/>
    <w:rsid w:val="00DC0D95"/>
    <w:rsid w:val="00DD1396"/>
    <w:rsid w:val="00E01EF0"/>
    <w:rsid w:val="00E02859"/>
    <w:rsid w:val="00E13421"/>
    <w:rsid w:val="00E16DFC"/>
    <w:rsid w:val="00E22CA8"/>
    <w:rsid w:val="00E278B8"/>
    <w:rsid w:val="00E37CC7"/>
    <w:rsid w:val="00E402B8"/>
    <w:rsid w:val="00E53D7F"/>
    <w:rsid w:val="00E54CDF"/>
    <w:rsid w:val="00E55B3D"/>
    <w:rsid w:val="00E55E39"/>
    <w:rsid w:val="00E56CE0"/>
    <w:rsid w:val="00E6189F"/>
    <w:rsid w:val="00E62F33"/>
    <w:rsid w:val="00E80FB5"/>
    <w:rsid w:val="00EA342E"/>
    <w:rsid w:val="00EB1059"/>
    <w:rsid w:val="00EB5629"/>
    <w:rsid w:val="00EC7F5A"/>
    <w:rsid w:val="00ED349B"/>
    <w:rsid w:val="00EE3311"/>
    <w:rsid w:val="00EF3E88"/>
    <w:rsid w:val="00EF7835"/>
    <w:rsid w:val="00F149EC"/>
    <w:rsid w:val="00F14DA0"/>
    <w:rsid w:val="00F204A1"/>
    <w:rsid w:val="00F22C62"/>
    <w:rsid w:val="00F24D77"/>
    <w:rsid w:val="00F40462"/>
    <w:rsid w:val="00F45363"/>
    <w:rsid w:val="00F578E4"/>
    <w:rsid w:val="00F66804"/>
    <w:rsid w:val="00F677DB"/>
    <w:rsid w:val="00F73DD6"/>
    <w:rsid w:val="00F75B13"/>
    <w:rsid w:val="00F77757"/>
    <w:rsid w:val="00F807F3"/>
    <w:rsid w:val="00F83C65"/>
    <w:rsid w:val="00F91CFF"/>
    <w:rsid w:val="00F92BBC"/>
    <w:rsid w:val="00F93F02"/>
    <w:rsid w:val="00FA4972"/>
    <w:rsid w:val="00FA6CCD"/>
    <w:rsid w:val="00FB536B"/>
    <w:rsid w:val="00FC46A7"/>
    <w:rsid w:val="00FD2FB2"/>
    <w:rsid w:val="00FD7B0E"/>
    <w:rsid w:val="00FD7CFE"/>
    <w:rsid w:val="00FE17CE"/>
    <w:rsid w:val="00FF35F5"/>
    <w:rsid w:val="00FF5868"/>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qFormat/>
    <w:rsid w:val="009A37DA"/>
    <w:pPr>
      <w:jc w:val="center"/>
    </w:pPr>
    <w:rPr>
      <w:b/>
      <w:sz w:val="44"/>
    </w:rPr>
  </w:style>
  <w:style w:type="character" w:customStyle="1" w:styleId="TitleChar">
    <w:name w:val="Title Char"/>
    <w:basedOn w:val="DefaultParagraphFont"/>
    <w:link w:val="Title"/>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C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510216698">
      <w:bodyDiv w:val="1"/>
      <w:marLeft w:val="0"/>
      <w:marRight w:val="0"/>
      <w:marTop w:val="0"/>
      <w:marBottom w:val="0"/>
      <w:divBdr>
        <w:top w:val="none" w:sz="0" w:space="0" w:color="auto"/>
        <w:left w:val="none" w:sz="0" w:space="0" w:color="auto"/>
        <w:bottom w:val="none" w:sz="0" w:space="0" w:color="auto"/>
        <w:right w:val="none" w:sz="0" w:space="0" w:color="auto"/>
      </w:divBdr>
    </w:div>
    <w:div w:id="527253377">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301688220">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u@ccmain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maine.org/employ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office@ccmaine.org" TargetMode="External"/><Relationship Id="rId4" Type="http://schemas.openxmlformats.org/officeDocument/2006/relationships/settings" Target="settings.xml"/><Relationship Id="rId9" Type="http://schemas.openxmlformats.org/officeDocument/2006/relationships/hyperlink" Target="http://www.ccma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7A79-6ABC-4BA1-9429-4A3B04F9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8D4FAE8C.dotm</Template>
  <TotalTime>1</TotalTime>
  <Pages>3</Pages>
  <Words>6448</Words>
  <Characters>36758</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cp:lastPrinted>2019-11-07T12:39:00Z</cp:lastPrinted>
  <dcterms:created xsi:type="dcterms:W3CDTF">2020-02-10T17:12:00Z</dcterms:created>
  <dcterms:modified xsi:type="dcterms:W3CDTF">2020-02-10T17:12:00Z</dcterms:modified>
</cp:coreProperties>
</file>