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9F" w:rsidRDefault="00CE7A9F" w:rsidP="00CE7A9F">
      <w:pPr>
        <w:jc w:val="center"/>
        <w:rPr>
          <w:b/>
          <w:sz w:val="44"/>
          <w:szCs w:val="44"/>
        </w:rPr>
      </w:pPr>
      <w:bookmarkStart w:id="0" w:name="_GoBack"/>
      <w:r w:rsidRPr="00CE7A9F">
        <w:rPr>
          <w:b/>
          <w:sz w:val="44"/>
          <w:szCs w:val="44"/>
        </w:rPr>
        <w:t>Sunset Home of Waterville</w:t>
      </w:r>
      <w:bookmarkEnd w:id="0"/>
    </w:p>
    <w:p w:rsidR="00CE7A9F" w:rsidRDefault="00CE7A9F" w:rsidP="00CE7A9F">
      <w:pPr>
        <w:jc w:val="center"/>
        <w:rPr>
          <w:b/>
          <w:sz w:val="44"/>
          <w:szCs w:val="44"/>
        </w:rPr>
      </w:pPr>
    </w:p>
    <w:p w:rsidR="00CE7A9F" w:rsidRDefault="00CE7A9F" w:rsidP="00CE7A9F">
      <w:pPr>
        <w:rPr>
          <w:sz w:val="44"/>
          <w:szCs w:val="44"/>
        </w:rPr>
      </w:pPr>
      <w:r>
        <w:rPr>
          <w:sz w:val="44"/>
          <w:szCs w:val="44"/>
        </w:rPr>
        <w:t>Sunset Home is a small assisted living facility for women.</w:t>
      </w:r>
      <w:r w:rsidRPr="00CE7A9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We are currently hiring for a part time cook and kitchen aide as well as per </w:t>
      </w:r>
      <w:r w:rsidR="00746410">
        <w:rPr>
          <w:sz w:val="44"/>
          <w:szCs w:val="44"/>
        </w:rPr>
        <w:t>die</w:t>
      </w:r>
      <w:r>
        <w:rPr>
          <w:sz w:val="44"/>
          <w:szCs w:val="44"/>
        </w:rPr>
        <w:t xml:space="preserve">m Kitchen aides. </w:t>
      </w:r>
    </w:p>
    <w:p w:rsidR="00CE7A9F" w:rsidRDefault="00CE7A9F" w:rsidP="00CE7A9F">
      <w:pPr>
        <w:rPr>
          <w:sz w:val="44"/>
          <w:szCs w:val="44"/>
        </w:rPr>
      </w:pPr>
      <w:r>
        <w:rPr>
          <w:sz w:val="44"/>
          <w:szCs w:val="44"/>
        </w:rPr>
        <w:t xml:space="preserve">As winter is fast approaching we are also looking for per </w:t>
      </w:r>
      <w:r w:rsidR="00746410">
        <w:rPr>
          <w:sz w:val="44"/>
          <w:szCs w:val="44"/>
        </w:rPr>
        <w:t>die</w:t>
      </w:r>
      <w:r>
        <w:rPr>
          <w:sz w:val="44"/>
          <w:szCs w:val="44"/>
        </w:rPr>
        <w:t>m maintenance and grounds workers to help maintain the building but also to help with shoveling snow.</w:t>
      </w:r>
    </w:p>
    <w:p w:rsidR="00CE7A9F" w:rsidRDefault="00CE7A9F" w:rsidP="00CE7A9F">
      <w:pPr>
        <w:rPr>
          <w:sz w:val="44"/>
          <w:szCs w:val="44"/>
        </w:rPr>
      </w:pPr>
    </w:p>
    <w:p w:rsidR="00CE7A9F" w:rsidRPr="00CE7A9F" w:rsidRDefault="00CE7A9F" w:rsidP="00CE7A9F">
      <w:pPr>
        <w:rPr>
          <w:sz w:val="44"/>
          <w:szCs w:val="44"/>
        </w:rPr>
      </w:pPr>
      <w:r>
        <w:rPr>
          <w:sz w:val="44"/>
          <w:szCs w:val="44"/>
        </w:rPr>
        <w:t xml:space="preserve">If you have any questions regarding the kitchen please call Katrina </w:t>
      </w:r>
      <w:r w:rsidR="00746410">
        <w:rPr>
          <w:sz w:val="44"/>
          <w:szCs w:val="44"/>
        </w:rPr>
        <w:t xml:space="preserve">or Maintenance questions call Arthur 872-8414. To fill out an application or have a tour please stop by 114 College Ave, Waterville. </w:t>
      </w:r>
    </w:p>
    <w:sectPr w:rsidR="00CE7A9F" w:rsidRPr="00CE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A9F"/>
    <w:rsid w:val="003A509E"/>
    <w:rsid w:val="00746410"/>
    <w:rsid w:val="00CE7A9F"/>
    <w:rsid w:val="00E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6F1B0-12B9-4FA3-B968-81FE4F8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2566A27C.dotm</Template>
  <TotalTime>2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Home</dc:creator>
  <cp:lastModifiedBy>Jillienne Hughes</cp:lastModifiedBy>
  <cp:revision>2</cp:revision>
  <dcterms:created xsi:type="dcterms:W3CDTF">2019-12-18T14:11:00Z</dcterms:created>
  <dcterms:modified xsi:type="dcterms:W3CDTF">2019-12-18T14:11:00Z</dcterms:modified>
</cp:coreProperties>
</file>