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72" w:rsidRPr="00002F72" w:rsidRDefault="00002F72" w:rsidP="00002F72">
      <w:pPr>
        <w:rPr>
          <w:b/>
          <w:noProof/>
          <w:sz w:val="32"/>
          <w:szCs w:val="32"/>
        </w:rPr>
      </w:pPr>
      <w:r>
        <w:rPr>
          <w:b/>
          <w:sz w:val="32"/>
          <w:szCs w:val="32"/>
        </w:rPr>
        <w:t xml:space="preserve">                          </w:t>
      </w:r>
      <w:r w:rsidR="007464D3">
        <w:rPr>
          <w:b/>
          <w:sz w:val="32"/>
          <w:szCs w:val="32"/>
        </w:rPr>
        <w:t xml:space="preserve">  </w:t>
      </w:r>
      <w:r>
        <w:rPr>
          <w:b/>
          <w:sz w:val="32"/>
          <w:szCs w:val="32"/>
        </w:rPr>
        <w:t xml:space="preserve"> </w:t>
      </w:r>
      <w:r w:rsidRPr="00002F72">
        <w:rPr>
          <w:b/>
          <w:sz w:val="32"/>
          <w:szCs w:val="32"/>
        </w:rPr>
        <w:t>CAREER OPPORTUNITY</w:t>
      </w:r>
    </w:p>
    <w:p w:rsidR="00600626" w:rsidRDefault="00002F72" w:rsidP="00002F72">
      <w:r>
        <w:t xml:space="preserve">                             </w:t>
      </w:r>
      <w:r w:rsidR="00926DFE">
        <w:rPr>
          <w:noProof/>
        </w:rPr>
        <w:drawing>
          <wp:inline distT="0" distB="0" distL="0" distR="0" wp14:anchorId="65AF096C" wp14:editId="070962E8">
            <wp:extent cx="2971800" cy="1352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635" cy="1352523"/>
                    </a:xfrm>
                    <a:prstGeom prst="rect">
                      <a:avLst/>
                    </a:prstGeom>
                    <a:noFill/>
                  </pic:spPr>
                </pic:pic>
              </a:graphicData>
            </a:graphic>
          </wp:inline>
        </w:drawing>
      </w:r>
    </w:p>
    <w:p w:rsidR="00507C14" w:rsidRPr="00A957A9" w:rsidRDefault="00002F72" w:rsidP="00507C14">
      <w:pPr>
        <w:rPr>
          <w:sz w:val="36"/>
          <w:szCs w:val="36"/>
        </w:rPr>
      </w:pPr>
      <w:bookmarkStart w:id="0" w:name="_GoBack"/>
      <w:r>
        <w:rPr>
          <w:b/>
          <w:bCs/>
          <w:sz w:val="32"/>
          <w:szCs w:val="32"/>
        </w:rPr>
        <w:t xml:space="preserve">                </w:t>
      </w:r>
      <w:r w:rsidR="00507C14" w:rsidRPr="00A957A9">
        <w:rPr>
          <w:b/>
          <w:bCs/>
          <w:sz w:val="36"/>
          <w:szCs w:val="36"/>
        </w:rPr>
        <w:t>Personal Support Specialist/Caregiver</w:t>
      </w:r>
      <w:bookmarkEnd w:id="0"/>
      <w:r w:rsidR="00507C14" w:rsidRPr="00A957A9">
        <w:rPr>
          <w:b/>
          <w:bCs/>
          <w:sz w:val="36"/>
          <w:szCs w:val="36"/>
        </w:rPr>
        <w:t xml:space="preserve"> </w:t>
      </w:r>
    </w:p>
    <w:p w:rsidR="00507C14" w:rsidRDefault="00507C14" w:rsidP="00507C14">
      <w:r>
        <w:t> </w:t>
      </w:r>
    </w:p>
    <w:p w:rsidR="00507C14" w:rsidRDefault="00507C14" w:rsidP="00507C14">
      <w:r>
        <w:t>Assistance Plus has immediate part-time openings (working up to 40 hours per week) in our home health care department. Our caring, and compassionate Personal Support Specialists (PSS) assist our clients with personal care and activities of daily living while remaining in the comfort of their own homes.</w:t>
      </w:r>
      <w:r w:rsidRPr="00262C88">
        <w:t xml:space="preserve"> </w:t>
      </w:r>
      <w:r>
        <w:t xml:space="preserve">PSS's will commute to their </w:t>
      </w:r>
      <w:proofErr w:type="gramStart"/>
      <w:r>
        <w:t>clients</w:t>
      </w:r>
      <w:proofErr w:type="gramEnd"/>
      <w:r>
        <w:t xml:space="preserve"> homes.</w:t>
      </w:r>
    </w:p>
    <w:p w:rsidR="00507C14" w:rsidRPr="00A957A9" w:rsidRDefault="00507C14" w:rsidP="00507C14">
      <w:pPr>
        <w:rPr>
          <w:sz w:val="16"/>
          <w:szCs w:val="16"/>
        </w:rPr>
      </w:pPr>
      <w:r>
        <w:t> </w:t>
      </w:r>
    </w:p>
    <w:p w:rsidR="00507C14" w:rsidRPr="00262C88" w:rsidRDefault="00507C14" w:rsidP="00507C14">
      <w:pPr>
        <w:rPr>
          <w:b/>
          <w:u w:val="single"/>
        </w:rPr>
      </w:pPr>
      <w:r w:rsidRPr="00262C88">
        <w:rPr>
          <w:b/>
          <w:u w:val="single"/>
        </w:rPr>
        <w:t>Qualifications:</w:t>
      </w:r>
    </w:p>
    <w:p w:rsidR="00507C14" w:rsidRDefault="00507C14" w:rsidP="00507C14">
      <w:pPr>
        <w:pStyle w:val="ListParagraph"/>
        <w:numPr>
          <w:ilvl w:val="0"/>
          <w:numId w:val="8"/>
        </w:numPr>
      </w:pPr>
      <w:r>
        <w:t xml:space="preserve">No previous home health experience is needed. </w:t>
      </w:r>
    </w:p>
    <w:p w:rsidR="00507C14" w:rsidRDefault="00507C14" w:rsidP="00507C14">
      <w:pPr>
        <w:pStyle w:val="ListParagraph"/>
        <w:numPr>
          <w:ilvl w:val="0"/>
          <w:numId w:val="8"/>
        </w:numPr>
      </w:pPr>
      <w:r>
        <w:t xml:space="preserve">PSS certification and experience are preferred, but not required. </w:t>
      </w:r>
    </w:p>
    <w:p w:rsidR="00507C14" w:rsidRPr="004D27AE" w:rsidRDefault="00507C14" w:rsidP="00507C14">
      <w:pPr>
        <w:pStyle w:val="ListParagraph"/>
        <w:numPr>
          <w:ilvl w:val="0"/>
          <w:numId w:val="8"/>
        </w:numPr>
        <w:rPr>
          <w:b/>
        </w:rPr>
      </w:pPr>
      <w:r w:rsidRPr="004D27AE">
        <w:rPr>
          <w:b/>
        </w:rPr>
        <w:t xml:space="preserve">Will train qualifying candidates </w:t>
      </w:r>
    </w:p>
    <w:p w:rsidR="00507C14" w:rsidRDefault="00507C14" w:rsidP="00507C14">
      <w:pPr>
        <w:pStyle w:val="ListParagraph"/>
        <w:numPr>
          <w:ilvl w:val="0"/>
          <w:numId w:val="8"/>
        </w:numPr>
      </w:pPr>
      <w:r>
        <w:t>Assistance Plus offers an on-line training course for all uncertified employees.</w:t>
      </w:r>
    </w:p>
    <w:p w:rsidR="00507C14" w:rsidRPr="00A957A9" w:rsidRDefault="00507C14" w:rsidP="00507C14">
      <w:pPr>
        <w:rPr>
          <w:sz w:val="16"/>
          <w:szCs w:val="16"/>
        </w:rPr>
      </w:pPr>
    </w:p>
    <w:p w:rsidR="00507C14" w:rsidRPr="00262C88" w:rsidRDefault="00507C14" w:rsidP="00507C14">
      <w:pPr>
        <w:rPr>
          <w:b/>
          <w:u w:val="single"/>
        </w:rPr>
      </w:pPr>
      <w:r w:rsidRPr="00262C88">
        <w:rPr>
          <w:b/>
          <w:u w:val="single"/>
        </w:rPr>
        <w:t>Requirements:</w:t>
      </w:r>
    </w:p>
    <w:p w:rsidR="00507C14" w:rsidRDefault="00507C14" w:rsidP="00507C14">
      <w:pPr>
        <w:pStyle w:val="ListParagraph"/>
        <w:numPr>
          <w:ilvl w:val="0"/>
          <w:numId w:val="8"/>
        </w:numPr>
      </w:pPr>
      <w:r>
        <w:t>Must have a high school diploma or GED,</w:t>
      </w:r>
    </w:p>
    <w:p w:rsidR="00507C14" w:rsidRDefault="00507C14" w:rsidP="00507C14">
      <w:pPr>
        <w:pStyle w:val="ListParagraph"/>
        <w:numPr>
          <w:ilvl w:val="0"/>
          <w:numId w:val="8"/>
        </w:numPr>
      </w:pPr>
      <w:r>
        <w:t xml:space="preserve">Reliable transportation, </w:t>
      </w:r>
    </w:p>
    <w:p w:rsidR="00507C14" w:rsidRDefault="00507C14" w:rsidP="00507C14">
      <w:pPr>
        <w:pStyle w:val="ListParagraph"/>
        <w:numPr>
          <w:ilvl w:val="0"/>
          <w:numId w:val="8"/>
        </w:numPr>
      </w:pPr>
      <w:r>
        <w:t>Auto liability insurance $50k/$100k coverage,</w:t>
      </w:r>
    </w:p>
    <w:p w:rsidR="00507C14" w:rsidRDefault="00507C14" w:rsidP="00507C14">
      <w:pPr>
        <w:pStyle w:val="ListParagraph"/>
        <w:numPr>
          <w:ilvl w:val="0"/>
          <w:numId w:val="8"/>
        </w:numPr>
      </w:pPr>
      <w:r>
        <w:t>A valid Maine driver's license. </w:t>
      </w:r>
    </w:p>
    <w:p w:rsidR="00507C14" w:rsidRPr="00A957A9" w:rsidRDefault="00507C14" w:rsidP="00507C14">
      <w:pPr>
        <w:rPr>
          <w:sz w:val="16"/>
          <w:szCs w:val="16"/>
        </w:rPr>
      </w:pPr>
    </w:p>
    <w:p w:rsidR="00507C14" w:rsidRDefault="00507C14" w:rsidP="00507C14">
      <w:r>
        <w:t>Assistance Plus is an EEO/AA Employer. All qualified applicants will receive consideration for employment without regard to race, color, religion, sex, sexual orientation, gender identity or national origin.</w:t>
      </w:r>
    </w:p>
    <w:p w:rsidR="00507C14" w:rsidRPr="00A957A9" w:rsidRDefault="00507C14" w:rsidP="00507C14">
      <w:pPr>
        <w:ind w:left="-720"/>
        <w:rPr>
          <w:b/>
          <w:sz w:val="18"/>
          <w:szCs w:val="18"/>
          <w:u w:val="single"/>
        </w:rPr>
      </w:pPr>
    </w:p>
    <w:p w:rsidR="00507C14" w:rsidRPr="005011BA" w:rsidRDefault="00507C14" w:rsidP="00507C14">
      <w:pPr>
        <w:ind w:left="-720"/>
        <w:rPr>
          <w:b/>
          <w:color w:val="000000"/>
          <w:u w:val="single"/>
        </w:rPr>
      </w:pPr>
      <w:r w:rsidRPr="005011BA">
        <w:rPr>
          <w:b/>
          <w:u w:val="single"/>
        </w:rPr>
        <w:t>Assistance Plus offers:</w:t>
      </w:r>
    </w:p>
    <w:p w:rsidR="00507C14" w:rsidRPr="00271304" w:rsidRDefault="00507C14" w:rsidP="00507C14">
      <w:pPr>
        <w:ind w:left="360"/>
      </w:pPr>
      <w:r w:rsidRPr="00271304">
        <w:t>Competitive Wages</w:t>
      </w:r>
      <w:r>
        <w:t xml:space="preserve">, </w:t>
      </w:r>
      <w:r w:rsidRPr="00271304">
        <w:t>Paid Trainings</w:t>
      </w:r>
      <w:r>
        <w:t>, Mileage R</w:t>
      </w:r>
      <w:r w:rsidRPr="00271304">
        <w:t xml:space="preserve">eimbursement and </w:t>
      </w:r>
      <w:r>
        <w:t>Paid Travel T</w:t>
      </w:r>
      <w:r w:rsidRPr="00271304">
        <w:t>ime</w:t>
      </w:r>
      <w:r>
        <w:t xml:space="preserve">, </w:t>
      </w:r>
      <w:r w:rsidRPr="00271304">
        <w:t>Earned Benefit Time</w:t>
      </w:r>
      <w:r>
        <w:t xml:space="preserve">, </w:t>
      </w:r>
      <w:r w:rsidRPr="00271304">
        <w:t>Flexible Work Schedules</w:t>
      </w:r>
      <w:r>
        <w:t xml:space="preserve">, </w:t>
      </w:r>
      <w:r w:rsidRPr="00271304">
        <w:t>Voluntary Insurances</w:t>
      </w:r>
      <w:r>
        <w:t xml:space="preserve">, </w:t>
      </w:r>
      <w:r w:rsidRPr="00271304">
        <w:t>Health and Dental Insurance</w:t>
      </w:r>
      <w:r>
        <w:t xml:space="preserve">, and a </w:t>
      </w:r>
      <w:r w:rsidRPr="00271304">
        <w:t>Supportive Team Environment</w:t>
      </w:r>
    </w:p>
    <w:p w:rsidR="00507C14" w:rsidRPr="00141632" w:rsidRDefault="00507C14" w:rsidP="00507C14">
      <w:pPr>
        <w:ind w:left="-720"/>
        <w:rPr>
          <w:b/>
          <w:color w:val="000000"/>
          <w:u w:val="single"/>
        </w:rPr>
      </w:pPr>
      <w:r w:rsidRPr="00141632">
        <w:rPr>
          <w:b/>
          <w:color w:val="000000"/>
          <w:u w:val="single"/>
        </w:rPr>
        <w:t>Our Mission</w:t>
      </w:r>
    </w:p>
    <w:p w:rsidR="00507C14" w:rsidRPr="00CD692F" w:rsidRDefault="00507C14" w:rsidP="00507C14">
      <w:pPr>
        <w:ind w:left="-720"/>
        <w:rPr>
          <w:color w:val="000000"/>
        </w:rPr>
      </w:pPr>
      <w:r w:rsidRPr="00CD692F">
        <w:rPr>
          <w:color w:val="000000"/>
        </w:rPr>
        <w:t>By supporting and caring for people at all points in life, together we can make a difference!</w:t>
      </w:r>
    </w:p>
    <w:p w:rsidR="00507C14" w:rsidRPr="00A957A9" w:rsidRDefault="00507C14" w:rsidP="00507C14">
      <w:pPr>
        <w:ind w:left="-720"/>
        <w:rPr>
          <w:color w:val="000000"/>
          <w:sz w:val="16"/>
          <w:szCs w:val="16"/>
          <w:u w:val="single"/>
        </w:rPr>
      </w:pPr>
    </w:p>
    <w:p w:rsidR="00507C14" w:rsidRPr="00141632" w:rsidRDefault="00507C14" w:rsidP="00507C14">
      <w:pPr>
        <w:ind w:left="-720"/>
        <w:rPr>
          <w:color w:val="000000"/>
          <w:u w:val="single"/>
        </w:rPr>
      </w:pPr>
      <w:r>
        <w:rPr>
          <w:rFonts w:ascii="Georgia" w:hAnsi="Georgia"/>
          <w:b/>
          <w:bCs/>
          <w:color w:val="000000"/>
          <w:sz w:val="23"/>
          <w:szCs w:val="23"/>
          <w:u w:val="single"/>
        </w:rPr>
        <w:t>C</w:t>
      </w:r>
      <w:r w:rsidRPr="00141632">
        <w:rPr>
          <w:rFonts w:ascii="Georgia" w:hAnsi="Georgia"/>
          <w:b/>
          <w:bCs/>
          <w:color w:val="000000"/>
          <w:sz w:val="23"/>
          <w:szCs w:val="23"/>
          <w:u w:val="single"/>
        </w:rPr>
        <w:t>ontact Information</w:t>
      </w:r>
    </w:p>
    <w:p w:rsidR="00507C14" w:rsidRPr="00A60997" w:rsidRDefault="00507C14" w:rsidP="00507C14">
      <w:pPr>
        <w:ind w:left="-720" w:firstLine="720"/>
        <w:rPr>
          <w:color w:val="000000"/>
        </w:rPr>
      </w:pPr>
      <w:r>
        <w:rPr>
          <w:color w:val="000000"/>
        </w:rPr>
        <w:t>Annette McLaggan, Recruiter</w:t>
      </w:r>
    </w:p>
    <w:p w:rsidR="00507C14" w:rsidRPr="00A60997" w:rsidRDefault="00507C14" w:rsidP="00507C14">
      <w:pPr>
        <w:ind w:left="-720" w:firstLine="720"/>
        <w:rPr>
          <w:color w:val="000000"/>
        </w:rPr>
      </w:pPr>
      <w:r>
        <w:rPr>
          <w:color w:val="000000"/>
        </w:rPr>
        <w:t>207-453-4708 x 306</w:t>
      </w:r>
    </w:p>
    <w:p w:rsidR="00507C14" w:rsidRDefault="00507C14" w:rsidP="00507C14">
      <w:pPr>
        <w:ind w:left="-720" w:firstLine="720"/>
        <w:rPr>
          <w:color w:val="000000"/>
        </w:rPr>
      </w:pPr>
    </w:p>
    <w:p w:rsidR="00507C14" w:rsidRDefault="00507C14" w:rsidP="00507C14">
      <w:pPr>
        <w:ind w:left="-720" w:firstLine="720"/>
        <w:jc w:val="center"/>
        <w:rPr>
          <w:rFonts w:ascii="Georgia" w:hAnsi="Georgia"/>
        </w:rPr>
      </w:pPr>
      <w:r>
        <w:rPr>
          <w:color w:val="000000"/>
        </w:rPr>
        <w:t>How to a</w:t>
      </w:r>
      <w:r w:rsidRPr="00CD692F">
        <w:rPr>
          <w:color w:val="000000"/>
        </w:rPr>
        <w:t>pply</w:t>
      </w:r>
      <w:r>
        <w:rPr>
          <w:color w:val="000000"/>
        </w:rPr>
        <w:t>:</w:t>
      </w:r>
      <w:r w:rsidRPr="00CD692F">
        <w:rPr>
          <w:color w:val="000000"/>
        </w:rPr>
        <w:t xml:space="preserve"> Online at </w:t>
      </w:r>
      <w:hyperlink r:id="rId8" w:history="1">
        <w:r w:rsidRPr="00CD692F">
          <w:rPr>
            <w:rStyle w:val="Hyperlink"/>
            <w:rFonts w:eastAsiaTheme="minorEastAsia"/>
          </w:rPr>
          <w:t>www.assistanceplus.com/careers/</w:t>
        </w:r>
      </w:hyperlink>
    </w:p>
    <w:p w:rsidR="00507C14" w:rsidRDefault="00507C14" w:rsidP="00507C14">
      <w:pPr>
        <w:rPr>
          <w:rFonts w:ascii="Georgia" w:hAnsi="Georgia"/>
        </w:rPr>
      </w:pPr>
    </w:p>
    <w:p w:rsidR="00507C14" w:rsidRPr="005011BA" w:rsidRDefault="00507C14" w:rsidP="00507C14">
      <w:pPr>
        <w:tabs>
          <w:tab w:val="left" w:pos="3750"/>
        </w:tabs>
        <w:jc w:val="center"/>
        <w:rPr>
          <w:rFonts w:ascii="Georgia" w:hAnsi="Georgia"/>
          <w:b/>
        </w:rPr>
      </w:pPr>
      <w:r w:rsidRPr="005011BA">
        <w:rPr>
          <w:rFonts w:ascii="Georgia" w:hAnsi="Georgia"/>
          <w:b/>
        </w:rPr>
        <w:t>Assistance Plus</w:t>
      </w:r>
    </w:p>
    <w:p w:rsidR="00507C14" w:rsidRDefault="00507C14" w:rsidP="00507C14">
      <w:pPr>
        <w:tabs>
          <w:tab w:val="left" w:pos="3750"/>
        </w:tabs>
        <w:jc w:val="center"/>
        <w:rPr>
          <w:rFonts w:ascii="Georgia" w:hAnsi="Georgia"/>
        </w:rPr>
      </w:pPr>
      <w:r>
        <w:rPr>
          <w:rFonts w:ascii="Georgia" w:hAnsi="Georgia"/>
        </w:rPr>
        <w:t>Home Care and Behavioral Health Agency</w:t>
      </w:r>
    </w:p>
    <w:p w:rsidR="00507C14" w:rsidRDefault="00507C14" w:rsidP="00507C14">
      <w:pPr>
        <w:tabs>
          <w:tab w:val="left" w:pos="3750"/>
        </w:tabs>
        <w:jc w:val="center"/>
        <w:rPr>
          <w:rFonts w:ascii="Georgia" w:hAnsi="Georgia"/>
        </w:rPr>
      </w:pPr>
      <w:r>
        <w:rPr>
          <w:rFonts w:ascii="Georgia" w:hAnsi="Georgia"/>
        </w:rPr>
        <w:t xml:space="preserve">11 East Street, Benton, Maine 04937   </w:t>
      </w:r>
    </w:p>
    <w:p w:rsidR="00507C14" w:rsidRPr="007A66E4" w:rsidRDefault="00507C14" w:rsidP="00507C14">
      <w:pPr>
        <w:tabs>
          <w:tab w:val="left" w:pos="3750"/>
        </w:tabs>
        <w:jc w:val="center"/>
        <w:rPr>
          <w:rFonts w:ascii="Georgia" w:hAnsi="Georgia"/>
        </w:rPr>
      </w:pPr>
      <w:r>
        <w:rPr>
          <w:rFonts w:ascii="Georgia" w:hAnsi="Georgia"/>
        </w:rPr>
        <w:t xml:space="preserve">207-453-4708 </w:t>
      </w:r>
    </w:p>
    <w:p w:rsidR="00600626" w:rsidRPr="00DB1F57" w:rsidRDefault="00600626" w:rsidP="00507C14">
      <w:pPr>
        <w:rPr>
          <w:sz w:val="20"/>
          <w:szCs w:val="20"/>
        </w:rPr>
      </w:pPr>
    </w:p>
    <w:sectPr w:rsidR="00600626" w:rsidRPr="00DB1F57" w:rsidSect="002F630C">
      <w:pgSz w:w="12240" w:h="15840" w:code="1"/>
      <w:pgMar w:top="720" w:right="1440" w:bottom="720" w:left="1872"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C440C"/>
    <w:multiLevelType w:val="hybridMultilevel"/>
    <w:tmpl w:val="9F0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6697"/>
    <w:multiLevelType w:val="hybridMultilevel"/>
    <w:tmpl w:val="05E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5987"/>
    <w:multiLevelType w:val="hybridMultilevel"/>
    <w:tmpl w:val="9EA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3575"/>
    <w:multiLevelType w:val="hybridMultilevel"/>
    <w:tmpl w:val="21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96770"/>
    <w:multiLevelType w:val="multilevel"/>
    <w:tmpl w:val="13A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2F72"/>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A48"/>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10320"/>
    <w:rsid w:val="00314CF7"/>
    <w:rsid w:val="00315065"/>
    <w:rsid w:val="00322493"/>
    <w:rsid w:val="003233C6"/>
    <w:rsid w:val="00327637"/>
    <w:rsid w:val="003303D6"/>
    <w:rsid w:val="00331DED"/>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07C14"/>
    <w:rsid w:val="00512648"/>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464D3"/>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41B"/>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31FA2"/>
    <w:rsid w:val="00F3519C"/>
    <w:rsid w:val="00F40FB9"/>
    <w:rsid w:val="00F43C1D"/>
    <w:rsid w:val="00F457E6"/>
    <w:rsid w:val="00F45DA4"/>
    <w:rsid w:val="00F62A04"/>
    <w:rsid w:val="00F659CF"/>
    <w:rsid w:val="00F700B5"/>
    <w:rsid w:val="00F7292D"/>
    <w:rsid w:val="00F8011C"/>
    <w:rsid w:val="00F822DE"/>
    <w:rsid w:val="00F84568"/>
    <w:rsid w:val="00F84EB6"/>
    <w:rsid w:val="00F90785"/>
    <w:rsid w:val="00F927FA"/>
    <w:rsid w:val="00F92BB8"/>
    <w:rsid w:val="00FA36A5"/>
    <w:rsid w:val="00FA51C0"/>
    <w:rsid w:val="00FB1AA1"/>
    <w:rsid w:val="00FB505C"/>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rsid w:val="00926DFE"/>
    <w:pPr>
      <w:tabs>
        <w:tab w:val="center" w:pos="4680"/>
        <w:tab w:val="right" w:pos="9360"/>
      </w:tabs>
    </w:pPr>
  </w:style>
  <w:style w:type="character" w:customStyle="1" w:styleId="FooterChar">
    <w:name w:val="Footer Char"/>
    <w:basedOn w:val="DefaultParagraphFont"/>
    <w:link w:val="Footer"/>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nceplus.com/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2019-04-26T17:19:00Z</cp:lastPrinted>
  <dcterms:created xsi:type="dcterms:W3CDTF">2019-12-18T14:53:00Z</dcterms:created>
  <dcterms:modified xsi:type="dcterms:W3CDTF">2019-12-18T14:53:00Z</dcterms:modified>
</cp:coreProperties>
</file>