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9C" w:rsidRDefault="00801DBD" w:rsidP="006127B5">
      <w:pPr>
        <w:pStyle w:val="Header"/>
        <w:jc w:val="center"/>
        <w:rPr>
          <w:b/>
          <w:i/>
          <w:sz w:val="40"/>
          <w:szCs w:val="40"/>
        </w:rPr>
      </w:pPr>
      <w:r w:rsidRPr="00CF7CE8">
        <w:rPr>
          <w:b/>
          <w:i/>
          <w:sz w:val="40"/>
          <w:szCs w:val="40"/>
        </w:rPr>
        <w:t>CAREER OPPORTUNITY</w:t>
      </w:r>
    </w:p>
    <w:p w:rsidR="00600626" w:rsidRDefault="00926DFE" w:rsidP="006127B5">
      <w:pPr>
        <w:pStyle w:val="Header"/>
        <w:jc w:val="center"/>
        <w:rPr>
          <w:b/>
        </w:rPr>
      </w:pPr>
      <w:r w:rsidRPr="00CF7CE8">
        <w:rPr>
          <w:b/>
          <w:noProof/>
        </w:rPr>
        <w:drawing>
          <wp:inline distT="0" distB="0" distL="0" distR="0" wp14:anchorId="258DC4C0" wp14:editId="4AC1CD85">
            <wp:extent cx="2971800" cy="1352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35" cy="135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19C" w:rsidRPr="00CF7CE8" w:rsidRDefault="0017019C" w:rsidP="006127B5">
      <w:pPr>
        <w:pStyle w:val="Header"/>
        <w:jc w:val="center"/>
        <w:rPr>
          <w:b/>
        </w:rPr>
      </w:pPr>
    </w:p>
    <w:p w:rsidR="00926DFE" w:rsidRPr="0017019C" w:rsidRDefault="00926DFE" w:rsidP="00DA2A65">
      <w:pPr>
        <w:rPr>
          <w:b/>
          <w:sz w:val="32"/>
          <w:szCs w:val="32"/>
        </w:rPr>
      </w:pPr>
      <w:bookmarkStart w:id="0" w:name="_GoBack"/>
      <w:r w:rsidRPr="0017019C">
        <w:rPr>
          <w:b/>
          <w:bCs/>
          <w:sz w:val="32"/>
          <w:szCs w:val="32"/>
        </w:rPr>
        <w:t>Daily Living Support Specialist</w:t>
      </w:r>
      <w:bookmarkEnd w:id="0"/>
      <w:r w:rsidR="00DA2A65" w:rsidRPr="0017019C">
        <w:rPr>
          <w:b/>
          <w:bCs/>
          <w:sz w:val="32"/>
          <w:szCs w:val="32"/>
        </w:rPr>
        <w:t xml:space="preserve">/In-Home </w:t>
      </w:r>
      <w:r w:rsidRPr="0017019C">
        <w:rPr>
          <w:b/>
          <w:bCs/>
          <w:sz w:val="32"/>
          <w:szCs w:val="32"/>
        </w:rPr>
        <w:t>Behavioral Health Worker</w:t>
      </w:r>
    </w:p>
    <w:p w:rsidR="00926DFE" w:rsidRPr="00CF7CE8" w:rsidRDefault="00926DFE" w:rsidP="00926DFE">
      <w:pPr>
        <w:rPr>
          <w:b/>
        </w:rPr>
      </w:pPr>
      <w:r w:rsidRPr="00CF7CE8">
        <w:rPr>
          <w:b/>
        </w:rPr>
        <w:t> </w:t>
      </w:r>
    </w:p>
    <w:p w:rsidR="00926DFE" w:rsidRPr="00CF7CE8" w:rsidRDefault="00926DFE" w:rsidP="00926DFE">
      <w:pPr>
        <w:rPr>
          <w:b/>
        </w:rPr>
      </w:pPr>
      <w:r w:rsidRPr="00CF7CE8">
        <w:rPr>
          <w:b/>
        </w:rPr>
        <w:t xml:space="preserve">Assistance Plus is currently seeking a part-time Daily Living Support Specialist to carry out services that focus on the specific needs of clients with Mental Health diagnoses.  The MHRT-1 will assist clients in their homes and surrounding communities to promote independence. MHRT-1’s will commute to their </w:t>
      </w:r>
      <w:proofErr w:type="gramStart"/>
      <w:r w:rsidRPr="00CF7CE8">
        <w:rPr>
          <w:b/>
        </w:rPr>
        <w:t>clients</w:t>
      </w:r>
      <w:proofErr w:type="gramEnd"/>
      <w:r w:rsidRPr="00CF7CE8">
        <w:rPr>
          <w:b/>
        </w:rPr>
        <w:t xml:space="preserve"> homes and transport their clients to community activities. </w:t>
      </w:r>
    </w:p>
    <w:p w:rsidR="00DA2A65" w:rsidRPr="00CF7CE8" w:rsidRDefault="00DA2A65" w:rsidP="00DA2A65">
      <w:pPr>
        <w:jc w:val="center"/>
        <w:rPr>
          <w:b/>
          <w:sz w:val="16"/>
          <w:szCs w:val="16"/>
        </w:rPr>
      </w:pPr>
    </w:p>
    <w:p w:rsidR="00926DFE" w:rsidRPr="00CF7CE8" w:rsidRDefault="00926DFE" w:rsidP="00DA2A65">
      <w:pPr>
        <w:jc w:val="center"/>
        <w:rPr>
          <w:b/>
        </w:rPr>
      </w:pPr>
      <w:r w:rsidRPr="00CF7CE8">
        <w:rPr>
          <w:b/>
        </w:rPr>
        <w:t>Hours are flexible and pay starts between $12-$14 per hou</w:t>
      </w:r>
      <w:r w:rsidR="00801DBD" w:rsidRPr="00CF7CE8">
        <w:rPr>
          <w:b/>
        </w:rPr>
        <w:t>r</w:t>
      </w:r>
    </w:p>
    <w:p w:rsidR="00926DFE" w:rsidRPr="00CF7CE8" w:rsidRDefault="00926DFE" w:rsidP="00926DFE">
      <w:pPr>
        <w:rPr>
          <w:b/>
          <w:sz w:val="16"/>
          <w:szCs w:val="16"/>
        </w:rPr>
      </w:pPr>
      <w:r w:rsidRPr="00CF7CE8">
        <w:rPr>
          <w:b/>
        </w:rPr>
        <w:t> </w:t>
      </w:r>
    </w:p>
    <w:p w:rsidR="00926DFE" w:rsidRPr="00CF7CE8" w:rsidRDefault="00926DFE" w:rsidP="00926DFE">
      <w:pPr>
        <w:rPr>
          <w:b/>
          <w:u w:val="single"/>
        </w:rPr>
      </w:pPr>
      <w:r w:rsidRPr="00CF7CE8">
        <w:rPr>
          <w:b/>
          <w:u w:val="single"/>
        </w:rPr>
        <w:t>Qualifications:</w:t>
      </w:r>
    </w:p>
    <w:p w:rsidR="00926DFE" w:rsidRPr="00CF7CE8" w:rsidRDefault="00926DFE" w:rsidP="00926DFE">
      <w:pPr>
        <w:pStyle w:val="ListParagraph"/>
        <w:numPr>
          <w:ilvl w:val="0"/>
          <w:numId w:val="4"/>
        </w:numPr>
        <w:rPr>
          <w:b/>
        </w:rPr>
      </w:pPr>
      <w:r w:rsidRPr="00CF7CE8">
        <w:rPr>
          <w:b/>
        </w:rPr>
        <w:t xml:space="preserve">Must have a high school diploma or GED;  </w:t>
      </w:r>
    </w:p>
    <w:p w:rsidR="00926DFE" w:rsidRPr="00CF7CE8" w:rsidRDefault="00926DFE" w:rsidP="00926DFE">
      <w:pPr>
        <w:pStyle w:val="ListParagraph"/>
        <w:numPr>
          <w:ilvl w:val="0"/>
          <w:numId w:val="4"/>
        </w:numPr>
        <w:rPr>
          <w:b/>
        </w:rPr>
      </w:pPr>
      <w:r w:rsidRPr="00CF7CE8">
        <w:rPr>
          <w:b/>
        </w:rPr>
        <w:t xml:space="preserve">Hold a valid Maine Driver's license; </w:t>
      </w:r>
    </w:p>
    <w:p w:rsidR="00926DFE" w:rsidRPr="00CF7CE8" w:rsidRDefault="00926DFE" w:rsidP="00926DFE">
      <w:pPr>
        <w:pStyle w:val="ListParagraph"/>
        <w:numPr>
          <w:ilvl w:val="0"/>
          <w:numId w:val="4"/>
        </w:numPr>
        <w:rPr>
          <w:b/>
        </w:rPr>
      </w:pPr>
      <w:r w:rsidRPr="00CF7CE8">
        <w:rPr>
          <w:b/>
        </w:rPr>
        <w:t>Have reliable transportation, and</w:t>
      </w:r>
    </w:p>
    <w:p w:rsidR="00926DFE" w:rsidRPr="00CF7CE8" w:rsidRDefault="00926DFE" w:rsidP="00926DFE">
      <w:pPr>
        <w:pStyle w:val="ListParagraph"/>
        <w:numPr>
          <w:ilvl w:val="0"/>
          <w:numId w:val="4"/>
        </w:numPr>
        <w:rPr>
          <w:b/>
        </w:rPr>
      </w:pPr>
      <w:r w:rsidRPr="00CF7CE8">
        <w:rPr>
          <w:b/>
        </w:rPr>
        <w:t>$50K/$100K automobile liability insurance;</w:t>
      </w:r>
    </w:p>
    <w:p w:rsidR="00926DFE" w:rsidRPr="00CF7CE8" w:rsidRDefault="00926DFE" w:rsidP="00926DFE">
      <w:pPr>
        <w:pStyle w:val="ListParagraph"/>
        <w:numPr>
          <w:ilvl w:val="0"/>
          <w:numId w:val="4"/>
        </w:numPr>
        <w:rPr>
          <w:b/>
        </w:rPr>
      </w:pPr>
      <w:r w:rsidRPr="00CF7CE8">
        <w:rPr>
          <w:b/>
        </w:rPr>
        <w:t>MHRT-1 preferred, but will train the ideal candidate</w:t>
      </w:r>
    </w:p>
    <w:p w:rsidR="00DA2A65" w:rsidRPr="00CF7CE8" w:rsidRDefault="00926DFE" w:rsidP="00926DFE">
      <w:pPr>
        <w:rPr>
          <w:b/>
          <w:sz w:val="16"/>
          <w:szCs w:val="16"/>
        </w:rPr>
      </w:pPr>
      <w:r w:rsidRPr="00CF7CE8">
        <w:rPr>
          <w:b/>
        </w:rPr>
        <w:t> </w:t>
      </w:r>
    </w:p>
    <w:p w:rsidR="00926DFE" w:rsidRPr="00CF7CE8" w:rsidRDefault="00926DFE" w:rsidP="00926DFE">
      <w:pPr>
        <w:rPr>
          <w:b/>
        </w:rPr>
      </w:pPr>
      <w:r w:rsidRPr="00CF7CE8">
        <w:rPr>
          <w:b/>
        </w:rPr>
        <w:t>Assistance Plus is an EEO/AA Employer. All qualified applicants will receive consideration for employment without regard to race, color, religion, sex, sexual orientation, gender identity or national origin.</w:t>
      </w:r>
      <w:r w:rsidR="006127B5" w:rsidRPr="00CF7CE8">
        <w:rPr>
          <w:b/>
        </w:rPr>
        <w:t xml:space="preserve">  EEO/AA Employer</w:t>
      </w:r>
    </w:p>
    <w:p w:rsidR="00926DFE" w:rsidRPr="00CF7CE8" w:rsidRDefault="00926DFE" w:rsidP="00926DFE">
      <w:pPr>
        <w:ind w:left="-720"/>
        <w:rPr>
          <w:b/>
          <w:sz w:val="16"/>
          <w:szCs w:val="16"/>
          <w:u w:val="single"/>
        </w:rPr>
      </w:pPr>
    </w:p>
    <w:p w:rsidR="00926DFE" w:rsidRPr="00CF7CE8" w:rsidRDefault="00DA2A65" w:rsidP="00926DFE">
      <w:pPr>
        <w:ind w:left="-720"/>
        <w:rPr>
          <w:b/>
          <w:color w:val="000000"/>
          <w:u w:val="single"/>
        </w:rPr>
      </w:pPr>
      <w:r w:rsidRPr="00CF7CE8">
        <w:rPr>
          <w:b/>
        </w:rPr>
        <w:t xml:space="preserve">   </w:t>
      </w:r>
      <w:r w:rsidR="00926DFE" w:rsidRPr="00CF7CE8">
        <w:rPr>
          <w:b/>
          <w:u w:val="single"/>
        </w:rPr>
        <w:t>Assistance Plus offers:</w:t>
      </w:r>
    </w:p>
    <w:p w:rsidR="00926DFE" w:rsidRPr="00CF7CE8" w:rsidRDefault="00926DFE" w:rsidP="00DA2A65">
      <w:pPr>
        <w:tabs>
          <w:tab w:val="num" w:pos="2880"/>
        </w:tabs>
        <w:ind w:left="-135"/>
        <w:rPr>
          <w:b/>
        </w:rPr>
      </w:pPr>
      <w:r w:rsidRPr="00CF7CE8">
        <w:rPr>
          <w:b/>
        </w:rPr>
        <w:t>Competitive Wages, Paid Trainings, Flexible Work Schedules, Mileage reimbursement and paid travel time, Earned Benefit Time, Voluntary Insurances, Health and Dental Insurance and a</w:t>
      </w:r>
      <w:r w:rsidR="00DA2A65" w:rsidRPr="00CF7CE8">
        <w:rPr>
          <w:b/>
        </w:rPr>
        <w:t xml:space="preserve"> </w:t>
      </w:r>
      <w:r w:rsidRPr="00CF7CE8">
        <w:rPr>
          <w:b/>
        </w:rPr>
        <w:t>Supportive Team Environment</w:t>
      </w:r>
    </w:p>
    <w:p w:rsidR="00926DFE" w:rsidRPr="00CF7CE8" w:rsidRDefault="00926DFE" w:rsidP="00926DFE">
      <w:pPr>
        <w:ind w:left="-135"/>
        <w:rPr>
          <w:b/>
          <w:sz w:val="16"/>
          <w:szCs w:val="16"/>
        </w:rPr>
      </w:pPr>
    </w:p>
    <w:p w:rsidR="00926DFE" w:rsidRPr="00CF7CE8" w:rsidRDefault="00DA2A65" w:rsidP="00926DFE">
      <w:pPr>
        <w:ind w:left="-720"/>
        <w:rPr>
          <w:b/>
          <w:color w:val="000000"/>
          <w:u w:val="single"/>
        </w:rPr>
      </w:pPr>
      <w:r w:rsidRPr="00CF7CE8">
        <w:rPr>
          <w:b/>
          <w:color w:val="000000"/>
        </w:rPr>
        <w:t xml:space="preserve">   </w:t>
      </w:r>
      <w:r w:rsidR="00926DFE" w:rsidRPr="00CF7CE8">
        <w:rPr>
          <w:b/>
          <w:color w:val="000000"/>
          <w:u w:val="single"/>
        </w:rPr>
        <w:t>Agency Profile</w:t>
      </w:r>
    </w:p>
    <w:p w:rsidR="00DA2A65" w:rsidRPr="00CF7CE8" w:rsidRDefault="00DA2A65" w:rsidP="00DA2A65">
      <w:pPr>
        <w:ind w:left="-720"/>
        <w:rPr>
          <w:b/>
          <w:color w:val="000000"/>
        </w:rPr>
      </w:pPr>
      <w:r w:rsidRPr="00CF7CE8">
        <w:rPr>
          <w:b/>
          <w:color w:val="000000"/>
        </w:rPr>
        <w:t xml:space="preserve">         </w:t>
      </w:r>
      <w:r w:rsidR="00926DFE" w:rsidRPr="00CF7CE8">
        <w:rPr>
          <w:b/>
          <w:color w:val="000000"/>
        </w:rPr>
        <w:t xml:space="preserve">Assistance Plus is dedicated to improving the quality of life of those around them, </w:t>
      </w:r>
    </w:p>
    <w:p w:rsidR="00DA2A65" w:rsidRPr="00CF7CE8" w:rsidRDefault="00DA2A65" w:rsidP="00DA2A65">
      <w:pPr>
        <w:ind w:left="-720"/>
        <w:rPr>
          <w:b/>
          <w:color w:val="000000"/>
        </w:rPr>
      </w:pPr>
      <w:r w:rsidRPr="00CF7CE8">
        <w:rPr>
          <w:b/>
          <w:color w:val="000000"/>
        </w:rPr>
        <w:t xml:space="preserve">         </w:t>
      </w:r>
      <w:r w:rsidR="00926DFE" w:rsidRPr="00CF7CE8">
        <w:rPr>
          <w:b/>
          <w:color w:val="000000"/>
        </w:rPr>
        <w:t xml:space="preserve">through upholding respect, dignity and confidentiality for all those served.  Our caring </w:t>
      </w:r>
    </w:p>
    <w:p w:rsidR="00DA2A65" w:rsidRPr="00CF7CE8" w:rsidRDefault="00DA2A65" w:rsidP="00DA2A65">
      <w:pPr>
        <w:ind w:left="-720"/>
        <w:rPr>
          <w:b/>
          <w:color w:val="000000"/>
        </w:rPr>
      </w:pPr>
      <w:r w:rsidRPr="00CF7CE8">
        <w:rPr>
          <w:b/>
          <w:color w:val="000000"/>
        </w:rPr>
        <w:t xml:space="preserve">         </w:t>
      </w:r>
      <w:r w:rsidR="00926DFE" w:rsidRPr="00CF7CE8">
        <w:rPr>
          <w:b/>
          <w:color w:val="000000"/>
        </w:rPr>
        <w:t xml:space="preserve">professionals advocate and coordinate services for families in need of supportive home </w:t>
      </w:r>
    </w:p>
    <w:p w:rsidR="00926DFE" w:rsidRPr="00CF7CE8" w:rsidRDefault="00DA2A65" w:rsidP="00DA2A65">
      <w:pPr>
        <w:ind w:left="-720"/>
        <w:rPr>
          <w:b/>
          <w:color w:val="000000"/>
        </w:rPr>
      </w:pPr>
      <w:r w:rsidRPr="00CF7CE8">
        <w:rPr>
          <w:b/>
          <w:color w:val="000000"/>
        </w:rPr>
        <w:t xml:space="preserve">         </w:t>
      </w:r>
      <w:r w:rsidR="00926DFE" w:rsidRPr="00CF7CE8">
        <w:rPr>
          <w:b/>
          <w:color w:val="000000"/>
        </w:rPr>
        <w:t>care or behavioral health services.</w:t>
      </w:r>
    </w:p>
    <w:p w:rsidR="00926DFE" w:rsidRPr="00CF7CE8" w:rsidRDefault="00926DFE" w:rsidP="00926DFE">
      <w:pPr>
        <w:tabs>
          <w:tab w:val="left" w:pos="-720"/>
        </w:tabs>
        <w:ind w:left="-720"/>
        <w:jc w:val="center"/>
        <w:rPr>
          <w:b/>
          <w:color w:val="800080"/>
          <w:sz w:val="16"/>
          <w:szCs w:val="16"/>
        </w:rPr>
      </w:pPr>
    </w:p>
    <w:p w:rsidR="00926DFE" w:rsidRPr="00CF7CE8" w:rsidRDefault="00DA2A65" w:rsidP="00926DFE">
      <w:pPr>
        <w:ind w:left="-720"/>
        <w:rPr>
          <w:b/>
          <w:color w:val="000000"/>
          <w:u w:val="single"/>
        </w:rPr>
      </w:pPr>
      <w:r w:rsidRPr="00CF7CE8">
        <w:rPr>
          <w:b/>
          <w:bCs/>
          <w:color w:val="000000"/>
        </w:rPr>
        <w:t xml:space="preserve">   </w:t>
      </w:r>
      <w:r w:rsidR="00926DFE" w:rsidRPr="00CF7CE8">
        <w:rPr>
          <w:b/>
          <w:bCs/>
          <w:color w:val="000000"/>
          <w:u w:val="single"/>
        </w:rPr>
        <w:t>Contact Information</w:t>
      </w:r>
    </w:p>
    <w:p w:rsidR="00926DFE" w:rsidRPr="00CF7CE8" w:rsidRDefault="00926DFE" w:rsidP="00926DFE">
      <w:pPr>
        <w:ind w:left="-720" w:firstLine="720"/>
        <w:rPr>
          <w:b/>
          <w:color w:val="000000"/>
        </w:rPr>
      </w:pPr>
      <w:r w:rsidRPr="00CF7CE8">
        <w:rPr>
          <w:b/>
          <w:color w:val="000000"/>
        </w:rPr>
        <w:t>Annette McLaggan, Recruiter</w:t>
      </w:r>
    </w:p>
    <w:p w:rsidR="00926DFE" w:rsidRPr="00CF7CE8" w:rsidRDefault="00926DFE" w:rsidP="00926DFE">
      <w:pPr>
        <w:ind w:left="-720" w:firstLine="720"/>
        <w:rPr>
          <w:b/>
          <w:color w:val="000000"/>
        </w:rPr>
      </w:pPr>
      <w:r w:rsidRPr="00CF7CE8">
        <w:rPr>
          <w:b/>
          <w:color w:val="000000"/>
        </w:rPr>
        <w:t>Human Resources, 207-453-4708 x 306</w:t>
      </w:r>
    </w:p>
    <w:p w:rsidR="00926DFE" w:rsidRPr="00CF7CE8" w:rsidRDefault="00926DFE" w:rsidP="00DA2A65">
      <w:pPr>
        <w:ind w:left="-720" w:firstLine="720"/>
        <w:jc w:val="center"/>
        <w:rPr>
          <w:rStyle w:val="Hyperlink"/>
          <w:rFonts w:eastAsiaTheme="minorEastAsia"/>
          <w:b/>
        </w:rPr>
      </w:pPr>
      <w:r w:rsidRPr="00CF7CE8">
        <w:rPr>
          <w:b/>
          <w:color w:val="000000"/>
        </w:rPr>
        <w:t xml:space="preserve">How to apply: Online at </w:t>
      </w:r>
      <w:hyperlink r:id="rId8" w:history="1">
        <w:r w:rsidRPr="00CF7CE8">
          <w:rPr>
            <w:rStyle w:val="Hyperlink"/>
            <w:rFonts w:eastAsiaTheme="minorEastAsia"/>
            <w:b/>
          </w:rPr>
          <w:t>www.assistanceplus.com/careers/</w:t>
        </w:r>
      </w:hyperlink>
    </w:p>
    <w:p w:rsidR="00926DFE" w:rsidRPr="00CF7CE8" w:rsidRDefault="00926DFE" w:rsidP="00926DFE">
      <w:pPr>
        <w:tabs>
          <w:tab w:val="left" w:pos="3750"/>
        </w:tabs>
        <w:jc w:val="center"/>
        <w:rPr>
          <w:b/>
        </w:rPr>
      </w:pPr>
      <w:r w:rsidRPr="00CF7CE8">
        <w:rPr>
          <w:b/>
        </w:rPr>
        <w:t>Assistance Plus</w:t>
      </w:r>
    </w:p>
    <w:p w:rsidR="00926DFE" w:rsidRPr="00CF7CE8" w:rsidRDefault="00926DFE" w:rsidP="00926DFE">
      <w:pPr>
        <w:pStyle w:val="Footer"/>
        <w:jc w:val="center"/>
        <w:rPr>
          <w:b/>
        </w:rPr>
      </w:pPr>
      <w:r w:rsidRPr="00CF7CE8">
        <w:rPr>
          <w:b/>
        </w:rPr>
        <w:t xml:space="preserve">11 East Street, Benton, Maine 04937   </w:t>
      </w:r>
    </w:p>
    <w:p w:rsidR="00600626" w:rsidRPr="00CF7CE8" w:rsidRDefault="00926DFE" w:rsidP="002F630C">
      <w:pPr>
        <w:pStyle w:val="Footer"/>
        <w:jc w:val="center"/>
        <w:rPr>
          <w:b/>
          <w:sz w:val="20"/>
          <w:szCs w:val="20"/>
        </w:rPr>
      </w:pPr>
      <w:r w:rsidRPr="00CF7CE8">
        <w:rPr>
          <w:b/>
        </w:rPr>
        <w:t xml:space="preserve"> 207-453-4708</w:t>
      </w:r>
    </w:p>
    <w:sectPr w:rsidR="00600626" w:rsidRPr="00CF7CE8" w:rsidSect="00DA2A65">
      <w:pgSz w:w="12240" w:h="15840" w:code="1"/>
      <w:pgMar w:top="720" w:right="1440" w:bottom="720" w:left="1440" w:header="144" w:footer="144" w:gutter="0"/>
      <w:pgBorders w:offsetFrom="page">
        <w:top w:val="single" w:sz="36" w:space="24" w:color="31849B" w:themeColor="accent5" w:themeShade="BF" w:shadow="1"/>
        <w:left w:val="single" w:sz="36" w:space="24" w:color="31849B" w:themeColor="accent5" w:themeShade="BF" w:shadow="1"/>
        <w:bottom w:val="single" w:sz="36" w:space="24" w:color="31849B" w:themeColor="accent5" w:themeShade="BF" w:shadow="1"/>
        <w:right w:val="single" w:sz="36" w:space="24" w:color="31849B" w:themeColor="accent5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FE" w:rsidRDefault="00926DFE" w:rsidP="00926DFE">
      <w:r>
        <w:separator/>
      </w:r>
    </w:p>
  </w:endnote>
  <w:endnote w:type="continuationSeparator" w:id="0">
    <w:p w:rsidR="00926DFE" w:rsidRDefault="00926DFE" w:rsidP="009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FE" w:rsidRDefault="00926DFE" w:rsidP="00926DFE">
      <w:r>
        <w:separator/>
      </w:r>
    </w:p>
  </w:footnote>
  <w:footnote w:type="continuationSeparator" w:id="0">
    <w:p w:rsidR="00926DFE" w:rsidRDefault="00926DFE" w:rsidP="0092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C39"/>
    <w:multiLevelType w:val="multilevel"/>
    <w:tmpl w:val="A04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1CF4"/>
    <w:multiLevelType w:val="multilevel"/>
    <w:tmpl w:val="0B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E70EF"/>
    <w:multiLevelType w:val="hybridMultilevel"/>
    <w:tmpl w:val="9B5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6770"/>
    <w:multiLevelType w:val="multilevel"/>
    <w:tmpl w:val="13A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626"/>
    <w:rsid w:val="00000D1E"/>
    <w:rsid w:val="00003734"/>
    <w:rsid w:val="00007F95"/>
    <w:rsid w:val="00014EDC"/>
    <w:rsid w:val="00016CEF"/>
    <w:rsid w:val="00021208"/>
    <w:rsid w:val="00025313"/>
    <w:rsid w:val="000320F1"/>
    <w:rsid w:val="00041301"/>
    <w:rsid w:val="0004547A"/>
    <w:rsid w:val="00045946"/>
    <w:rsid w:val="00047AA4"/>
    <w:rsid w:val="00050A12"/>
    <w:rsid w:val="00050E41"/>
    <w:rsid w:val="000553E2"/>
    <w:rsid w:val="000553EE"/>
    <w:rsid w:val="000575BE"/>
    <w:rsid w:val="00063B14"/>
    <w:rsid w:val="00065CF4"/>
    <w:rsid w:val="00066ED1"/>
    <w:rsid w:val="00070D81"/>
    <w:rsid w:val="0007217D"/>
    <w:rsid w:val="0007606F"/>
    <w:rsid w:val="00080EC1"/>
    <w:rsid w:val="00083DEE"/>
    <w:rsid w:val="000859BB"/>
    <w:rsid w:val="00093AEE"/>
    <w:rsid w:val="00094473"/>
    <w:rsid w:val="0009611D"/>
    <w:rsid w:val="000A320A"/>
    <w:rsid w:val="000A6EE0"/>
    <w:rsid w:val="000B3DD8"/>
    <w:rsid w:val="000D3712"/>
    <w:rsid w:val="000D3F1A"/>
    <w:rsid w:val="000D7FB0"/>
    <w:rsid w:val="000E0686"/>
    <w:rsid w:val="000E247D"/>
    <w:rsid w:val="000E3623"/>
    <w:rsid w:val="000E69B3"/>
    <w:rsid w:val="000F22BB"/>
    <w:rsid w:val="000F752D"/>
    <w:rsid w:val="00101CFB"/>
    <w:rsid w:val="00102B67"/>
    <w:rsid w:val="00104C07"/>
    <w:rsid w:val="001126F3"/>
    <w:rsid w:val="00117D49"/>
    <w:rsid w:val="001209F6"/>
    <w:rsid w:val="00120E9A"/>
    <w:rsid w:val="001218E4"/>
    <w:rsid w:val="00123A85"/>
    <w:rsid w:val="001337F9"/>
    <w:rsid w:val="00133C7E"/>
    <w:rsid w:val="001376D2"/>
    <w:rsid w:val="00140879"/>
    <w:rsid w:val="00145EA3"/>
    <w:rsid w:val="00150B5F"/>
    <w:rsid w:val="00152FC9"/>
    <w:rsid w:val="00156DE5"/>
    <w:rsid w:val="0017019C"/>
    <w:rsid w:val="001702EA"/>
    <w:rsid w:val="00180364"/>
    <w:rsid w:val="00182511"/>
    <w:rsid w:val="001906D5"/>
    <w:rsid w:val="00194839"/>
    <w:rsid w:val="00195B73"/>
    <w:rsid w:val="001A0D39"/>
    <w:rsid w:val="001A11B3"/>
    <w:rsid w:val="001B54FA"/>
    <w:rsid w:val="001C43CF"/>
    <w:rsid w:val="001C4681"/>
    <w:rsid w:val="001C50CD"/>
    <w:rsid w:val="001C7080"/>
    <w:rsid w:val="001C7BC7"/>
    <w:rsid w:val="001D052F"/>
    <w:rsid w:val="001D4B21"/>
    <w:rsid w:val="001E3E21"/>
    <w:rsid w:val="001E3FBB"/>
    <w:rsid w:val="001E6649"/>
    <w:rsid w:val="001E713A"/>
    <w:rsid w:val="001F33A4"/>
    <w:rsid w:val="002020E7"/>
    <w:rsid w:val="00207A84"/>
    <w:rsid w:val="00212AE3"/>
    <w:rsid w:val="00213EAB"/>
    <w:rsid w:val="00214D0D"/>
    <w:rsid w:val="00216C0F"/>
    <w:rsid w:val="00217824"/>
    <w:rsid w:val="00221AC5"/>
    <w:rsid w:val="002230DC"/>
    <w:rsid w:val="00226C79"/>
    <w:rsid w:val="00230EDE"/>
    <w:rsid w:val="002316E8"/>
    <w:rsid w:val="00233D50"/>
    <w:rsid w:val="00237055"/>
    <w:rsid w:val="0023771F"/>
    <w:rsid w:val="0023783E"/>
    <w:rsid w:val="002432AE"/>
    <w:rsid w:val="00244218"/>
    <w:rsid w:val="0024653F"/>
    <w:rsid w:val="00246C85"/>
    <w:rsid w:val="002505F0"/>
    <w:rsid w:val="00251061"/>
    <w:rsid w:val="0025113E"/>
    <w:rsid w:val="00251FB6"/>
    <w:rsid w:val="0025378D"/>
    <w:rsid w:val="002554A8"/>
    <w:rsid w:val="00260D0D"/>
    <w:rsid w:val="00266DAB"/>
    <w:rsid w:val="00273458"/>
    <w:rsid w:val="00274DBA"/>
    <w:rsid w:val="00280032"/>
    <w:rsid w:val="00281265"/>
    <w:rsid w:val="002857B4"/>
    <w:rsid w:val="0028712A"/>
    <w:rsid w:val="00290455"/>
    <w:rsid w:val="0029417F"/>
    <w:rsid w:val="002973D0"/>
    <w:rsid w:val="002A2307"/>
    <w:rsid w:val="002A2B73"/>
    <w:rsid w:val="002A4509"/>
    <w:rsid w:val="002A554C"/>
    <w:rsid w:val="002A6035"/>
    <w:rsid w:val="002B1A15"/>
    <w:rsid w:val="002B4C96"/>
    <w:rsid w:val="002C317C"/>
    <w:rsid w:val="002C48D8"/>
    <w:rsid w:val="002C49DB"/>
    <w:rsid w:val="002C760E"/>
    <w:rsid w:val="002C7656"/>
    <w:rsid w:val="002D1E81"/>
    <w:rsid w:val="002D5452"/>
    <w:rsid w:val="002D684D"/>
    <w:rsid w:val="002E0A55"/>
    <w:rsid w:val="002E2398"/>
    <w:rsid w:val="002E5261"/>
    <w:rsid w:val="002E6848"/>
    <w:rsid w:val="002E7FD5"/>
    <w:rsid w:val="002F4D53"/>
    <w:rsid w:val="002F5A28"/>
    <w:rsid w:val="002F5B01"/>
    <w:rsid w:val="002F630C"/>
    <w:rsid w:val="002F7008"/>
    <w:rsid w:val="003006A2"/>
    <w:rsid w:val="00300EEC"/>
    <w:rsid w:val="00301B75"/>
    <w:rsid w:val="00302E10"/>
    <w:rsid w:val="0030431C"/>
    <w:rsid w:val="00305B72"/>
    <w:rsid w:val="00310320"/>
    <w:rsid w:val="00314CF7"/>
    <w:rsid w:val="00315065"/>
    <w:rsid w:val="00322493"/>
    <w:rsid w:val="003233C6"/>
    <w:rsid w:val="00327637"/>
    <w:rsid w:val="003303D6"/>
    <w:rsid w:val="00331DED"/>
    <w:rsid w:val="00337E51"/>
    <w:rsid w:val="003419C0"/>
    <w:rsid w:val="00342C60"/>
    <w:rsid w:val="0034435E"/>
    <w:rsid w:val="00345DAC"/>
    <w:rsid w:val="0034701F"/>
    <w:rsid w:val="00347021"/>
    <w:rsid w:val="003505A6"/>
    <w:rsid w:val="00361E96"/>
    <w:rsid w:val="00364B94"/>
    <w:rsid w:val="00370EF2"/>
    <w:rsid w:val="0038135B"/>
    <w:rsid w:val="0038711C"/>
    <w:rsid w:val="003A4E18"/>
    <w:rsid w:val="003A4E40"/>
    <w:rsid w:val="003A7058"/>
    <w:rsid w:val="003B311F"/>
    <w:rsid w:val="003C0B3B"/>
    <w:rsid w:val="003C3AA4"/>
    <w:rsid w:val="003C3AF8"/>
    <w:rsid w:val="003C69B2"/>
    <w:rsid w:val="003D5CFA"/>
    <w:rsid w:val="003D6EB3"/>
    <w:rsid w:val="003E13B8"/>
    <w:rsid w:val="003E25DD"/>
    <w:rsid w:val="003E2818"/>
    <w:rsid w:val="003E2BE1"/>
    <w:rsid w:val="003E3A19"/>
    <w:rsid w:val="003E4597"/>
    <w:rsid w:val="003E5D7B"/>
    <w:rsid w:val="003F0BED"/>
    <w:rsid w:val="00401614"/>
    <w:rsid w:val="00407480"/>
    <w:rsid w:val="0041240E"/>
    <w:rsid w:val="00414D05"/>
    <w:rsid w:val="0042178B"/>
    <w:rsid w:val="00423E3C"/>
    <w:rsid w:val="00430F12"/>
    <w:rsid w:val="00434487"/>
    <w:rsid w:val="00435D88"/>
    <w:rsid w:val="0043699D"/>
    <w:rsid w:val="004375CF"/>
    <w:rsid w:val="00441818"/>
    <w:rsid w:val="00441FA4"/>
    <w:rsid w:val="0044344E"/>
    <w:rsid w:val="004443A4"/>
    <w:rsid w:val="00452B90"/>
    <w:rsid w:val="0046291A"/>
    <w:rsid w:val="00463AE6"/>
    <w:rsid w:val="00470979"/>
    <w:rsid w:val="004829B6"/>
    <w:rsid w:val="00484B94"/>
    <w:rsid w:val="004872BC"/>
    <w:rsid w:val="00487C13"/>
    <w:rsid w:val="00495F9F"/>
    <w:rsid w:val="00497EB7"/>
    <w:rsid w:val="004A11AB"/>
    <w:rsid w:val="004A686D"/>
    <w:rsid w:val="004B232F"/>
    <w:rsid w:val="004B268C"/>
    <w:rsid w:val="004B6D50"/>
    <w:rsid w:val="004D7908"/>
    <w:rsid w:val="004F1894"/>
    <w:rsid w:val="004F3C97"/>
    <w:rsid w:val="004F6120"/>
    <w:rsid w:val="004F78D4"/>
    <w:rsid w:val="00502F77"/>
    <w:rsid w:val="00505083"/>
    <w:rsid w:val="005051F1"/>
    <w:rsid w:val="00512648"/>
    <w:rsid w:val="00526714"/>
    <w:rsid w:val="00540D9D"/>
    <w:rsid w:val="005432A8"/>
    <w:rsid w:val="005544EF"/>
    <w:rsid w:val="00555C09"/>
    <w:rsid w:val="00555DD4"/>
    <w:rsid w:val="00557CE7"/>
    <w:rsid w:val="00563E9E"/>
    <w:rsid w:val="00565125"/>
    <w:rsid w:val="005734DE"/>
    <w:rsid w:val="00575342"/>
    <w:rsid w:val="00576B08"/>
    <w:rsid w:val="0057754C"/>
    <w:rsid w:val="00585D16"/>
    <w:rsid w:val="00587220"/>
    <w:rsid w:val="005A0804"/>
    <w:rsid w:val="005A0AB2"/>
    <w:rsid w:val="005A117F"/>
    <w:rsid w:val="005B0E0A"/>
    <w:rsid w:val="005B4676"/>
    <w:rsid w:val="005B6910"/>
    <w:rsid w:val="005C2438"/>
    <w:rsid w:val="005C3922"/>
    <w:rsid w:val="005C6FED"/>
    <w:rsid w:val="005D0B09"/>
    <w:rsid w:val="005D2A10"/>
    <w:rsid w:val="005D3C69"/>
    <w:rsid w:val="005D4A44"/>
    <w:rsid w:val="005D585C"/>
    <w:rsid w:val="005D7B62"/>
    <w:rsid w:val="005E35E7"/>
    <w:rsid w:val="005F0AFC"/>
    <w:rsid w:val="005F2034"/>
    <w:rsid w:val="005F5B3B"/>
    <w:rsid w:val="005F5EEF"/>
    <w:rsid w:val="005F6099"/>
    <w:rsid w:val="00600626"/>
    <w:rsid w:val="00601795"/>
    <w:rsid w:val="00605B71"/>
    <w:rsid w:val="00606FD6"/>
    <w:rsid w:val="00607D4A"/>
    <w:rsid w:val="006127B5"/>
    <w:rsid w:val="006148A8"/>
    <w:rsid w:val="006222F3"/>
    <w:rsid w:val="006228BD"/>
    <w:rsid w:val="006229FA"/>
    <w:rsid w:val="00626CBD"/>
    <w:rsid w:val="00627786"/>
    <w:rsid w:val="0063029E"/>
    <w:rsid w:val="006336B1"/>
    <w:rsid w:val="00636A09"/>
    <w:rsid w:val="00636A2C"/>
    <w:rsid w:val="00641784"/>
    <w:rsid w:val="006429D5"/>
    <w:rsid w:val="006515AE"/>
    <w:rsid w:val="006523CB"/>
    <w:rsid w:val="00652E7D"/>
    <w:rsid w:val="006602B4"/>
    <w:rsid w:val="00660DF2"/>
    <w:rsid w:val="00662CF2"/>
    <w:rsid w:val="00663B0C"/>
    <w:rsid w:val="00663B14"/>
    <w:rsid w:val="00665DDC"/>
    <w:rsid w:val="006732A0"/>
    <w:rsid w:val="00674728"/>
    <w:rsid w:val="006769CF"/>
    <w:rsid w:val="006809EB"/>
    <w:rsid w:val="00680DB4"/>
    <w:rsid w:val="00681E9E"/>
    <w:rsid w:val="006908BF"/>
    <w:rsid w:val="00691A77"/>
    <w:rsid w:val="0069313A"/>
    <w:rsid w:val="00695009"/>
    <w:rsid w:val="006A0375"/>
    <w:rsid w:val="006A0F88"/>
    <w:rsid w:val="006A1518"/>
    <w:rsid w:val="006A3705"/>
    <w:rsid w:val="006A55B6"/>
    <w:rsid w:val="006A593F"/>
    <w:rsid w:val="006B141E"/>
    <w:rsid w:val="006B221B"/>
    <w:rsid w:val="006B34C3"/>
    <w:rsid w:val="006B4C0D"/>
    <w:rsid w:val="006C543A"/>
    <w:rsid w:val="006C6D74"/>
    <w:rsid w:val="006D1930"/>
    <w:rsid w:val="006E0AF3"/>
    <w:rsid w:val="006E5A5B"/>
    <w:rsid w:val="006F4EE1"/>
    <w:rsid w:val="006F78CA"/>
    <w:rsid w:val="00703632"/>
    <w:rsid w:val="00707906"/>
    <w:rsid w:val="007104AB"/>
    <w:rsid w:val="00712357"/>
    <w:rsid w:val="00716E40"/>
    <w:rsid w:val="00717255"/>
    <w:rsid w:val="00720910"/>
    <w:rsid w:val="00724A46"/>
    <w:rsid w:val="00724ADF"/>
    <w:rsid w:val="007253CE"/>
    <w:rsid w:val="00726B59"/>
    <w:rsid w:val="00731C46"/>
    <w:rsid w:val="00732E13"/>
    <w:rsid w:val="0073300E"/>
    <w:rsid w:val="00733141"/>
    <w:rsid w:val="00734A4D"/>
    <w:rsid w:val="00736A0E"/>
    <w:rsid w:val="00743EEE"/>
    <w:rsid w:val="00745FE2"/>
    <w:rsid w:val="007523DA"/>
    <w:rsid w:val="00753CCC"/>
    <w:rsid w:val="0075453E"/>
    <w:rsid w:val="007608DD"/>
    <w:rsid w:val="0076601B"/>
    <w:rsid w:val="0076639A"/>
    <w:rsid w:val="00766D02"/>
    <w:rsid w:val="0077135D"/>
    <w:rsid w:val="00771C88"/>
    <w:rsid w:val="007755A1"/>
    <w:rsid w:val="00777ED9"/>
    <w:rsid w:val="0078592C"/>
    <w:rsid w:val="0079664D"/>
    <w:rsid w:val="007A185B"/>
    <w:rsid w:val="007A3D91"/>
    <w:rsid w:val="007A7974"/>
    <w:rsid w:val="007B12F8"/>
    <w:rsid w:val="007B2073"/>
    <w:rsid w:val="007B505F"/>
    <w:rsid w:val="007B5345"/>
    <w:rsid w:val="007C2C6E"/>
    <w:rsid w:val="007D0383"/>
    <w:rsid w:val="007D12AB"/>
    <w:rsid w:val="007D5327"/>
    <w:rsid w:val="007D6086"/>
    <w:rsid w:val="007D7AA9"/>
    <w:rsid w:val="007E1B82"/>
    <w:rsid w:val="007E2900"/>
    <w:rsid w:val="007E514F"/>
    <w:rsid w:val="007E6FA0"/>
    <w:rsid w:val="007F00EE"/>
    <w:rsid w:val="007F7713"/>
    <w:rsid w:val="00800436"/>
    <w:rsid w:val="0080068B"/>
    <w:rsid w:val="00801DBD"/>
    <w:rsid w:val="00804512"/>
    <w:rsid w:val="008050E2"/>
    <w:rsid w:val="00807814"/>
    <w:rsid w:val="00807877"/>
    <w:rsid w:val="0082052A"/>
    <w:rsid w:val="00823594"/>
    <w:rsid w:val="00825930"/>
    <w:rsid w:val="008305C4"/>
    <w:rsid w:val="00834002"/>
    <w:rsid w:val="0084457A"/>
    <w:rsid w:val="00844984"/>
    <w:rsid w:val="00846041"/>
    <w:rsid w:val="008518BF"/>
    <w:rsid w:val="008524F7"/>
    <w:rsid w:val="00860E21"/>
    <w:rsid w:val="00862C38"/>
    <w:rsid w:val="00870121"/>
    <w:rsid w:val="00871F3A"/>
    <w:rsid w:val="008754C1"/>
    <w:rsid w:val="00883398"/>
    <w:rsid w:val="0088741F"/>
    <w:rsid w:val="0088761F"/>
    <w:rsid w:val="00894E25"/>
    <w:rsid w:val="00895587"/>
    <w:rsid w:val="008A4C71"/>
    <w:rsid w:val="008B05C9"/>
    <w:rsid w:val="008B2BDB"/>
    <w:rsid w:val="008B3559"/>
    <w:rsid w:val="008B417D"/>
    <w:rsid w:val="008B6106"/>
    <w:rsid w:val="008C1CAF"/>
    <w:rsid w:val="008C5B45"/>
    <w:rsid w:val="008D07DE"/>
    <w:rsid w:val="008E0BCF"/>
    <w:rsid w:val="008E4B22"/>
    <w:rsid w:val="008F03A1"/>
    <w:rsid w:val="008F0560"/>
    <w:rsid w:val="008F10B5"/>
    <w:rsid w:val="008F1CE8"/>
    <w:rsid w:val="008F4204"/>
    <w:rsid w:val="008F495D"/>
    <w:rsid w:val="008F65D7"/>
    <w:rsid w:val="008F6BCC"/>
    <w:rsid w:val="00902F7F"/>
    <w:rsid w:val="009060D2"/>
    <w:rsid w:val="00906D15"/>
    <w:rsid w:val="00910A97"/>
    <w:rsid w:val="00910C06"/>
    <w:rsid w:val="00912B33"/>
    <w:rsid w:val="00913DD3"/>
    <w:rsid w:val="00915B9C"/>
    <w:rsid w:val="009202CE"/>
    <w:rsid w:val="00920A18"/>
    <w:rsid w:val="00926DFE"/>
    <w:rsid w:val="00941C45"/>
    <w:rsid w:val="00942FB0"/>
    <w:rsid w:val="009449C3"/>
    <w:rsid w:val="009471B7"/>
    <w:rsid w:val="00956A8F"/>
    <w:rsid w:val="00957A70"/>
    <w:rsid w:val="00961392"/>
    <w:rsid w:val="00962581"/>
    <w:rsid w:val="00962AE5"/>
    <w:rsid w:val="00963B65"/>
    <w:rsid w:val="00963BA7"/>
    <w:rsid w:val="00964D3E"/>
    <w:rsid w:val="00966208"/>
    <w:rsid w:val="00966AB8"/>
    <w:rsid w:val="00966EAD"/>
    <w:rsid w:val="0097758B"/>
    <w:rsid w:val="00977C3B"/>
    <w:rsid w:val="00980A72"/>
    <w:rsid w:val="00980F4E"/>
    <w:rsid w:val="009858F8"/>
    <w:rsid w:val="00985C62"/>
    <w:rsid w:val="00987538"/>
    <w:rsid w:val="009875BA"/>
    <w:rsid w:val="009955BB"/>
    <w:rsid w:val="00995AD5"/>
    <w:rsid w:val="00997A99"/>
    <w:rsid w:val="009A2094"/>
    <w:rsid w:val="009B1743"/>
    <w:rsid w:val="009B316E"/>
    <w:rsid w:val="009B5182"/>
    <w:rsid w:val="009B52D9"/>
    <w:rsid w:val="009C65FD"/>
    <w:rsid w:val="009D13B5"/>
    <w:rsid w:val="009D7C9A"/>
    <w:rsid w:val="009E4BBA"/>
    <w:rsid w:val="009F1531"/>
    <w:rsid w:val="009F2330"/>
    <w:rsid w:val="009F5272"/>
    <w:rsid w:val="00A021E3"/>
    <w:rsid w:val="00A028F4"/>
    <w:rsid w:val="00A0555C"/>
    <w:rsid w:val="00A06089"/>
    <w:rsid w:val="00A11BFA"/>
    <w:rsid w:val="00A14150"/>
    <w:rsid w:val="00A16CFD"/>
    <w:rsid w:val="00A20458"/>
    <w:rsid w:val="00A22D1F"/>
    <w:rsid w:val="00A24E01"/>
    <w:rsid w:val="00A2660F"/>
    <w:rsid w:val="00A2667E"/>
    <w:rsid w:val="00A31A51"/>
    <w:rsid w:val="00A34E70"/>
    <w:rsid w:val="00A37C28"/>
    <w:rsid w:val="00A53A45"/>
    <w:rsid w:val="00A560A6"/>
    <w:rsid w:val="00A602C5"/>
    <w:rsid w:val="00A61C79"/>
    <w:rsid w:val="00A72629"/>
    <w:rsid w:val="00A729B6"/>
    <w:rsid w:val="00A73E0A"/>
    <w:rsid w:val="00A74F5C"/>
    <w:rsid w:val="00A76883"/>
    <w:rsid w:val="00A81060"/>
    <w:rsid w:val="00A81EF6"/>
    <w:rsid w:val="00A84916"/>
    <w:rsid w:val="00A8798B"/>
    <w:rsid w:val="00A919B3"/>
    <w:rsid w:val="00A94329"/>
    <w:rsid w:val="00A9622B"/>
    <w:rsid w:val="00A9761A"/>
    <w:rsid w:val="00AA107A"/>
    <w:rsid w:val="00AB36B2"/>
    <w:rsid w:val="00AB3C5A"/>
    <w:rsid w:val="00AB64EC"/>
    <w:rsid w:val="00AC0356"/>
    <w:rsid w:val="00AC6D19"/>
    <w:rsid w:val="00AC7A09"/>
    <w:rsid w:val="00AD12DF"/>
    <w:rsid w:val="00AD1DB1"/>
    <w:rsid w:val="00AD1DC2"/>
    <w:rsid w:val="00AD1E9F"/>
    <w:rsid w:val="00AD4009"/>
    <w:rsid w:val="00AD494E"/>
    <w:rsid w:val="00AD4A43"/>
    <w:rsid w:val="00AD5950"/>
    <w:rsid w:val="00AD7573"/>
    <w:rsid w:val="00AE2050"/>
    <w:rsid w:val="00AE4BBC"/>
    <w:rsid w:val="00AE67FA"/>
    <w:rsid w:val="00AE6D8B"/>
    <w:rsid w:val="00B00179"/>
    <w:rsid w:val="00B01F8E"/>
    <w:rsid w:val="00B033DC"/>
    <w:rsid w:val="00B07FC7"/>
    <w:rsid w:val="00B13DD6"/>
    <w:rsid w:val="00B157DD"/>
    <w:rsid w:val="00B23E8F"/>
    <w:rsid w:val="00B27257"/>
    <w:rsid w:val="00B274CE"/>
    <w:rsid w:val="00B27FA5"/>
    <w:rsid w:val="00B3497F"/>
    <w:rsid w:val="00B35E75"/>
    <w:rsid w:val="00B3617B"/>
    <w:rsid w:val="00B37AF2"/>
    <w:rsid w:val="00B37C82"/>
    <w:rsid w:val="00B4407B"/>
    <w:rsid w:val="00B44EB0"/>
    <w:rsid w:val="00B5179F"/>
    <w:rsid w:val="00B64273"/>
    <w:rsid w:val="00B667DE"/>
    <w:rsid w:val="00B722E6"/>
    <w:rsid w:val="00B723E8"/>
    <w:rsid w:val="00B76E70"/>
    <w:rsid w:val="00B83176"/>
    <w:rsid w:val="00B83BC4"/>
    <w:rsid w:val="00B85C28"/>
    <w:rsid w:val="00B8691D"/>
    <w:rsid w:val="00B933F9"/>
    <w:rsid w:val="00B96981"/>
    <w:rsid w:val="00BA6E5C"/>
    <w:rsid w:val="00BB2F31"/>
    <w:rsid w:val="00BB5E04"/>
    <w:rsid w:val="00BC0130"/>
    <w:rsid w:val="00BC12EF"/>
    <w:rsid w:val="00BC2AC1"/>
    <w:rsid w:val="00BC3517"/>
    <w:rsid w:val="00BC5D43"/>
    <w:rsid w:val="00BD08B9"/>
    <w:rsid w:val="00BD3C1C"/>
    <w:rsid w:val="00BD5FF3"/>
    <w:rsid w:val="00BE0448"/>
    <w:rsid w:val="00BE12A9"/>
    <w:rsid w:val="00BE20A2"/>
    <w:rsid w:val="00BE3130"/>
    <w:rsid w:val="00BE361A"/>
    <w:rsid w:val="00BE4101"/>
    <w:rsid w:val="00BE7BBA"/>
    <w:rsid w:val="00BF2201"/>
    <w:rsid w:val="00BF5A01"/>
    <w:rsid w:val="00BF5ACD"/>
    <w:rsid w:val="00BF7820"/>
    <w:rsid w:val="00C02EE9"/>
    <w:rsid w:val="00C031CB"/>
    <w:rsid w:val="00C0509F"/>
    <w:rsid w:val="00C11D61"/>
    <w:rsid w:val="00C11E27"/>
    <w:rsid w:val="00C1391D"/>
    <w:rsid w:val="00C14735"/>
    <w:rsid w:val="00C1662D"/>
    <w:rsid w:val="00C17AA3"/>
    <w:rsid w:val="00C279B3"/>
    <w:rsid w:val="00C303A7"/>
    <w:rsid w:val="00C37448"/>
    <w:rsid w:val="00C37457"/>
    <w:rsid w:val="00C430C9"/>
    <w:rsid w:val="00C44CEF"/>
    <w:rsid w:val="00C45EF3"/>
    <w:rsid w:val="00C464B4"/>
    <w:rsid w:val="00C529C1"/>
    <w:rsid w:val="00C575FD"/>
    <w:rsid w:val="00C60DD6"/>
    <w:rsid w:val="00C65A29"/>
    <w:rsid w:val="00C67276"/>
    <w:rsid w:val="00C70F4C"/>
    <w:rsid w:val="00C732A4"/>
    <w:rsid w:val="00C74C99"/>
    <w:rsid w:val="00C804DA"/>
    <w:rsid w:val="00C84703"/>
    <w:rsid w:val="00C85732"/>
    <w:rsid w:val="00C87794"/>
    <w:rsid w:val="00C917F1"/>
    <w:rsid w:val="00CA22D7"/>
    <w:rsid w:val="00CA235E"/>
    <w:rsid w:val="00CB31F5"/>
    <w:rsid w:val="00CB5B3B"/>
    <w:rsid w:val="00CC3B53"/>
    <w:rsid w:val="00CD004C"/>
    <w:rsid w:val="00CD3704"/>
    <w:rsid w:val="00CE47DF"/>
    <w:rsid w:val="00CE704B"/>
    <w:rsid w:val="00CF23E3"/>
    <w:rsid w:val="00CF388E"/>
    <w:rsid w:val="00CF7CE8"/>
    <w:rsid w:val="00CF7F4A"/>
    <w:rsid w:val="00D0068D"/>
    <w:rsid w:val="00D01AB0"/>
    <w:rsid w:val="00D039CC"/>
    <w:rsid w:val="00D04314"/>
    <w:rsid w:val="00D05AA1"/>
    <w:rsid w:val="00D07BE0"/>
    <w:rsid w:val="00D1047E"/>
    <w:rsid w:val="00D10A80"/>
    <w:rsid w:val="00D12824"/>
    <w:rsid w:val="00D1399D"/>
    <w:rsid w:val="00D13B07"/>
    <w:rsid w:val="00D14343"/>
    <w:rsid w:val="00D206E4"/>
    <w:rsid w:val="00D20883"/>
    <w:rsid w:val="00D20C8E"/>
    <w:rsid w:val="00D275C9"/>
    <w:rsid w:val="00D27C3F"/>
    <w:rsid w:val="00D33728"/>
    <w:rsid w:val="00D3757F"/>
    <w:rsid w:val="00D404FF"/>
    <w:rsid w:val="00D43F53"/>
    <w:rsid w:val="00D440C4"/>
    <w:rsid w:val="00D45105"/>
    <w:rsid w:val="00D51A09"/>
    <w:rsid w:val="00D544CE"/>
    <w:rsid w:val="00D55AB4"/>
    <w:rsid w:val="00D55AFF"/>
    <w:rsid w:val="00D55D01"/>
    <w:rsid w:val="00D56799"/>
    <w:rsid w:val="00D63FBC"/>
    <w:rsid w:val="00D74835"/>
    <w:rsid w:val="00D75606"/>
    <w:rsid w:val="00D75A71"/>
    <w:rsid w:val="00D75E87"/>
    <w:rsid w:val="00D76472"/>
    <w:rsid w:val="00D82D64"/>
    <w:rsid w:val="00DA2A65"/>
    <w:rsid w:val="00DA2CDD"/>
    <w:rsid w:val="00DA39EF"/>
    <w:rsid w:val="00DB1F57"/>
    <w:rsid w:val="00DB5AFE"/>
    <w:rsid w:val="00DC0905"/>
    <w:rsid w:val="00DC0FB9"/>
    <w:rsid w:val="00DC282D"/>
    <w:rsid w:val="00DC3131"/>
    <w:rsid w:val="00DD18CA"/>
    <w:rsid w:val="00DD1C89"/>
    <w:rsid w:val="00DD441D"/>
    <w:rsid w:val="00DD4E22"/>
    <w:rsid w:val="00DE1610"/>
    <w:rsid w:val="00DE302D"/>
    <w:rsid w:val="00DE32F6"/>
    <w:rsid w:val="00DE410D"/>
    <w:rsid w:val="00DE6691"/>
    <w:rsid w:val="00DF5072"/>
    <w:rsid w:val="00DF5E7F"/>
    <w:rsid w:val="00DF6150"/>
    <w:rsid w:val="00E00516"/>
    <w:rsid w:val="00E05B5C"/>
    <w:rsid w:val="00E0787E"/>
    <w:rsid w:val="00E1442A"/>
    <w:rsid w:val="00E15504"/>
    <w:rsid w:val="00E155BB"/>
    <w:rsid w:val="00E25FFC"/>
    <w:rsid w:val="00E3201D"/>
    <w:rsid w:val="00E327A1"/>
    <w:rsid w:val="00E32811"/>
    <w:rsid w:val="00E34476"/>
    <w:rsid w:val="00E4032A"/>
    <w:rsid w:val="00E462EB"/>
    <w:rsid w:val="00E5033D"/>
    <w:rsid w:val="00E5273D"/>
    <w:rsid w:val="00E55A71"/>
    <w:rsid w:val="00E55E42"/>
    <w:rsid w:val="00E566F0"/>
    <w:rsid w:val="00E60303"/>
    <w:rsid w:val="00E61859"/>
    <w:rsid w:val="00E62E1E"/>
    <w:rsid w:val="00E67032"/>
    <w:rsid w:val="00E731F7"/>
    <w:rsid w:val="00E7387D"/>
    <w:rsid w:val="00E74D8A"/>
    <w:rsid w:val="00E758A3"/>
    <w:rsid w:val="00E9054B"/>
    <w:rsid w:val="00E93B18"/>
    <w:rsid w:val="00E93F34"/>
    <w:rsid w:val="00E943E7"/>
    <w:rsid w:val="00E961AE"/>
    <w:rsid w:val="00EA19F3"/>
    <w:rsid w:val="00EA7A55"/>
    <w:rsid w:val="00EB10D9"/>
    <w:rsid w:val="00EB2AA0"/>
    <w:rsid w:val="00EB7524"/>
    <w:rsid w:val="00EC4578"/>
    <w:rsid w:val="00EC4C6A"/>
    <w:rsid w:val="00EC686C"/>
    <w:rsid w:val="00EC7273"/>
    <w:rsid w:val="00ED542A"/>
    <w:rsid w:val="00EE425B"/>
    <w:rsid w:val="00EE589C"/>
    <w:rsid w:val="00EE7697"/>
    <w:rsid w:val="00EF25E0"/>
    <w:rsid w:val="00EF2D51"/>
    <w:rsid w:val="00EF441A"/>
    <w:rsid w:val="00EF71CE"/>
    <w:rsid w:val="00F00A83"/>
    <w:rsid w:val="00F01EE2"/>
    <w:rsid w:val="00F027A3"/>
    <w:rsid w:val="00F02B3D"/>
    <w:rsid w:val="00F03BCB"/>
    <w:rsid w:val="00F06813"/>
    <w:rsid w:val="00F06C19"/>
    <w:rsid w:val="00F102CD"/>
    <w:rsid w:val="00F110A2"/>
    <w:rsid w:val="00F155FA"/>
    <w:rsid w:val="00F23691"/>
    <w:rsid w:val="00F26502"/>
    <w:rsid w:val="00F26D98"/>
    <w:rsid w:val="00F31FA2"/>
    <w:rsid w:val="00F3519C"/>
    <w:rsid w:val="00F40FB9"/>
    <w:rsid w:val="00F43C1D"/>
    <w:rsid w:val="00F457E6"/>
    <w:rsid w:val="00F45DA4"/>
    <w:rsid w:val="00F62A04"/>
    <w:rsid w:val="00F659CF"/>
    <w:rsid w:val="00F700B5"/>
    <w:rsid w:val="00F8011C"/>
    <w:rsid w:val="00F822DE"/>
    <w:rsid w:val="00F84568"/>
    <w:rsid w:val="00F90785"/>
    <w:rsid w:val="00F927FA"/>
    <w:rsid w:val="00F92BB8"/>
    <w:rsid w:val="00FA36A5"/>
    <w:rsid w:val="00FA51C0"/>
    <w:rsid w:val="00FB1AA1"/>
    <w:rsid w:val="00FB505C"/>
    <w:rsid w:val="00FC309E"/>
    <w:rsid w:val="00FC4BF2"/>
    <w:rsid w:val="00FD623B"/>
    <w:rsid w:val="00FE083A"/>
    <w:rsid w:val="00FE22CD"/>
    <w:rsid w:val="00FE6F32"/>
    <w:rsid w:val="00FF13B4"/>
    <w:rsid w:val="00FF210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6F1B0-12B9-4FA3-B968-81FE4F8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5B71"/>
    <w:pPr>
      <w:widowControl w:val="0"/>
      <w:autoSpaceDE w:val="0"/>
      <w:autoSpaceDN w:val="0"/>
      <w:adjustRightInd w:val="0"/>
      <w:ind w:left="246"/>
      <w:outlineLvl w:val="0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6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05B71"/>
    <w:rPr>
      <w:rFonts w:ascii="Arial" w:eastAsiaTheme="minorEastAsia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05B71"/>
    <w:pPr>
      <w:widowControl w:val="0"/>
      <w:autoSpaceDE w:val="0"/>
      <w:autoSpaceDN w:val="0"/>
      <w:adjustRightInd w:val="0"/>
      <w:ind w:left="169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05B71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rsid w:val="0092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DFE"/>
    <w:rPr>
      <w:sz w:val="24"/>
      <w:szCs w:val="24"/>
    </w:rPr>
  </w:style>
  <w:style w:type="paragraph" w:styleId="Footer">
    <w:name w:val="footer"/>
    <w:basedOn w:val="Normal"/>
    <w:link w:val="FooterChar"/>
    <w:rsid w:val="0092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D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anceplus.com/care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2566A27C.dotm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Bailey</dc:creator>
  <cp:lastModifiedBy>Jillienne Hughes</cp:lastModifiedBy>
  <cp:revision>2</cp:revision>
  <cp:lastPrinted>2019-10-02T11:51:00Z</cp:lastPrinted>
  <dcterms:created xsi:type="dcterms:W3CDTF">2019-12-18T14:41:00Z</dcterms:created>
  <dcterms:modified xsi:type="dcterms:W3CDTF">2019-12-18T14:41:00Z</dcterms:modified>
</cp:coreProperties>
</file>